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21B51" w14:textId="3C015E28" w:rsidR="00071573" w:rsidRDefault="00B76982" w:rsidP="001741D8">
      <w:pPr>
        <w:pStyle w:val="SpecContactInfo"/>
      </w:pPr>
      <w:r>
        <w:t>Shield Casework</w:t>
      </w:r>
      <w:r w:rsidR="001741D8">
        <w:tab/>
      </w:r>
      <w:r w:rsidR="001741D8">
        <w:tab/>
      </w:r>
      <w:r w:rsidR="002B7768">
        <w:t>March</w:t>
      </w:r>
      <w:r w:rsidR="00451336">
        <w:t xml:space="preserve"> 20</w:t>
      </w:r>
      <w:r w:rsidR="00A04DB6">
        <w:t>2</w:t>
      </w:r>
      <w:r w:rsidR="00E90C1A">
        <w:t>1</w:t>
      </w:r>
    </w:p>
    <w:p w14:paraId="22BEE4EB" w14:textId="77777777" w:rsidR="00451336" w:rsidRDefault="00451336" w:rsidP="001741D8">
      <w:pPr>
        <w:pStyle w:val="SpecContactInfo"/>
      </w:pPr>
      <w:r>
        <w:t>1120 Ellerbrook Road</w:t>
      </w:r>
    </w:p>
    <w:p w14:paraId="1060D3D4" w14:textId="77777777" w:rsidR="00451336" w:rsidRDefault="00451336" w:rsidP="001741D8">
      <w:pPr>
        <w:pStyle w:val="SpecContactInfo"/>
      </w:pPr>
      <w:r>
        <w:t>North Kansas City, MO 64116</w:t>
      </w:r>
    </w:p>
    <w:p w14:paraId="6DAB384A" w14:textId="77777777" w:rsidR="001741D8" w:rsidRDefault="001741D8" w:rsidP="001741D8">
      <w:pPr>
        <w:pStyle w:val="SpecContactInfo"/>
      </w:pPr>
      <w:r>
        <w:t>Phone</w:t>
      </w:r>
      <w:r>
        <w:tab/>
      </w:r>
      <w:r w:rsidR="00451336">
        <w:t>816.875.3317</w:t>
      </w:r>
    </w:p>
    <w:p w14:paraId="5C9B6BA3" w14:textId="77777777" w:rsidR="001741D8" w:rsidRDefault="001741D8" w:rsidP="001741D8">
      <w:pPr>
        <w:pStyle w:val="SpecContactInfo"/>
      </w:pPr>
      <w:r>
        <w:t>Fax</w:t>
      </w:r>
      <w:r>
        <w:tab/>
      </w:r>
      <w:r w:rsidR="00451336">
        <w:t>816.875.3307</w:t>
      </w:r>
    </w:p>
    <w:p w14:paraId="517D36B0" w14:textId="77777777" w:rsidR="001741D8" w:rsidRDefault="001741D8" w:rsidP="001741D8">
      <w:pPr>
        <w:pStyle w:val="SpecContactInfo"/>
      </w:pPr>
      <w:r>
        <w:t>Website</w:t>
      </w:r>
      <w:r>
        <w:tab/>
      </w:r>
      <w:hyperlink r:id="rId8" w:history="1">
        <w:r w:rsidR="00B76982" w:rsidRPr="007E7D8D">
          <w:rPr>
            <w:rStyle w:val="Hyperlink"/>
            <w:szCs w:val="24"/>
          </w:rPr>
          <w:t>www.shieldcasework.com</w:t>
        </w:r>
      </w:hyperlink>
    </w:p>
    <w:p w14:paraId="4BA7DC0C" w14:textId="77777777" w:rsidR="001741D8" w:rsidRDefault="001741D8" w:rsidP="001741D8">
      <w:pPr>
        <w:pStyle w:val="SpecContactInfo"/>
      </w:pPr>
      <w:r>
        <w:t>E-mail</w:t>
      </w:r>
      <w:r>
        <w:tab/>
      </w:r>
      <w:r w:rsidR="00DF5E35">
        <w:t>info</w:t>
      </w:r>
      <w:hyperlink r:id="rId9" w:history="1">
        <w:r w:rsidR="00DF5E35" w:rsidRPr="001D69AF">
          <w:rPr>
            <w:rStyle w:val="Hyperlink"/>
            <w:szCs w:val="24"/>
          </w:rPr>
          <w:t>@</w:t>
        </w:r>
        <w:r w:rsidR="00B76982">
          <w:rPr>
            <w:rStyle w:val="Hyperlink"/>
            <w:szCs w:val="24"/>
          </w:rPr>
          <w:t>shieldcasework</w:t>
        </w:r>
        <w:r w:rsidR="00DF5E35" w:rsidRPr="001D69AF">
          <w:rPr>
            <w:rStyle w:val="Hyperlink"/>
            <w:szCs w:val="24"/>
          </w:rPr>
          <w:t>.com</w:t>
        </w:r>
      </w:hyperlink>
    </w:p>
    <w:p w14:paraId="01B19799" w14:textId="77777777" w:rsidR="0060399E" w:rsidRPr="0060399E" w:rsidRDefault="001741D8" w:rsidP="004048DF">
      <w:pPr>
        <w:pStyle w:val="SpecDocument"/>
      </w:pPr>
      <w:r>
        <w:t>Product Guide Specification</w:t>
      </w:r>
    </w:p>
    <w:p w14:paraId="151176E4" w14:textId="77777777" w:rsidR="00412DE2" w:rsidRDefault="001741D8" w:rsidP="001741D8">
      <w:pPr>
        <w:pStyle w:val="SpecSpecifierNotes0"/>
        <w:rPr>
          <w:i/>
        </w:rPr>
      </w:pPr>
      <w:r>
        <w:t>Specifier Notes:  This product guide specification is written according to the Construction Specifications Institute (CSI) 3-Part Format</w:t>
      </w:r>
      <w:r w:rsidR="00412DE2">
        <w:t>,</w:t>
      </w:r>
      <w:r>
        <w:t xml:space="preserve"> </w:t>
      </w:r>
      <w:r w:rsidR="003E78B8">
        <w:t xml:space="preserve">including </w:t>
      </w:r>
      <w:r w:rsidR="003E78B8" w:rsidRPr="003E78B8">
        <w:rPr>
          <w:i/>
        </w:rPr>
        <w:t>MasterFormat, SectionFormat,</w:t>
      </w:r>
      <w:r w:rsidR="003E78B8">
        <w:t xml:space="preserve"> and </w:t>
      </w:r>
      <w:r w:rsidR="003E78B8" w:rsidRPr="003E78B8">
        <w:rPr>
          <w:i/>
        </w:rPr>
        <w:t>PageFormat,</w:t>
      </w:r>
      <w:r w:rsidR="003E78B8">
        <w:t xml:space="preserve"> </w:t>
      </w:r>
      <w:r>
        <w:t xml:space="preserve">as described in </w:t>
      </w:r>
      <w:r w:rsidRPr="001548A9">
        <w:rPr>
          <w:i/>
        </w:rPr>
        <w:t xml:space="preserve">The </w:t>
      </w:r>
      <w:r w:rsidR="0039191E">
        <w:rPr>
          <w:i/>
        </w:rPr>
        <w:t>CSI Construction Specifications Practice Guide</w:t>
      </w:r>
      <w:r w:rsidRPr="001548A9">
        <w:rPr>
          <w:i/>
        </w:rPr>
        <w:t>.</w:t>
      </w:r>
    </w:p>
    <w:p w14:paraId="5A0AC60C" w14:textId="77777777" w:rsidR="001741D8" w:rsidRDefault="001741D8" w:rsidP="00E8657E">
      <w:pPr>
        <w:pStyle w:val="SpecSpecifierNotes0"/>
      </w:pPr>
      <w:r>
        <w:t>Th</w:t>
      </w:r>
      <w:r w:rsidR="00966BBA">
        <w:t>is</w:t>
      </w:r>
      <w:r>
        <w:t xml:space="preserve"> section must be carefully reviewed and edited by the Architect to meet the requirements of the project and local building code.  Coordinate this section with other specification sections and the Drawings.  Delete all “Specifier Notes” </w:t>
      </w:r>
      <w:r w:rsidR="00696CA1">
        <w:t xml:space="preserve">after </w:t>
      </w:r>
      <w:r>
        <w:t>editing this section.</w:t>
      </w:r>
    </w:p>
    <w:p w14:paraId="6A5C9432" w14:textId="77777777" w:rsidR="001F3350" w:rsidRDefault="001F3350" w:rsidP="00E8657E">
      <w:pPr>
        <w:pStyle w:val="SpecSpecifierNotes0"/>
      </w:pPr>
      <w:r>
        <w:t>Section numbers</w:t>
      </w:r>
      <w:r w:rsidR="008B60A1">
        <w:t xml:space="preserve"> </w:t>
      </w:r>
      <w:r w:rsidR="008B60A1" w:rsidRPr="00C065BC">
        <w:t>and titles</w:t>
      </w:r>
      <w:r w:rsidR="008B60A1">
        <w:t xml:space="preserve"> </w:t>
      </w:r>
      <w:r>
        <w:t xml:space="preserve">are from </w:t>
      </w:r>
      <w:r w:rsidRPr="00DF5E35">
        <w:rPr>
          <w:i/>
        </w:rPr>
        <w:t xml:space="preserve">MasterFormat </w:t>
      </w:r>
      <w:r w:rsidR="008B60A1">
        <w:rPr>
          <w:i/>
        </w:rPr>
        <w:t>201</w:t>
      </w:r>
      <w:r w:rsidR="00C065BC">
        <w:rPr>
          <w:i/>
        </w:rPr>
        <w:t>2</w:t>
      </w:r>
      <w:r w:rsidR="008B60A1">
        <w:rPr>
          <w:i/>
        </w:rPr>
        <w:t xml:space="preserve"> Update.</w:t>
      </w:r>
    </w:p>
    <w:p w14:paraId="7CAE3A32" w14:textId="018C67E2" w:rsidR="001F3350" w:rsidRDefault="001F3350" w:rsidP="00E8657E">
      <w:pPr>
        <w:pStyle w:val="SpecHeading1"/>
      </w:pPr>
      <w:r>
        <w:t xml:space="preserve"> </w:t>
      </w:r>
      <w:r w:rsidR="00C065BC">
        <w:t>1</w:t>
      </w:r>
      <w:r w:rsidR="00E90C1A">
        <w:t>0</w:t>
      </w:r>
      <w:r w:rsidR="00C065BC">
        <w:t xml:space="preserve"> </w:t>
      </w:r>
      <w:r w:rsidR="00E90C1A">
        <w:t>2</w:t>
      </w:r>
      <w:r w:rsidR="00C065BC">
        <w:t xml:space="preserve">5 </w:t>
      </w:r>
      <w:r w:rsidR="00E90C1A">
        <w:t>13</w:t>
      </w:r>
    </w:p>
    <w:p w14:paraId="42FB8FEB" w14:textId="758705C2" w:rsidR="001F3350" w:rsidRDefault="00E90C1A" w:rsidP="004048DF">
      <w:pPr>
        <w:pStyle w:val="SpecSectiontitle"/>
      </w:pPr>
      <w:r>
        <w:t>PATIENT ROOM HEADWALL, HEADBOARD, OR BED LOCATOR</w:t>
      </w:r>
    </w:p>
    <w:p w14:paraId="47CCF8AC" w14:textId="3F709BCA" w:rsidR="001F3350" w:rsidRDefault="001F3350" w:rsidP="001F3350">
      <w:pPr>
        <w:pStyle w:val="SpecSpecifierNotes0"/>
      </w:pPr>
      <w:r>
        <w:t>Specifier Notes:  This section covers</w:t>
      </w:r>
      <w:r w:rsidR="00FD19C9">
        <w:t xml:space="preserve"> </w:t>
      </w:r>
      <w:r w:rsidR="00C065BC">
        <w:t>Shield Casework</w:t>
      </w:r>
      <w:r w:rsidR="0000410D" w:rsidRPr="0000410D">
        <w:rPr>
          <w:vertAlign w:val="superscript"/>
        </w:rPr>
        <w:t>®</w:t>
      </w:r>
      <w:r w:rsidR="0000410D">
        <w:rPr>
          <w:vertAlign w:val="superscript"/>
        </w:rPr>
        <w:t xml:space="preserve"> </w:t>
      </w:r>
      <w:r w:rsidR="00E90C1A">
        <w:t>headwall products</w:t>
      </w:r>
      <w:r w:rsidR="00C065BC">
        <w:t xml:space="preserve">. </w:t>
      </w:r>
      <w:r>
        <w:t>Consult</w:t>
      </w:r>
      <w:r w:rsidR="00FD19C9">
        <w:t xml:space="preserve"> </w:t>
      </w:r>
      <w:r w:rsidR="00C065BC">
        <w:t>Shield Casework</w:t>
      </w:r>
      <w:r w:rsidR="00FD19C9">
        <w:t xml:space="preserve"> </w:t>
      </w:r>
      <w:r>
        <w:t>for assistance in editing this section for the specific application.</w:t>
      </w:r>
    </w:p>
    <w:p w14:paraId="1D6CB135" w14:textId="29BE1734" w:rsidR="00601354" w:rsidRDefault="00601354" w:rsidP="001F3350">
      <w:pPr>
        <w:pStyle w:val="SpecSpecifierNotes0"/>
      </w:pPr>
      <w:r>
        <w:t>Custom sizes and designs of</w:t>
      </w:r>
      <w:r w:rsidR="00E90C1A">
        <w:t xml:space="preserve"> headwalls</w:t>
      </w:r>
      <w:r>
        <w:t>. Consult Shield Casework for more information</w:t>
      </w:r>
      <w:r w:rsidR="00E90C1A">
        <w:t xml:space="preserve"> (info@shieldcaeswork.com)</w:t>
      </w:r>
    </w:p>
    <w:p w14:paraId="6DD7061C" w14:textId="77777777" w:rsidR="001F3350" w:rsidRDefault="001F3350" w:rsidP="001F3350">
      <w:pPr>
        <w:pStyle w:val="SpecHeading2Part1"/>
      </w:pPr>
      <w:r>
        <w:t>GENERAL</w:t>
      </w:r>
    </w:p>
    <w:p w14:paraId="6D12416D" w14:textId="77777777" w:rsidR="001F3350" w:rsidRDefault="001F3350" w:rsidP="001F3350">
      <w:pPr>
        <w:pStyle w:val="SpecHeading311"/>
      </w:pPr>
      <w:r>
        <w:t>SECTION INCLUDES</w:t>
      </w:r>
    </w:p>
    <w:p w14:paraId="7064EA1B" w14:textId="3D64AB55" w:rsidR="001F3350" w:rsidRDefault="002E3564" w:rsidP="001F3350">
      <w:pPr>
        <w:pStyle w:val="SpecHeading4A"/>
      </w:pPr>
      <w:r>
        <w:t>SHIELD’s patient room headwall consists of a modular panel unit that is attached to the wall and/or the structural ceiling. Each headwall consists of a modular substructure</w:t>
      </w:r>
      <w:r w:rsidR="00937DA4">
        <w:t xml:space="preserve"> and</w:t>
      </w:r>
      <w:r>
        <w:t xml:space="preserve"> solid surface and other panel systems connected to the substructure</w:t>
      </w:r>
      <w:r w:rsidR="00937DA4">
        <w:t xml:space="preserve">. These headwalls are </w:t>
      </w:r>
      <w:r>
        <w:t>[pre-plumbed, and piped]</w:t>
      </w:r>
      <w:r w:rsidR="00937DA4">
        <w:t xml:space="preserve"> [include backboxes and outlets but all piping is onsite by local trades].</w:t>
      </w:r>
    </w:p>
    <w:p w14:paraId="5A0DC334" w14:textId="38601E7B" w:rsidR="00487D23" w:rsidRDefault="00487D23" w:rsidP="00487D23">
      <w:pPr>
        <w:pStyle w:val="SpecHeading4A"/>
      </w:pPr>
      <w:r>
        <w:t>Single Source Responsibility: components and materials specified in this product are provided by Shield Casework or similar.</w:t>
      </w:r>
    </w:p>
    <w:p w14:paraId="5A7E35B7" w14:textId="721B86FE" w:rsidR="00487D23" w:rsidRPr="00487D23" w:rsidRDefault="00487D23" w:rsidP="00487D23">
      <w:pPr>
        <w:pStyle w:val="SpecHeading4A"/>
      </w:pPr>
      <w:r>
        <w:lastRenderedPageBreak/>
        <w:t xml:space="preserve">Shield Casework’s Patient Room Headwall is the [proprietary design solution][basis of design]. If other products are used to satisfy this section, all items shall meet the required specifications below and be approved by the Architect prior to bid. </w:t>
      </w:r>
    </w:p>
    <w:p w14:paraId="4817BBE4" w14:textId="04776BD4" w:rsidR="00937DA4" w:rsidRDefault="00937DA4" w:rsidP="00937DA4">
      <w:pPr>
        <w:pStyle w:val="SpecHeading4A"/>
      </w:pPr>
      <w:r>
        <w:t>UL listed and labeled where required.</w:t>
      </w:r>
    </w:p>
    <w:p w14:paraId="747052FE" w14:textId="61940D61" w:rsidR="00937DA4" w:rsidRPr="00937DA4" w:rsidRDefault="00937DA4" w:rsidP="00937DA4">
      <w:pPr>
        <w:pStyle w:val="SpecHeading4A"/>
      </w:pPr>
      <w:r>
        <w:t>Meets or exceeds local codes.</w:t>
      </w:r>
    </w:p>
    <w:p w14:paraId="6A760338" w14:textId="77777777" w:rsidR="001F3350" w:rsidRDefault="001F3350" w:rsidP="001F3350">
      <w:pPr>
        <w:pStyle w:val="SpecHeading311"/>
      </w:pPr>
      <w:r>
        <w:t xml:space="preserve">RELATED </w:t>
      </w:r>
      <w:r w:rsidR="00C2040B">
        <w:t>REQUIREMENTS</w:t>
      </w:r>
    </w:p>
    <w:p w14:paraId="4C666D76" w14:textId="7EC3BE85" w:rsidR="001F3350" w:rsidRDefault="001F3350" w:rsidP="001F3350">
      <w:pPr>
        <w:pStyle w:val="SpecSpecifierNotes0"/>
      </w:pPr>
      <w:r>
        <w:t xml:space="preserve">Specifier Notes:  Edit the following list of related sections as </w:t>
      </w:r>
      <w:r w:rsidR="004811AA">
        <w:t>necessary</w:t>
      </w:r>
      <w:r w:rsidR="00B70B76">
        <w:t xml:space="preserve">. </w:t>
      </w:r>
      <w:r w:rsidR="00731D17">
        <w:t>Limit the list to sections with specific information that the reader might expect to find in this section, but is specified elsewhere.</w:t>
      </w:r>
    </w:p>
    <w:p w14:paraId="69402659" w14:textId="77777777" w:rsidR="00696CA1" w:rsidRDefault="00696CA1" w:rsidP="00696CA1">
      <w:pPr>
        <w:pStyle w:val="SpecHeading4A"/>
      </w:pPr>
      <w:r>
        <w:t>Section</w:t>
      </w:r>
      <w:r w:rsidR="00DA3B21">
        <w:t xml:space="preserve"> 12 </w:t>
      </w:r>
      <w:r w:rsidR="00E636D4">
        <w:t>56 70</w:t>
      </w:r>
      <w:r w:rsidR="001E69BC">
        <w:t xml:space="preserve"> – </w:t>
      </w:r>
      <w:r w:rsidR="00E636D4">
        <w:t>Healthcare Furniture</w:t>
      </w:r>
      <w:r w:rsidR="001E69BC">
        <w:t>.</w:t>
      </w:r>
    </w:p>
    <w:p w14:paraId="5D0C1F37" w14:textId="5B347873" w:rsidR="00B72DCA" w:rsidRDefault="007B2368" w:rsidP="007B2368">
      <w:pPr>
        <w:pStyle w:val="SpecHeading4A"/>
      </w:pPr>
      <w:r>
        <w:t xml:space="preserve">Section </w:t>
      </w:r>
      <w:r w:rsidR="00B72DCA">
        <w:t xml:space="preserve">22 </w:t>
      </w:r>
      <w:r w:rsidR="00E90C1A">
        <w:t>60</w:t>
      </w:r>
      <w:r w:rsidR="00B72DCA">
        <w:t xml:space="preserve"> </w:t>
      </w:r>
      <w:r w:rsidR="00E90C1A">
        <w:t>00</w:t>
      </w:r>
      <w:r w:rsidR="00B72DCA">
        <w:t xml:space="preserve"> – </w:t>
      </w:r>
      <w:r w:rsidR="00E90C1A">
        <w:t>Gas and Vacuum Systems for Laboratory and Healthcare Facilities</w:t>
      </w:r>
      <w:r w:rsidR="00B72DCA">
        <w:t>.</w:t>
      </w:r>
    </w:p>
    <w:p w14:paraId="2684D2AF" w14:textId="3E7EC31D" w:rsidR="004B0A9B" w:rsidRDefault="00B72DCA" w:rsidP="004B0A9B">
      <w:pPr>
        <w:pStyle w:val="SpecHeading4A"/>
      </w:pPr>
      <w:r>
        <w:t>Section 2</w:t>
      </w:r>
      <w:r w:rsidR="00E90C1A">
        <w:t>6</w:t>
      </w:r>
      <w:r>
        <w:t xml:space="preserve"> </w:t>
      </w:r>
      <w:r w:rsidR="00E90C1A">
        <w:t>00 00</w:t>
      </w:r>
      <w:r>
        <w:t xml:space="preserve"> – </w:t>
      </w:r>
      <w:r w:rsidR="00E90C1A">
        <w:t>Electrical</w:t>
      </w:r>
      <w:r>
        <w:t>.</w:t>
      </w:r>
    </w:p>
    <w:p w14:paraId="36108AF2" w14:textId="28710121" w:rsidR="004B0A9B" w:rsidRDefault="004B0A9B" w:rsidP="004B0A9B">
      <w:pPr>
        <w:pStyle w:val="SpecHeading4A"/>
      </w:pPr>
      <w:r>
        <w:t>Section 27 52 00 – Healthcare Communications and Monitoring Systems.</w:t>
      </w:r>
    </w:p>
    <w:p w14:paraId="6817E60C" w14:textId="77777777" w:rsidR="004B0A9B" w:rsidRPr="004B0A9B" w:rsidRDefault="004B0A9B" w:rsidP="004B0A9B"/>
    <w:p w14:paraId="36F02997" w14:textId="77777777" w:rsidR="004B0A9B" w:rsidRPr="004B0A9B" w:rsidRDefault="004B0A9B" w:rsidP="004B0A9B"/>
    <w:p w14:paraId="35060334" w14:textId="77777777" w:rsidR="001F3350" w:rsidRDefault="001F3350" w:rsidP="001F3350">
      <w:pPr>
        <w:pStyle w:val="SpecHeading311"/>
      </w:pPr>
      <w:r>
        <w:t>REFERENCE</w:t>
      </w:r>
      <w:r w:rsidR="00C2040B">
        <w:t xml:space="preserve"> STANDARDS</w:t>
      </w:r>
    </w:p>
    <w:p w14:paraId="42B5BBE1" w14:textId="300293D4" w:rsidR="001F3350" w:rsidRDefault="001F3350" w:rsidP="001F3350">
      <w:pPr>
        <w:pStyle w:val="SpecSpecifierNotes0"/>
      </w:pPr>
      <w:r>
        <w:t xml:space="preserve">Specifier Notes:  List standards </w:t>
      </w:r>
      <w:r w:rsidR="00731D17">
        <w:t xml:space="preserve">referenced </w:t>
      </w:r>
      <w:r>
        <w:t>in this section, complete</w:t>
      </w:r>
      <w:r w:rsidR="00AE3D20">
        <w:t xml:space="preserve"> with designations and titles. </w:t>
      </w:r>
      <w:r w:rsidR="00966BBA">
        <w:t>Delete standards not included in th</w:t>
      </w:r>
      <w:r w:rsidR="00731D17">
        <w:t>e</w:t>
      </w:r>
      <w:r w:rsidR="00966BBA">
        <w:t xml:space="preserve"> edited section. </w:t>
      </w:r>
      <w:r w:rsidR="00731D17">
        <w:t xml:space="preserve">Including a standard </w:t>
      </w:r>
      <w:r w:rsidR="00AF6D21">
        <w:t xml:space="preserve">in this list </w:t>
      </w:r>
      <w:r w:rsidR="00731D17">
        <w:t>does not require compliance with that standard.</w:t>
      </w:r>
    </w:p>
    <w:p w14:paraId="50F58659" w14:textId="068486BF" w:rsidR="00ED5CCD" w:rsidRPr="001120F6" w:rsidRDefault="00ED5CCD" w:rsidP="00ED5CCD">
      <w:pPr>
        <w:pStyle w:val="SpecHeading4A"/>
      </w:pPr>
      <w:r w:rsidRPr="001120F6">
        <w:t>ANSI A208.2</w:t>
      </w:r>
      <w:r w:rsidR="004B0A9B">
        <w:t xml:space="preserve"> Grade 155</w:t>
      </w:r>
      <w:r w:rsidRPr="001120F6">
        <w:t xml:space="preserve"> – Medium Density Fiberboard for Interior Use.</w:t>
      </w:r>
      <w:r w:rsidR="00E66ED9">
        <w:t xml:space="preserve"> </w:t>
      </w:r>
    </w:p>
    <w:p w14:paraId="762FD57A" w14:textId="77777777" w:rsidR="008A7E7B" w:rsidRPr="008A7E7B" w:rsidRDefault="00514A11" w:rsidP="008A7E7B">
      <w:pPr>
        <w:pStyle w:val="SpecHeading4A"/>
      </w:pPr>
      <w:r>
        <w:t xml:space="preserve">ASTM D 256 – </w:t>
      </w:r>
      <w:r w:rsidR="008A7E7B" w:rsidRPr="008A7E7B">
        <w:t>Standard Test Methods for Determining the Izod Pendulum Impact Resistance of Plastics</w:t>
      </w:r>
      <w:r w:rsidR="008A7E7B">
        <w:t>.</w:t>
      </w:r>
    </w:p>
    <w:p w14:paraId="241D9EA9" w14:textId="77777777" w:rsidR="008A7E7B" w:rsidRPr="008A7E7B" w:rsidRDefault="00514A11" w:rsidP="008A7E7B">
      <w:pPr>
        <w:pStyle w:val="SpecHeading4A"/>
      </w:pPr>
      <w:r>
        <w:t xml:space="preserve">ASTM D 570 – </w:t>
      </w:r>
      <w:r w:rsidR="008A7E7B" w:rsidRPr="008A7E7B">
        <w:t>Standard Test Method for Water Absorption of Plastics</w:t>
      </w:r>
      <w:r w:rsidR="0053716B">
        <w:t>.</w:t>
      </w:r>
    </w:p>
    <w:p w14:paraId="1F5C7E42" w14:textId="77777777" w:rsidR="0053716B" w:rsidRPr="0053716B" w:rsidRDefault="00514A11" w:rsidP="0053716B">
      <w:pPr>
        <w:pStyle w:val="SpecHeading4A"/>
      </w:pPr>
      <w:r>
        <w:t xml:space="preserve">ASTM D 638 – </w:t>
      </w:r>
      <w:r w:rsidR="0053716B" w:rsidRPr="0053716B">
        <w:t>Standard Test Method for Tensile Properties of Plastics</w:t>
      </w:r>
      <w:r w:rsidR="0053716B">
        <w:t>.</w:t>
      </w:r>
    </w:p>
    <w:p w14:paraId="3A645AAE" w14:textId="77777777" w:rsidR="0071271C" w:rsidRPr="0071271C" w:rsidRDefault="0087636C" w:rsidP="0071271C">
      <w:pPr>
        <w:pStyle w:val="SpecHeading4A"/>
      </w:pPr>
      <w:r>
        <w:t xml:space="preserve">ASTM D 785 – </w:t>
      </w:r>
      <w:r w:rsidR="0071271C" w:rsidRPr="0071271C">
        <w:t>Standard Test Method for Rockwell Hardness of Plastics and Electrical Insulating Materials</w:t>
      </w:r>
      <w:r w:rsidR="0071271C">
        <w:t>.</w:t>
      </w:r>
    </w:p>
    <w:p w14:paraId="36F7A199" w14:textId="77777777" w:rsidR="00D2782B" w:rsidRPr="00D2782B" w:rsidRDefault="00514A11" w:rsidP="00D2782B">
      <w:pPr>
        <w:pStyle w:val="SpecHeading4A"/>
      </w:pPr>
      <w:r>
        <w:t xml:space="preserve">ASTM D 790 – </w:t>
      </w:r>
      <w:r w:rsidR="00D2782B" w:rsidRPr="00D2782B">
        <w:t>Standard Test Methods for Flexural Properties of Unreinforced and Reinforced Plastics and Electrical Insulating Materials</w:t>
      </w:r>
      <w:r w:rsidR="00D2782B">
        <w:t>.</w:t>
      </w:r>
    </w:p>
    <w:p w14:paraId="54FF42FF" w14:textId="77777777" w:rsidR="00521A4C" w:rsidRPr="00521A4C" w:rsidRDefault="0087636C" w:rsidP="00521A4C">
      <w:pPr>
        <w:pStyle w:val="SpecHeading4A"/>
      </w:pPr>
      <w:r>
        <w:t xml:space="preserve">ASTM D 2583 – </w:t>
      </w:r>
      <w:r w:rsidR="00521A4C" w:rsidRPr="00521A4C">
        <w:t>Standard Test Method for Indentation Hardness of Rigid Plastics by Means of a Barcol Impressor</w:t>
      </w:r>
      <w:r w:rsidR="00521A4C">
        <w:t>.</w:t>
      </w:r>
    </w:p>
    <w:p w14:paraId="558D15B3" w14:textId="19FC2CED" w:rsidR="004B0A9B" w:rsidRDefault="00E95A00" w:rsidP="004B0A9B">
      <w:pPr>
        <w:pStyle w:val="SpecHeading4A"/>
      </w:pPr>
      <w:r>
        <w:t>ANSI/UL 723 (ASTM E84, NFPA 255)</w:t>
      </w:r>
      <w:r w:rsidR="003D3573" w:rsidRPr="00293B0B">
        <w:t xml:space="preserve"> –</w:t>
      </w:r>
      <w:r w:rsidR="003D3573">
        <w:t xml:space="preserve"> </w:t>
      </w:r>
      <w:r w:rsidR="003D3573" w:rsidRPr="00293B0B">
        <w:t>F</w:t>
      </w:r>
      <w:r>
        <w:t xml:space="preserve">lame Spread Index Surface Burning Characteristics of Building Materials (solid surface on headwall only). </w:t>
      </w:r>
    </w:p>
    <w:p w14:paraId="7C7FB246" w14:textId="6109E24D" w:rsidR="00E95A00" w:rsidRDefault="00E95A00" w:rsidP="00E95A00">
      <w:pPr>
        <w:pStyle w:val="SpecHeading4A"/>
      </w:pPr>
      <w:r>
        <w:t xml:space="preserve">ASTM G21 </w:t>
      </w:r>
      <w:r w:rsidRPr="00293B0B">
        <w:t>–</w:t>
      </w:r>
      <w:r>
        <w:t xml:space="preserve"> Determining Resistance of Synthetic Polymeric Materials Fungi (solid surface on headwall only). </w:t>
      </w:r>
    </w:p>
    <w:p w14:paraId="3288B6DF" w14:textId="1E8FBACD" w:rsidR="00E95A00" w:rsidRPr="00E95A00" w:rsidRDefault="00E95A00" w:rsidP="00E95A00">
      <w:pPr>
        <w:pStyle w:val="SpecHeading4A"/>
      </w:pPr>
      <w:r>
        <w:t xml:space="preserve">ASTM G22 </w:t>
      </w:r>
      <w:r w:rsidRPr="00293B0B">
        <w:t>–</w:t>
      </w:r>
      <w:r>
        <w:t xml:space="preserve"> Determining Resistance of Plastics to Bacteria 0 (solid surface on headwall only).</w:t>
      </w:r>
    </w:p>
    <w:p w14:paraId="5DE1BFD0" w14:textId="0A934882" w:rsidR="004B0A9B" w:rsidRDefault="004B0A9B" w:rsidP="004B0A9B">
      <w:pPr>
        <w:pStyle w:val="SpecHeading4A"/>
      </w:pPr>
      <w:r w:rsidRPr="001120F6">
        <w:t>ANSI A208.2</w:t>
      </w:r>
      <w:r>
        <w:t xml:space="preserve"> Grade 155</w:t>
      </w:r>
      <w:r w:rsidRPr="001120F6">
        <w:t xml:space="preserve"> – Medium Density Fiberboard</w:t>
      </w:r>
      <w:r>
        <w:t xml:space="preserve"> manufactured with a formaldehyde-free adhesive system which meets physical properties of above-mentioned specification</w:t>
      </w:r>
      <w:r w:rsidRPr="001120F6">
        <w:t>.</w:t>
      </w:r>
      <w:r>
        <w:t xml:space="preserve"> </w:t>
      </w:r>
    </w:p>
    <w:p w14:paraId="3EE22B06" w14:textId="224D13AF" w:rsidR="004B0A9B" w:rsidRPr="00487D23" w:rsidRDefault="004B0A9B" w:rsidP="004B0A9B">
      <w:pPr>
        <w:pStyle w:val="SpecHeading4A"/>
      </w:pPr>
      <w:r w:rsidRPr="00487D23">
        <w:t>G</w:t>
      </w:r>
      <w:r w:rsidR="00506A3E" w:rsidRPr="00487D23">
        <w:t>REENGUARD Environmental Institute (GEI): GREENGUARD certified low emitting products.</w:t>
      </w:r>
    </w:p>
    <w:p w14:paraId="24349DEF" w14:textId="12FA72B1" w:rsidR="004B0A9B" w:rsidRPr="004B0A9B" w:rsidRDefault="004B0A9B" w:rsidP="004B0A9B">
      <w:pPr>
        <w:pStyle w:val="SpecHeading4A"/>
      </w:pPr>
      <w:r>
        <w:t>NFPA 70</w:t>
      </w:r>
      <w:r w:rsidRPr="00293B0B">
        <w:t xml:space="preserve"> –</w:t>
      </w:r>
      <w:r>
        <w:t xml:space="preserve"> National Electrical Code.</w:t>
      </w:r>
    </w:p>
    <w:p w14:paraId="11146CF3" w14:textId="5F233564" w:rsidR="00506A3E" w:rsidRPr="00506A3E" w:rsidRDefault="004B0A9B" w:rsidP="00506A3E">
      <w:pPr>
        <w:pStyle w:val="SpecHeading4A"/>
      </w:pPr>
      <w:r>
        <w:t>NFPA 99</w:t>
      </w:r>
      <w:r w:rsidRPr="00293B0B">
        <w:t xml:space="preserve"> –</w:t>
      </w:r>
      <w:r>
        <w:t xml:space="preserve"> Healthcare Facilities.</w:t>
      </w:r>
    </w:p>
    <w:p w14:paraId="261CACA2" w14:textId="30C87DEE" w:rsidR="004B0A9B" w:rsidRPr="004B0A9B" w:rsidRDefault="004B0A9B" w:rsidP="00506A3E"/>
    <w:p w14:paraId="011F25C1" w14:textId="77777777" w:rsidR="004811AA" w:rsidRDefault="004811AA" w:rsidP="004811AA">
      <w:pPr>
        <w:pStyle w:val="SpecHeading311"/>
      </w:pPr>
      <w:r>
        <w:t>PREINSTALLATION MEETINGS</w:t>
      </w:r>
    </w:p>
    <w:p w14:paraId="22F7FDDC" w14:textId="77777777" w:rsidR="004811AA" w:rsidRDefault="004811AA" w:rsidP="004811AA">
      <w:pPr>
        <w:pStyle w:val="SpecSpecifierNotes0"/>
      </w:pPr>
      <w:r>
        <w:t>Specifier Notes:  Edit preinstallation meetings as necessary.  Delete if not required.</w:t>
      </w:r>
    </w:p>
    <w:p w14:paraId="1ED2A2DD" w14:textId="0885604B" w:rsidR="004811AA" w:rsidRDefault="004811AA" w:rsidP="004811AA">
      <w:pPr>
        <w:pStyle w:val="SpecHeading4A"/>
      </w:pPr>
      <w:r>
        <w:t xml:space="preserve">Convene preinstallation meeting </w:t>
      </w:r>
      <w:r w:rsidR="00C47246">
        <w:t>2</w:t>
      </w:r>
      <w:r w:rsidR="006B23CB">
        <w:t xml:space="preserve"> week</w:t>
      </w:r>
      <w:r w:rsidR="00C47246">
        <w:t>s</w:t>
      </w:r>
      <w:r>
        <w:t xml:space="preserve"> before start of installation of </w:t>
      </w:r>
      <w:r w:rsidR="00C47246">
        <w:t xml:space="preserve">solid surface </w:t>
      </w:r>
      <w:r w:rsidR="002339A7">
        <w:t>patient room headwall</w:t>
      </w:r>
      <w:r>
        <w:t>.</w:t>
      </w:r>
    </w:p>
    <w:p w14:paraId="11BEB145" w14:textId="77777777" w:rsidR="004811AA" w:rsidRDefault="004811AA" w:rsidP="004811AA">
      <w:pPr>
        <w:pStyle w:val="SpecHeading4A"/>
      </w:pPr>
      <w:r>
        <w:t>Require attendance of parties directly affecting work of this section, including Contractor, Architect, installer, and manufacturer’s representative.</w:t>
      </w:r>
    </w:p>
    <w:p w14:paraId="5BA37001" w14:textId="4B671FA4" w:rsidR="004811AA" w:rsidRDefault="004811AA" w:rsidP="004811AA">
      <w:pPr>
        <w:pStyle w:val="SpecHeading4A"/>
      </w:pPr>
      <w:r>
        <w:t xml:space="preserve">Review materials, </w:t>
      </w:r>
      <w:r w:rsidR="00AA555F">
        <w:t xml:space="preserve">examination, </w:t>
      </w:r>
      <w:r>
        <w:t>installation, adjusting, cleaning, protection, and coordination with other work.</w:t>
      </w:r>
    </w:p>
    <w:p w14:paraId="4E35B8E3" w14:textId="77777777" w:rsidR="00506A3E" w:rsidRPr="00506A3E" w:rsidRDefault="00506A3E" w:rsidP="00506A3E"/>
    <w:p w14:paraId="280CC6F2" w14:textId="77777777" w:rsidR="00AE3D20" w:rsidRDefault="00AE3D20" w:rsidP="00AE3D20">
      <w:pPr>
        <w:pStyle w:val="SpecHeading311"/>
      </w:pPr>
      <w:r>
        <w:t>SUBMITTALS</w:t>
      </w:r>
    </w:p>
    <w:p w14:paraId="0D38F55A" w14:textId="77777777" w:rsidR="00AE3D20" w:rsidRDefault="00966BBA" w:rsidP="00966BBA">
      <w:pPr>
        <w:pStyle w:val="SpecSpecifierNotes0"/>
      </w:pPr>
      <w:r>
        <w:t xml:space="preserve">Specifier Notes:  Edit submittal requirements as </w:t>
      </w:r>
      <w:r w:rsidR="004811AA">
        <w:t>necessary</w:t>
      </w:r>
      <w:r>
        <w:t>.  Delete submittals not required.</w:t>
      </w:r>
    </w:p>
    <w:p w14:paraId="5D294374" w14:textId="77777777" w:rsidR="00AE3D20" w:rsidRDefault="00AE3D20" w:rsidP="00AE3D20">
      <w:pPr>
        <w:pStyle w:val="SpecHeading4A"/>
      </w:pPr>
      <w:r>
        <w:t>Comply with Section 01 33 00</w:t>
      </w:r>
      <w:r w:rsidR="00D16D18">
        <w:t xml:space="preserve"> </w:t>
      </w:r>
      <w:r w:rsidR="003E78B8">
        <w:t>–</w:t>
      </w:r>
      <w:r w:rsidR="00D16D18">
        <w:t xml:space="preserve"> </w:t>
      </w:r>
      <w:r>
        <w:t>Submittal Procedures.</w:t>
      </w:r>
    </w:p>
    <w:p w14:paraId="130D971B" w14:textId="77777777" w:rsidR="00AE3D20" w:rsidRDefault="00AE3D20" w:rsidP="00AE3D20">
      <w:pPr>
        <w:pStyle w:val="SpecHeading4A"/>
      </w:pPr>
      <w:r>
        <w:t>Product Data:  Submit manufacturer’s product data, including</w:t>
      </w:r>
      <w:r w:rsidR="00D16D18">
        <w:t xml:space="preserve"> installation instructions.</w:t>
      </w:r>
    </w:p>
    <w:p w14:paraId="0B6A91BF" w14:textId="0FD9D83D" w:rsidR="00AE3D20" w:rsidRDefault="00964316" w:rsidP="0071271C">
      <w:pPr>
        <w:pStyle w:val="SpecHeading4A"/>
      </w:pPr>
      <w:r>
        <w:t>Shop Drawings:</w:t>
      </w:r>
      <w:r w:rsidR="0071271C">
        <w:t xml:space="preserve">  </w:t>
      </w:r>
      <w:r>
        <w:t xml:space="preserve">Submit manufacturer’s shop drawings, </w:t>
      </w:r>
      <w:r w:rsidR="003E78B8">
        <w:t xml:space="preserve">including plans, elevations, sections, and details, </w:t>
      </w:r>
      <w:r>
        <w:t>indicating</w:t>
      </w:r>
      <w:r w:rsidR="003E78B8">
        <w:t xml:space="preserve"> dimensions, tolerances, materials, </w:t>
      </w:r>
      <w:r w:rsidR="0043134B">
        <w:t xml:space="preserve">components, </w:t>
      </w:r>
      <w:r w:rsidR="003E78B8">
        <w:t xml:space="preserve">fabrication, </w:t>
      </w:r>
      <w:r w:rsidR="00822A29">
        <w:t xml:space="preserve">edge treatment, corners, seam locations, </w:t>
      </w:r>
      <w:r w:rsidR="003E78B8">
        <w:t xml:space="preserve">fasteners, hardware, finish, options, </w:t>
      </w:r>
      <w:r w:rsidR="002339A7">
        <w:t xml:space="preserve">outlets, </w:t>
      </w:r>
      <w:r w:rsidR="003E78B8">
        <w:t>and accessories.</w:t>
      </w:r>
    </w:p>
    <w:p w14:paraId="126602F0" w14:textId="209F929C" w:rsidR="008A7E7B" w:rsidRPr="008A7E7B" w:rsidRDefault="008A7E7B" w:rsidP="0053716B">
      <w:pPr>
        <w:pStyle w:val="SpecHeading51"/>
      </w:pPr>
      <w:r w:rsidRPr="008A7E7B">
        <w:t xml:space="preserve">Show locations and sizes of cutouts and holes for </w:t>
      </w:r>
      <w:r w:rsidR="002339A7">
        <w:t xml:space="preserve">all electrical, medical gas or </w:t>
      </w:r>
      <w:r w:rsidR="00937DA4" w:rsidRPr="008A7E7B">
        <w:t>plumbing,</w:t>
      </w:r>
      <w:r w:rsidR="002339A7">
        <w:t xml:space="preserve"> lighting</w:t>
      </w:r>
      <w:r w:rsidRPr="008A7E7B">
        <w:t xml:space="preserve">, and other items </w:t>
      </w:r>
      <w:r w:rsidR="00822A29">
        <w:t xml:space="preserve">to be </w:t>
      </w:r>
      <w:r w:rsidRPr="008A7E7B">
        <w:t xml:space="preserve">installed in </w:t>
      </w:r>
      <w:r w:rsidR="002339A7">
        <w:t>the headwall</w:t>
      </w:r>
      <w:r w:rsidRPr="008A7E7B">
        <w:t>.</w:t>
      </w:r>
    </w:p>
    <w:p w14:paraId="6E8B6DA7" w14:textId="77777777" w:rsidR="0071271C" w:rsidRPr="0071271C" w:rsidRDefault="00964316" w:rsidP="0071271C">
      <w:pPr>
        <w:pStyle w:val="SpecHeading4A"/>
      </w:pPr>
      <w:r w:rsidRPr="0071271C">
        <w:t>Samples:  Submit manufacturer’s sample</w:t>
      </w:r>
      <w:r w:rsidR="00822A29">
        <w:t>s</w:t>
      </w:r>
      <w:r w:rsidR="008F418A" w:rsidRPr="0071271C">
        <w:t xml:space="preserve"> of</w:t>
      </w:r>
      <w:r w:rsidR="0071271C" w:rsidRPr="0071271C">
        <w:t xml:space="preserve"> solid surface </w:t>
      </w:r>
      <w:r w:rsidR="00822A29">
        <w:t xml:space="preserve">material </w:t>
      </w:r>
      <w:r w:rsidR="00AA555F">
        <w:t xml:space="preserve">in </w:t>
      </w:r>
      <w:r w:rsidR="0071271C" w:rsidRPr="0071271C">
        <w:t xml:space="preserve">each color </w:t>
      </w:r>
      <w:r w:rsidR="00822A29">
        <w:t xml:space="preserve">and finish </w:t>
      </w:r>
      <w:r w:rsidR="0071271C" w:rsidRPr="0071271C">
        <w:t>specified.</w:t>
      </w:r>
    </w:p>
    <w:p w14:paraId="75FA8FE8" w14:textId="77777777" w:rsidR="00964316" w:rsidRDefault="0071271C" w:rsidP="0071271C">
      <w:pPr>
        <w:pStyle w:val="SpecHeading51"/>
      </w:pPr>
      <w:r w:rsidRPr="0071271C">
        <w:t>Size:  M</w:t>
      </w:r>
      <w:r w:rsidR="008F418A">
        <w:t xml:space="preserve">inimum </w:t>
      </w:r>
      <w:r w:rsidR="0001701A">
        <w:t>2</w:t>
      </w:r>
      <w:r w:rsidR="008F418A">
        <w:t xml:space="preserve"> inches by </w:t>
      </w:r>
      <w:r w:rsidR="0001701A">
        <w:t>2</w:t>
      </w:r>
      <w:r w:rsidR="008F418A">
        <w:t xml:space="preserve"> inches</w:t>
      </w:r>
      <w:r w:rsidR="00FD19C9">
        <w:t>.</w:t>
      </w:r>
    </w:p>
    <w:p w14:paraId="286FBB62" w14:textId="77777777" w:rsidR="006C4E30" w:rsidRPr="000C1A2A" w:rsidRDefault="006C4E30" w:rsidP="006C4E30">
      <w:pPr>
        <w:pStyle w:val="SpecHeading4A"/>
      </w:pPr>
      <w:r>
        <w:t>Manufacturer’s Certification:  Submit manufacturer’s certification that materials comply with specified requirements and are suitable for intended application.</w:t>
      </w:r>
    </w:p>
    <w:p w14:paraId="61745B11" w14:textId="0506C247" w:rsidR="00DD738A" w:rsidRDefault="00DD738A" w:rsidP="00DD738A">
      <w:pPr>
        <w:pStyle w:val="SpecHeading4A"/>
      </w:pPr>
      <w:r>
        <w:t xml:space="preserve">Manufacturer’s Project References:  Submit manufacturer’s list of successfully completed </w:t>
      </w:r>
      <w:r w:rsidR="00C47246">
        <w:t xml:space="preserve">solid surface </w:t>
      </w:r>
      <w:r w:rsidR="00C91042">
        <w:t>patient room headwall</w:t>
      </w:r>
      <w:r>
        <w:t xml:space="preserve"> projects, including project name and location, name of architect, and type and quantity of </w:t>
      </w:r>
      <w:r w:rsidR="00C91042">
        <w:t>headwalls</w:t>
      </w:r>
      <w:r w:rsidR="00C47246">
        <w:t xml:space="preserve"> </w:t>
      </w:r>
      <w:r w:rsidR="002568DF">
        <w:t>furnished</w:t>
      </w:r>
      <w:r>
        <w:t>.</w:t>
      </w:r>
    </w:p>
    <w:p w14:paraId="47D68B6B" w14:textId="08FC6946" w:rsidR="002568DF" w:rsidRDefault="002568DF" w:rsidP="002568DF">
      <w:pPr>
        <w:pStyle w:val="SpecHeading4A"/>
      </w:pPr>
      <w:r>
        <w:t xml:space="preserve">Installer’s Project References:  Submit installer’s list of successfully completed </w:t>
      </w:r>
      <w:r w:rsidR="00C91042">
        <w:t>patient room headwall</w:t>
      </w:r>
      <w:r>
        <w:t xml:space="preserve"> projects, including project name and location, name of architect, and type and quantity of </w:t>
      </w:r>
      <w:r w:rsidR="00C91042">
        <w:t>headwalls</w:t>
      </w:r>
      <w:r w:rsidR="00C47246">
        <w:t xml:space="preserve"> </w:t>
      </w:r>
      <w:r>
        <w:t>installed.</w:t>
      </w:r>
    </w:p>
    <w:p w14:paraId="0CAF6576" w14:textId="77777777" w:rsidR="00BF1560" w:rsidRDefault="00D2782B" w:rsidP="00BF1560">
      <w:pPr>
        <w:pStyle w:val="SpecHeading4A"/>
      </w:pPr>
      <w:r>
        <w:t xml:space="preserve">Care and Maintenance </w:t>
      </w:r>
      <w:r w:rsidR="00BF1560">
        <w:t xml:space="preserve">Instructions:  Submit manufacturer’s </w:t>
      </w:r>
      <w:r w:rsidR="00521A4C">
        <w:t xml:space="preserve">care and maintenance instructions, including </w:t>
      </w:r>
      <w:r w:rsidR="00BF1560">
        <w:t xml:space="preserve">cleaning </w:t>
      </w:r>
      <w:r w:rsidR="00AA555F">
        <w:t xml:space="preserve">and repairing </w:t>
      </w:r>
      <w:r w:rsidR="00BF1560">
        <w:t>instructions.</w:t>
      </w:r>
    </w:p>
    <w:p w14:paraId="3FD40E53" w14:textId="0D79710C" w:rsidR="00D16D18" w:rsidRDefault="00D16D18" w:rsidP="00D16D18">
      <w:pPr>
        <w:pStyle w:val="SpecHeading4A"/>
      </w:pPr>
      <w:r>
        <w:t>Warranty</w:t>
      </w:r>
      <w:r w:rsidR="00FB6D9B">
        <w:t xml:space="preserve"> Documentation</w:t>
      </w:r>
      <w:r>
        <w:t xml:space="preserve">:  Submit manufacturer’s </w:t>
      </w:r>
      <w:r w:rsidR="002B7768">
        <w:t>LIFETIME</w:t>
      </w:r>
      <w:r w:rsidR="002339A7">
        <w:t xml:space="preserve"> warranty</w:t>
      </w:r>
      <w:r>
        <w:t>.</w:t>
      </w:r>
    </w:p>
    <w:p w14:paraId="6E88331E" w14:textId="77777777" w:rsidR="00506A3E" w:rsidRPr="00506A3E" w:rsidRDefault="00506A3E" w:rsidP="00506A3E"/>
    <w:p w14:paraId="4536514E" w14:textId="77777777" w:rsidR="00964316" w:rsidRDefault="00964316" w:rsidP="00964316">
      <w:pPr>
        <w:pStyle w:val="SpecHeading311"/>
      </w:pPr>
      <w:r>
        <w:t>QUALITY ASSURANCE</w:t>
      </w:r>
    </w:p>
    <w:p w14:paraId="75ACB61C" w14:textId="6D3A5ED9" w:rsidR="00506A3E" w:rsidRPr="00C5715D" w:rsidRDefault="00506A3E" w:rsidP="00A511DA">
      <w:pPr>
        <w:pStyle w:val="SpecHeading4A"/>
      </w:pPr>
      <w:r w:rsidRPr="00C5715D">
        <w:t xml:space="preserve">Headwall Construction: headwall construction shall include the following features: 100% solid surface or hybrid construction according to product specification, a combination of adjustable/removable/fixed paneling, modular construction, all parts repairable and replaceable, embedded metal insert connection in </w:t>
      </w:r>
      <w:r w:rsidR="00C5715D" w:rsidRPr="00C5715D">
        <w:t xml:space="preserve">all </w:t>
      </w:r>
      <w:r w:rsidRPr="00C5715D">
        <w:t>solid surface</w:t>
      </w:r>
      <w:r w:rsidR="00C5715D" w:rsidRPr="00C5715D">
        <w:t xml:space="preserve"> connections</w:t>
      </w:r>
      <w:r w:rsidRPr="00C5715D">
        <w:t>.</w:t>
      </w:r>
    </w:p>
    <w:p w14:paraId="1957D015" w14:textId="77AC0D79" w:rsidR="00506A3E" w:rsidRPr="00506A3E" w:rsidRDefault="00DF06C2" w:rsidP="00506A3E">
      <w:pPr>
        <w:pStyle w:val="SpecHeading4A"/>
      </w:pPr>
      <w:r w:rsidRPr="00DF06C2">
        <w:t>Manufacturer’s Qualifications:</w:t>
      </w:r>
      <w:r w:rsidR="00C47246">
        <w:t xml:space="preserve">  </w:t>
      </w:r>
      <w:r w:rsidRPr="00DF06C2">
        <w:t xml:space="preserve">Manufacturer </w:t>
      </w:r>
      <w:r w:rsidR="00BD238B">
        <w:t xml:space="preserve">has </w:t>
      </w:r>
      <w:r>
        <w:t xml:space="preserve">regularly </w:t>
      </w:r>
      <w:r w:rsidRPr="00DF06C2">
        <w:t>engaged</w:t>
      </w:r>
      <w:r w:rsidR="00214D04">
        <w:t>,</w:t>
      </w:r>
      <w:r w:rsidRPr="00DF06C2">
        <w:t xml:space="preserve"> for p</w:t>
      </w:r>
      <w:r w:rsidR="003976AB">
        <w:t xml:space="preserve">ast </w:t>
      </w:r>
      <w:r w:rsidR="00E95A00">
        <w:t>5</w:t>
      </w:r>
      <w:r w:rsidRPr="00DF06C2">
        <w:t xml:space="preserve"> year</w:t>
      </w:r>
      <w:r w:rsidR="0001701A">
        <w:t>s</w:t>
      </w:r>
      <w:r w:rsidR="00214D04">
        <w:t>,</w:t>
      </w:r>
      <w:r w:rsidRPr="00DF06C2">
        <w:t xml:space="preserve"> in manufactur</w:t>
      </w:r>
      <w:r w:rsidR="00BD238B">
        <w:t>ing</w:t>
      </w:r>
      <w:r w:rsidRPr="00DF06C2">
        <w:t xml:space="preserve"> of </w:t>
      </w:r>
      <w:r w:rsidR="00A511DA">
        <w:t xml:space="preserve">solid surface </w:t>
      </w:r>
      <w:r w:rsidR="000E3BE3">
        <w:t>headwalls</w:t>
      </w:r>
      <w:r w:rsidRPr="00DF06C2">
        <w:t xml:space="preserve"> of similar type to that specified.</w:t>
      </w:r>
      <w:r w:rsidR="00E95A00">
        <w:t xml:space="preserve"> Manufacturer also has more than 100 headwall units installed in a clinical setting for more than 5 years.</w:t>
      </w:r>
    </w:p>
    <w:p w14:paraId="78FD5EBB" w14:textId="77777777" w:rsidR="00DF06C2" w:rsidRPr="00DF06C2" w:rsidRDefault="00DF06C2" w:rsidP="00DF06C2">
      <w:pPr>
        <w:pStyle w:val="SpecHeading4A"/>
      </w:pPr>
      <w:r w:rsidRPr="00DF06C2">
        <w:t>Installer's Qualifications:</w:t>
      </w:r>
    </w:p>
    <w:p w14:paraId="2B2823D2" w14:textId="35003B5B" w:rsidR="00DF06C2" w:rsidRPr="00390028" w:rsidRDefault="00DF06C2" w:rsidP="00DF06C2">
      <w:pPr>
        <w:pStyle w:val="SpecHeading51"/>
      </w:pPr>
      <w:r>
        <w:t xml:space="preserve">Installer </w:t>
      </w:r>
      <w:r w:rsidR="0073194B">
        <w:t xml:space="preserve">regularly </w:t>
      </w:r>
      <w:r w:rsidRPr="00390028">
        <w:t xml:space="preserve">engaged, for </w:t>
      </w:r>
      <w:r w:rsidR="00214D04">
        <w:t xml:space="preserve">past </w:t>
      </w:r>
      <w:r w:rsidR="00E95A00">
        <w:t>5</w:t>
      </w:r>
      <w:r w:rsidRPr="00390028">
        <w:t xml:space="preserve"> years, in </w:t>
      </w:r>
      <w:r>
        <w:t xml:space="preserve">installation </w:t>
      </w:r>
      <w:r w:rsidRPr="00390028">
        <w:t xml:space="preserve">of </w:t>
      </w:r>
      <w:r w:rsidR="000E3BE3">
        <w:t>patient room headwalls</w:t>
      </w:r>
      <w:r>
        <w:t>.</w:t>
      </w:r>
    </w:p>
    <w:p w14:paraId="170A5F91" w14:textId="47582EDB" w:rsidR="00E95A00" w:rsidRDefault="00DF06C2" w:rsidP="00E95A00">
      <w:pPr>
        <w:pStyle w:val="SpecHeading51"/>
      </w:pPr>
      <w:r w:rsidRPr="00390028">
        <w:t>Employ persons trained for installation</w:t>
      </w:r>
      <w:r w:rsidR="00E66ED9">
        <w:t xml:space="preserve"> </w:t>
      </w:r>
      <w:r w:rsidRPr="00390028">
        <w:t xml:space="preserve">of </w:t>
      </w:r>
      <w:r w:rsidR="000E3BE3">
        <w:t>patient room headwalls</w:t>
      </w:r>
      <w:r w:rsidRPr="00390028">
        <w:t>.</w:t>
      </w:r>
    </w:p>
    <w:p w14:paraId="1D0A4FB8" w14:textId="33C3D965" w:rsidR="00E95A00" w:rsidRDefault="00E95A00" w:rsidP="00E95A00">
      <w:pPr>
        <w:pStyle w:val="SpecHeading51"/>
      </w:pPr>
      <w:r>
        <w:t>Installer has installed more than 100 headwall units in clinical settings and those headwalls have been installed for more than 5 years.</w:t>
      </w:r>
    </w:p>
    <w:p w14:paraId="7B77C9CF" w14:textId="77777777" w:rsidR="00506A3E" w:rsidRPr="00506A3E" w:rsidRDefault="00506A3E" w:rsidP="00506A3E"/>
    <w:p w14:paraId="2D8A217E" w14:textId="77777777" w:rsidR="00964316" w:rsidRDefault="00914FE2" w:rsidP="00964316">
      <w:pPr>
        <w:pStyle w:val="SpecHeading311"/>
      </w:pPr>
      <w:r>
        <w:t>DELIVERY, STORAGE, AND HANDLING</w:t>
      </w:r>
    </w:p>
    <w:p w14:paraId="2733A9C7" w14:textId="483C52F9" w:rsidR="00914FE2" w:rsidRDefault="00914FE2" w:rsidP="00914FE2">
      <w:pPr>
        <w:pStyle w:val="SpecHeading4A"/>
      </w:pPr>
      <w:r>
        <w:t>Delivery</w:t>
      </w:r>
      <w:r w:rsidR="00FB6D9B">
        <w:t xml:space="preserve"> Requirements</w:t>
      </w:r>
      <w:r>
        <w:t xml:space="preserve">:  Deliver materials </w:t>
      </w:r>
      <w:r w:rsidR="00D16D18">
        <w:t xml:space="preserve">to site </w:t>
      </w:r>
      <w:r>
        <w:t>in manufacturer’s original, unopened</w:t>
      </w:r>
      <w:r w:rsidR="00DD738A">
        <w:t xml:space="preserve"> </w:t>
      </w:r>
      <w:r>
        <w:t>containers and packaging, with labels clearly identifying product name and manufacturer.</w:t>
      </w:r>
    </w:p>
    <w:p w14:paraId="786BEF8A" w14:textId="1B11CF9D" w:rsidR="00506A3E" w:rsidRPr="00C5715D" w:rsidRDefault="00506A3E" w:rsidP="00506A3E">
      <w:pPr>
        <w:pStyle w:val="SpecHeading4A"/>
        <w:ind w:left="734" w:hanging="547"/>
      </w:pPr>
      <w:r w:rsidRPr="00C5715D">
        <w:t>Do not deliver headwalls until spaces to receive them are clean, dry,</w:t>
      </w:r>
      <w:r w:rsidR="00C5715D" w:rsidRPr="00C5715D">
        <w:t xml:space="preserve"> temperature and humidity controlled,</w:t>
      </w:r>
      <w:r w:rsidRPr="00C5715D">
        <w:t xml:space="preserve"> and ready for their installation. Ship to jobsite only after roughing-in, painting and other finishing work has been completed, installation areas are ready to accept work.</w:t>
      </w:r>
    </w:p>
    <w:p w14:paraId="5FD1824F" w14:textId="77777777" w:rsidR="00506A3E" w:rsidRPr="00C5715D" w:rsidRDefault="00506A3E" w:rsidP="00506A3E">
      <w:pPr>
        <w:pStyle w:val="SpecHeading4A"/>
        <w:ind w:hanging="547"/>
      </w:pPr>
      <w:r w:rsidRPr="00C5715D">
        <w:t>Field Measurements: Verify field measurements as indicated on Shop Drawings. Where measurements are not possible, provide control dimensions and templates.</w:t>
      </w:r>
    </w:p>
    <w:p w14:paraId="0380F03D" w14:textId="77777777" w:rsidR="00506A3E" w:rsidRPr="00C5715D" w:rsidRDefault="00506A3E" w:rsidP="00506A3E">
      <w:pPr>
        <w:pStyle w:val="SpecHeading51"/>
        <w:ind w:hanging="547"/>
      </w:pPr>
      <w:r w:rsidRPr="00C5715D">
        <w:t>Coordinate installation and location of blocking and supports as requested.</w:t>
      </w:r>
    </w:p>
    <w:p w14:paraId="4D47F0ED" w14:textId="1370A404" w:rsidR="00506A3E" w:rsidRPr="00C5715D" w:rsidRDefault="00506A3E" w:rsidP="00506A3E">
      <w:pPr>
        <w:pStyle w:val="SpecHeading51"/>
        <w:ind w:hanging="547"/>
      </w:pPr>
      <w:r w:rsidRPr="00C5715D">
        <w:t>Verify openings, clearances, storage requirements and other dimensions relevant to the installation and final application.</w:t>
      </w:r>
    </w:p>
    <w:p w14:paraId="04050A51" w14:textId="77777777" w:rsidR="003976AB" w:rsidRPr="00C5715D" w:rsidRDefault="00F927D7" w:rsidP="00F927D7">
      <w:pPr>
        <w:pStyle w:val="SpecHeading4A"/>
      </w:pPr>
      <w:r w:rsidRPr="00C5715D">
        <w:t>Storage</w:t>
      </w:r>
      <w:r w:rsidR="00FB6D9B" w:rsidRPr="00C5715D">
        <w:t xml:space="preserve"> and Handling Requirements</w:t>
      </w:r>
      <w:r w:rsidRPr="00C5715D">
        <w:t>:</w:t>
      </w:r>
    </w:p>
    <w:p w14:paraId="506982CB" w14:textId="77777777" w:rsidR="00F927D7" w:rsidRDefault="00F927D7" w:rsidP="00F93AEF">
      <w:pPr>
        <w:pStyle w:val="SpecHeading51"/>
      </w:pPr>
      <w:r>
        <w:t xml:space="preserve">Store </w:t>
      </w:r>
      <w:r w:rsidR="00FB6D9B">
        <w:t xml:space="preserve">and handle </w:t>
      </w:r>
      <w:r>
        <w:t>materials in accordance with manufacturer’s instructions.</w:t>
      </w:r>
    </w:p>
    <w:p w14:paraId="7ACB7684" w14:textId="77777777" w:rsidR="00F93AEF" w:rsidRDefault="006D5600" w:rsidP="00F93AEF">
      <w:pPr>
        <w:pStyle w:val="SpecHeading51"/>
      </w:pPr>
      <w:r>
        <w:t>Keep materials in manufacturer’s original, unopened containers and packaging until installation.</w:t>
      </w:r>
    </w:p>
    <w:p w14:paraId="6A8E9ECF" w14:textId="49235241" w:rsidR="003976AB" w:rsidRDefault="003976AB" w:rsidP="00F93AEF">
      <w:pPr>
        <w:pStyle w:val="SpecHeading51"/>
      </w:pPr>
      <w:r>
        <w:t>Store materials in clean, dry</w:t>
      </w:r>
      <w:r w:rsidR="000E3BE3">
        <w:t>, temperature and humidity controlled indoor areas</w:t>
      </w:r>
      <w:r>
        <w:t>.</w:t>
      </w:r>
    </w:p>
    <w:p w14:paraId="7C6F6AF3" w14:textId="77777777" w:rsidR="00383538" w:rsidRDefault="00383538" w:rsidP="00F93AEF">
      <w:pPr>
        <w:pStyle w:val="SpecHeading51"/>
      </w:pPr>
      <w:r>
        <w:t>Store materials on flat, level surface, raised above floor, with adequate support to prevent sagging.</w:t>
      </w:r>
    </w:p>
    <w:p w14:paraId="5966E0DD" w14:textId="77777777" w:rsidR="006D5600" w:rsidRDefault="006D5600" w:rsidP="00F93AEF">
      <w:pPr>
        <w:pStyle w:val="SpecHeading51"/>
      </w:pPr>
      <w:r>
        <w:t>Store materials out of direct sunlight.</w:t>
      </w:r>
    </w:p>
    <w:p w14:paraId="5ACD7066" w14:textId="77777777" w:rsidR="006D5600" w:rsidRDefault="006D5600" w:rsidP="00F93AEF">
      <w:pPr>
        <w:pStyle w:val="SpecHeading51"/>
      </w:pPr>
      <w:r>
        <w:t>Keep materials from freezing.</w:t>
      </w:r>
    </w:p>
    <w:p w14:paraId="165DEB66" w14:textId="5BB30D93" w:rsidR="00F927D7" w:rsidRDefault="0062166D" w:rsidP="00B11FBE">
      <w:pPr>
        <w:pStyle w:val="SpecHeading51"/>
      </w:pPr>
      <w:r>
        <w:t xml:space="preserve">Protect </w:t>
      </w:r>
      <w:r w:rsidR="00B57B6B">
        <w:t xml:space="preserve">materials </w:t>
      </w:r>
      <w:r>
        <w:t>during storage, handling, and installation from dirt, stains, cracks, scratches, and other damage</w:t>
      </w:r>
      <w:r w:rsidR="00C714A7">
        <w:t>.</w:t>
      </w:r>
    </w:p>
    <w:p w14:paraId="7F1CAA46" w14:textId="77777777" w:rsidR="00506A3E" w:rsidRPr="00506A3E" w:rsidRDefault="00506A3E" w:rsidP="00506A3E"/>
    <w:p w14:paraId="2C1C6293" w14:textId="77777777" w:rsidR="00F927D7" w:rsidRDefault="00F927D7" w:rsidP="00F927D7">
      <w:pPr>
        <w:pStyle w:val="SpecHeading311"/>
      </w:pPr>
      <w:r>
        <w:t>WARRANTY</w:t>
      </w:r>
    </w:p>
    <w:p w14:paraId="57FE75EC" w14:textId="77777777" w:rsidR="00F927D7" w:rsidRDefault="00DD738A" w:rsidP="008D2910">
      <w:pPr>
        <w:pStyle w:val="SpecHeading4A"/>
      </w:pPr>
      <w:r>
        <w:t>Warranty Period:</w:t>
      </w:r>
    </w:p>
    <w:p w14:paraId="57FEB460" w14:textId="1F9200CB" w:rsidR="005C704C" w:rsidRDefault="0000256D" w:rsidP="0000256D">
      <w:pPr>
        <w:pStyle w:val="SpecHeading51"/>
      </w:pPr>
      <w:r>
        <w:t>Solid Surface Material</w:t>
      </w:r>
      <w:r w:rsidR="00506A3E">
        <w:t>:</w:t>
      </w:r>
      <w:r w:rsidR="000E3BE3">
        <w:t xml:space="preserve"> 10 years minimum</w:t>
      </w:r>
    </w:p>
    <w:p w14:paraId="280643AC" w14:textId="6016B4D2" w:rsidR="000E3BE3" w:rsidRPr="000E3BE3" w:rsidRDefault="000E3BE3" w:rsidP="000E3BE3">
      <w:pPr>
        <w:pStyle w:val="SpecHeading51"/>
      </w:pPr>
      <w:r>
        <w:t>Laminate, Veneer, or other covering: varies by manufacturer</w:t>
      </w:r>
    </w:p>
    <w:p w14:paraId="557F75F3" w14:textId="5D095154" w:rsidR="0000256D" w:rsidRDefault="000E3BE3" w:rsidP="0000256D">
      <w:pPr>
        <w:pStyle w:val="SpecHeading51"/>
      </w:pPr>
      <w:r>
        <w:t xml:space="preserve">Shield </w:t>
      </w:r>
      <w:r w:rsidRPr="00C5715D">
        <w:t>Headwall</w:t>
      </w:r>
      <w:r w:rsidR="0000256D" w:rsidRPr="00C5715D">
        <w:t xml:space="preserve">:  </w:t>
      </w:r>
      <w:r w:rsidR="0001701A" w:rsidRPr="00C5715D">
        <w:t>Lifetime</w:t>
      </w:r>
      <w:r w:rsidR="0000256D" w:rsidRPr="00C5715D">
        <w:t>.</w:t>
      </w:r>
      <w:r w:rsidR="00506A3E" w:rsidRPr="00C5715D">
        <w:t xml:space="preserve"> See Shield’s </w:t>
      </w:r>
      <w:r w:rsidR="00C5715D" w:rsidRPr="00C5715D">
        <w:t>w</w:t>
      </w:r>
      <w:r w:rsidR="00506A3E" w:rsidRPr="00C5715D">
        <w:t xml:space="preserve">arranty terms at </w:t>
      </w:r>
      <w:hyperlink r:id="rId10" w:history="1">
        <w:r w:rsidR="00506A3E" w:rsidRPr="00C5715D">
          <w:rPr>
            <w:rStyle w:val="Hyperlink"/>
            <w:szCs w:val="24"/>
          </w:rPr>
          <w:t>www.shieldcasework.com</w:t>
        </w:r>
      </w:hyperlink>
      <w:r w:rsidR="00506A3E" w:rsidRPr="00C5715D">
        <w:t>.</w:t>
      </w:r>
    </w:p>
    <w:p w14:paraId="15DCDAC6" w14:textId="77777777" w:rsidR="008D2910" w:rsidRDefault="008D2910" w:rsidP="008D2910">
      <w:pPr>
        <w:pStyle w:val="SpecHeading2Part1"/>
      </w:pPr>
      <w:r>
        <w:t>PRODUCTS</w:t>
      </w:r>
    </w:p>
    <w:p w14:paraId="54C19C32" w14:textId="7B3795FD" w:rsidR="008D2910" w:rsidRDefault="008D2910" w:rsidP="008D2910">
      <w:pPr>
        <w:pStyle w:val="SpecHeading311"/>
      </w:pPr>
      <w:r>
        <w:t>MANUFACTURER</w:t>
      </w:r>
    </w:p>
    <w:p w14:paraId="229201D5" w14:textId="5D7A2629" w:rsidR="0089655A" w:rsidRDefault="0089655A" w:rsidP="0089655A">
      <w:pPr>
        <w:pStyle w:val="SpecHeading4A"/>
      </w:pPr>
      <w:r>
        <w:t xml:space="preserve">Shield Casework, </w:t>
      </w:r>
      <w:r w:rsidR="00934470">
        <w:t>1120 Ellerbrook Road, North Kansas City MO 64116</w:t>
      </w:r>
      <w:r>
        <w:t xml:space="preserve">.  Phone </w:t>
      </w:r>
      <w:r w:rsidR="00934470">
        <w:t>816.875.3317</w:t>
      </w:r>
      <w:r>
        <w:t xml:space="preserve">.  Fax </w:t>
      </w:r>
      <w:r w:rsidR="00934470">
        <w:t>816.875.3307</w:t>
      </w:r>
      <w:r>
        <w:t xml:space="preserve">.  Website </w:t>
      </w:r>
      <w:hyperlink r:id="rId11" w:history="1">
        <w:r w:rsidRPr="007E7D8D">
          <w:rPr>
            <w:rStyle w:val="Hyperlink"/>
            <w:szCs w:val="24"/>
          </w:rPr>
          <w:t>www.shieldcasework.com</w:t>
        </w:r>
      </w:hyperlink>
      <w:r>
        <w:t>.  E-mail info</w:t>
      </w:r>
      <w:hyperlink r:id="rId12" w:history="1">
        <w:r w:rsidRPr="001D69AF">
          <w:rPr>
            <w:rStyle w:val="Hyperlink"/>
            <w:szCs w:val="24"/>
          </w:rPr>
          <w:t>@</w:t>
        </w:r>
        <w:r>
          <w:rPr>
            <w:rStyle w:val="Hyperlink"/>
            <w:szCs w:val="24"/>
          </w:rPr>
          <w:t>shieldcasework</w:t>
        </w:r>
        <w:r w:rsidRPr="001D69AF">
          <w:rPr>
            <w:rStyle w:val="Hyperlink"/>
            <w:szCs w:val="24"/>
          </w:rPr>
          <w:t>.com</w:t>
        </w:r>
      </w:hyperlink>
      <w:r>
        <w:t>.</w:t>
      </w:r>
    </w:p>
    <w:p w14:paraId="3216EB4E" w14:textId="77777777" w:rsidR="00506A3E" w:rsidRPr="00506A3E" w:rsidRDefault="00506A3E" w:rsidP="00506A3E"/>
    <w:p w14:paraId="565D0FC9" w14:textId="77777777" w:rsidR="00B11FBE" w:rsidRDefault="00E06BA1" w:rsidP="00B11FBE">
      <w:pPr>
        <w:pStyle w:val="SpecHeading311"/>
      </w:pPr>
      <w:r>
        <w:t>MATERIALS</w:t>
      </w:r>
    </w:p>
    <w:p w14:paraId="0F5601BE" w14:textId="41D0EC6B" w:rsidR="00B11FBE" w:rsidRDefault="000E3BE3" w:rsidP="00B11FBE">
      <w:pPr>
        <w:pStyle w:val="SpecHeading4A"/>
      </w:pPr>
      <w:r>
        <w:t>Headwall</w:t>
      </w:r>
      <w:r w:rsidR="006F4AF1">
        <w:t xml:space="preserve"> </w:t>
      </w:r>
      <w:r w:rsidR="002E3564">
        <w:t xml:space="preserve">Solid Surface </w:t>
      </w:r>
      <w:r w:rsidR="00E06BA1">
        <w:t xml:space="preserve">Material: </w:t>
      </w:r>
      <w:r w:rsidR="002E3564">
        <w:t xml:space="preserve">100 </w:t>
      </w:r>
      <w:r w:rsidR="00E06BA1">
        <w:t>percent acrylic solid surface.</w:t>
      </w:r>
    </w:p>
    <w:p w14:paraId="718D94D0" w14:textId="77777777" w:rsidR="00B57B6B" w:rsidRDefault="00B57B6B" w:rsidP="00B57B6B">
      <w:pPr>
        <w:pStyle w:val="SpecHeading51"/>
      </w:pPr>
      <w:r>
        <w:t>Certification:</w:t>
      </w:r>
    </w:p>
    <w:p w14:paraId="5F92D1A4" w14:textId="77777777" w:rsidR="00B57B6B" w:rsidRDefault="00B57B6B" w:rsidP="00B57B6B">
      <w:pPr>
        <w:pStyle w:val="SpecHeading6a"/>
      </w:pPr>
      <w:r>
        <w:t>NSF 51 certified for food preparation area.</w:t>
      </w:r>
    </w:p>
    <w:p w14:paraId="1E8177F1" w14:textId="77777777" w:rsidR="00B57B6B" w:rsidRDefault="00B57B6B" w:rsidP="00B57B6B">
      <w:pPr>
        <w:pStyle w:val="SpecHeading6a"/>
      </w:pPr>
      <w:r>
        <w:t xml:space="preserve">Greenguard </w:t>
      </w:r>
      <w:r w:rsidR="00601354">
        <w:t>c</w:t>
      </w:r>
      <w:r>
        <w:t xml:space="preserve">ertified for </w:t>
      </w:r>
      <w:r w:rsidR="00601354">
        <w:t>i</w:t>
      </w:r>
      <w:r>
        <w:t xml:space="preserve">ndoor </w:t>
      </w:r>
      <w:r w:rsidR="00601354">
        <w:t>a</w:t>
      </w:r>
      <w:r>
        <w:t xml:space="preserve">ir </w:t>
      </w:r>
      <w:r w:rsidR="00601354">
        <w:t>q</w:t>
      </w:r>
      <w:r>
        <w:t>uality.</w:t>
      </w:r>
    </w:p>
    <w:p w14:paraId="67E31996" w14:textId="77777777" w:rsidR="00EC5202" w:rsidRDefault="00EC5202" w:rsidP="00EC5202">
      <w:pPr>
        <w:pStyle w:val="SpecHeading6a"/>
      </w:pPr>
      <w:r>
        <w:t>Healthcare Product Declaration (HPD)</w:t>
      </w:r>
    </w:p>
    <w:p w14:paraId="0E5982CF" w14:textId="77777777" w:rsidR="00EC5202" w:rsidRPr="00EC5202" w:rsidRDefault="00EC5202" w:rsidP="00EC5202">
      <w:pPr>
        <w:pStyle w:val="SpecHeading6a"/>
      </w:pPr>
      <w:r>
        <w:t>Environmental Product Declaration (EPD)</w:t>
      </w:r>
    </w:p>
    <w:p w14:paraId="1AFC0795" w14:textId="77777777" w:rsidR="00B57B6B" w:rsidRDefault="00B57B6B" w:rsidP="00B57B6B">
      <w:pPr>
        <w:pStyle w:val="SpecHeading51"/>
      </w:pPr>
      <w:r>
        <w:t>Nonporous.</w:t>
      </w:r>
    </w:p>
    <w:p w14:paraId="51BBA470" w14:textId="77777777" w:rsidR="003D3573" w:rsidRDefault="003D3573" w:rsidP="003D3573">
      <w:pPr>
        <w:pStyle w:val="SpecHeading51"/>
      </w:pPr>
      <w:r>
        <w:t>Seamless.</w:t>
      </w:r>
    </w:p>
    <w:p w14:paraId="73C7CACA" w14:textId="40EA7E72" w:rsidR="00506A3E" w:rsidRPr="00C5715D" w:rsidRDefault="003D3573" w:rsidP="00506A3E">
      <w:pPr>
        <w:pStyle w:val="SpecHeading51"/>
      </w:pPr>
      <w:r w:rsidRPr="00C5715D">
        <w:t>Microbial</w:t>
      </w:r>
      <w:r w:rsidR="00506A3E" w:rsidRPr="00C5715D">
        <w:t>, Fungal, and Bacterial</w:t>
      </w:r>
      <w:r w:rsidRPr="00C5715D">
        <w:t xml:space="preserve"> resistant.</w:t>
      </w:r>
    </w:p>
    <w:p w14:paraId="6B72898C" w14:textId="769703EF" w:rsidR="00B57B6B" w:rsidRDefault="00506A3E" w:rsidP="00B57B6B">
      <w:pPr>
        <w:pStyle w:val="SpecHeading51"/>
      </w:pPr>
      <w:r>
        <w:t xml:space="preserve">Homogenous - </w:t>
      </w:r>
      <w:r w:rsidR="00B57B6B">
        <w:t>Solid, uniform, and consistent color throughout material thickness.</w:t>
      </w:r>
    </w:p>
    <w:p w14:paraId="2413C0E3" w14:textId="77777777" w:rsidR="00E73F16" w:rsidRDefault="00E73F16" w:rsidP="00E73F16">
      <w:pPr>
        <w:pStyle w:val="SpecHeading51"/>
      </w:pPr>
      <w:r>
        <w:t>Recycled Content:  Maximum 41 percent.</w:t>
      </w:r>
    </w:p>
    <w:p w14:paraId="171E75FA" w14:textId="76862C39" w:rsidR="006D3683" w:rsidRDefault="006D3683" w:rsidP="002E3564">
      <w:pPr>
        <w:pStyle w:val="SpecHeading4A"/>
      </w:pPr>
      <w:r>
        <w:t>Solid Surface Material Physical Properties</w:t>
      </w:r>
      <w:r w:rsidR="000E3BE3">
        <w:t>.</w:t>
      </w:r>
    </w:p>
    <w:p w14:paraId="1B2130F7" w14:textId="26FA5D34" w:rsidR="00937DA4" w:rsidRDefault="00937DA4" w:rsidP="006D3683">
      <w:pPr>
        <w:pStyle w:val="SpecHeading51"/>
      </w:pPr>
      <w:r>
        <w:t>1/2 inch or 1/4 inch varies by product.</w:t>
      </w:r>
    </w:p>
    <w:p w14:paraId="06A0C1EE" w14:textId="4079C902" w:rsidR="006D3683" w:rsidRDefault="006D3683" w:rsidP="006D3683">
      <w:pPr>
        <w:pStyle w:val="SpecHeading51"/>
      </w:pPr>
      <w:r>
        <w:t>Rockwell Hardness, ASTM D 785:  90.</w:t>
      </w:r>
    </w:p>
    <w:p w14:paraId="603C6D39" w14:textId="77777777" w:rsidR="006D3683" w:rsidRDefault="006D3683" w:rsidP="006D3683">
      <w:pPr>
        <w:pStyle w:val="SpecHeading51"/>
      </w:pPr>
      <w:r>
        <w:t>Barcol Hardness, ASTM D 2583:  65.</w:t>
      </w:r>
    </w:p>
    <w:p w14:paraId="09371288" w14:textId="77777777" w:rsidR="006D3683" w:rsidRDefault="006D3683" w:rsidP="006D3683">
      <w:pPr>
        <w:pStyle w:val="SpecHeading51"/>
      </w:pPr>
      <w:r>
        <w:t xml:space="preserve">Tensile Strength, ASTM D 638:  </w:t>
      </w:r>
      <w:r w:rsidR="006E2A6C">
        <w:t>6</w:t>
      </w:r>
      <w:r>
        <w:t>,</w:t>
      </w:r>
      <w:r w:rsidR="006E2A6C">
        <w:t>000</w:t>
      </w:r>
      <w:r>
        <w:t xml:space="preserve"> psi.</w:t>
      </w:r>
    </w:p>
    <w:p w14:paraId="20CE9152" w14:textId="77777777" w:rsidR="006D3683" w:rsidRDefault="006D3683" w:rsidP="006D3683">
      <w:pPr>
        <w:pStyle w:val="SpecHeading51"/>
      </w:pPr>
      <w:r>
        <w:t xml:space="preserve">Tensile Modulus, ASTM D 638:  </w:t>
      </w:r>
      <w:r w:rsidR="006E2A6C">
        <w:t>600,000</w:t>
      </w:r>
      <w:r>
        <w:rPr>
          <w:vertAlign w:val="superscript"/>
        </w:rPr>
        <w:t xml:space="preserve"> </w:t>
      </w:r>
      <w:r>
        <w:t>psi.</w:t>
      </w:r>
    </w:p>
    <w:p w14:paraId="2FA9CD2F" w14:textId="77777777" w:rsidR="006D3683" w:rsidRDefault="006D3683" w:rsidP="006D3683">
      <w:pPr>
        <w:pStyle w:val="SpecHeading51"/>
      </w:pPr>
      <w:r>
        <w:t>Flexural Strength, ASTM D 790:  1</w:t>
      </w:r>
      <w:r w:rsidR="006E2A6C">
        <w:t>0</w:t>
      </w:r>
      <w:r>
        <w:t>,</w:t>
      </w:r>
      <w:r w:rsidR="006E2A6C">
        <w:t>000</w:t>
      </w:r>
      <w:r>
        <w:t xml:space="preserve"> psi.</w:t>
      </w:r>
    </w:p>
    <w:p w14:paraId="2031481D" w14:textId="77777777" w:rsidR="006D3683" w:rsidRDefault="006D3683" w:rsidP="006D3683">
      <w:pPr>
        <w:pStyle w:val="SpecHeading51"/>
      </w:pPr>
      <w:r>
        <w:t>Flexural Modulus, ASTM D 790:  1.</w:t>
      </w:r>
      <w:r w:rsidR="006E2A6C">
        <w:t>00</w:t>
      </w:r>
      <w:r>
        <w:t xml:space="preserve"> x 10</w:t>
      </w:r>
      <w:r w:rsidRPr="006F4AF1">
        <w:rPr>
          <w:vertAlign w:val="superscript"/>
        </w:rPr>
        <w:t>6</w:t>
      </w:r>
      <w:r>
        <w:t xml:space="preserve"> psi.</w:t>
      </w:r>
    </w:p>
    <w:p w14:paraId="0F82FFA6" w14:textId="77777777" w:rsidR="00506A3E" w:rsidRDefault="006D3683" w:rsidP="00506A3E">
      <w:pPr>
        <w:pStyle w:val="SpecHeading51"/>
      </w:pPr>
      <w:r>
        <w:t>Izod Impact Strength, ASTM D 256:  0.2</w:t>
      </w:r>
      <w:r w:rsidR="006E2A6C">
        <w:t>8</w:t>
      </w:r>
      <w:r>
        <w:t xml:space="preserve"> ft-lbs per in.</w:t>
      </w:r>
    </w:p>
    <w:p w14:paraId="6AA0B9BB" w14:textId="2FCE1186" w:rsidR="00506A3E" w:rsidRPr="00506A3E" w:rsidRDefault="00506A3E" w:rsidP="00506A3E">
      <w:pPr>
        <w:pStyle w:val="SpecHeading51"/>
      </w:pPr>
      <w:r>
        <w:t>Compressive Strength, ASTM C365: 16,000 psi.</w:t>
      </w:r>
    </w:p>
    <w:p w14:paraId="159C43A4" w14:textId="77777777" w:rsidR="00506A3E" w:rsidRDefault="006D3683" w:rsidP="00506A3E">
      <w:pPr>
        <w:pStyle w:val="SpecHeading51"/>
      </w:pPr>
      <w:r>
        <w:t>Water Absorption, ASTM D 570, 1/2-inch sheet:  0.04 percent.</w:t>
      </w:r>
    </w:p>
    <w:p w14:paraId="74F5471B" w14:textId="77777777" w:rsidR="00506A3E" w:rsidRPr="00C5715D" w:rsidRDefault="00506A3E" w:rsidP="00506A3E">
      <w:pPr>
        <w:pStyle w:val="SpecHeading51"/>
      </w:pPr>
      <w:r w:rsidRPr="00C5715D">
        <w:t>Bacterial Resistance, ASTM G22: 0</w:t>
      </w:r>
    </w:p>
    <w:p w14:paraId="7E6F366A" w14:textId="77777777" w:rsidR="00506A3E" w:rsidRPr="00C5715D" w:rsidRDefault="00506A3E" w:rsidP="00506A3E">
      <w:pPr>
        <w:pStyle w:val="SpecHeading51"/>
      </w:pPr>
      <w:r w:rsidRPr="00C5715D">
        <w:t>Fungal Resistance, ASTM G21: 0</w:t>
      </w:r>
    </w:p>
    <w:p w14:paraId="2558AFB1" w14:textId="77777777" w:rsidR="00506A3E" w:rsidRPr="00C5715D" w:rsidRDefault="00506A3E" w:rsidP="00506A3E">
      <w:pPr>
        <w:pStyle w:val="SpecHeading51"/>
      </w:pPr>
      <w:r w:rsidRPr="00C5715D">
        <w:t>Flammability, NFPA 101, Life Safety Code Classification: Class A</w:t>
      </w:r>
    </w:p>
    <w:p w14:paraId="013C9C34" w14:textId="77777777" w:rsidR="00506A3E" w:rsidRPr="00C5715D" w:rsidRDefault="00506A3E" w:rsidP="00506A3E">
      <w:pPr>
        <w:pStyle w:val="SpecHeading51"/>
      </w:pPr>
      <w:r w:rsidRPr="00C5715D">
        <w:t>Flame Spread Index, ANSI/UL 723 (ASTM E84, NFPA 255): &lt;25</w:t>
      </w:r>
    </w:p>
    <w:p w14:paraId="02629E63" w14:textId="23800495" w:rsidR="00506A3E" w:rsidRPr="00C5715D" w:rsidRDefault="00506A3E" w:rsidP="00506A3E">
      <w:pPr>
        <w:pStyle w:val="SpecHeading51"/>
      </w:pPr>
      <w:r w:rsidRPr="00C5715D">
        <w:t>Smoke Spread Index, ANSI/UL 723 (ASTM E84, NFPA 255): &lt;25</w:t>
      </w:r>
    </w:p>
    <w:p w14:paraId="424458AA" w14:textId="77777777" w:rsidR="00506A3E" w:rsidRPr="00506A3E" w:rsidRDefault="00506A3E" w:rsidP="00506A3E"/>
    <w:p w14:paraId="419A7D3E" w14:textId="5F75AE19" w:rsidR="00901B3F" w:rsidRDefault="00937DA4" w:rsidP="00901B3F">
      <w:pPr>
        <w:pStyle w:val="SpecHeading4A"/>
      </w:pPr>
      <w:r>
        <w:t>Frame</w:t>
      </w:r>
    </w:p>
    <w:p w14:paraId="3FEDB680" w14:textId="3E0F0116" w:rsidR="00937DA4" w:rsidRDefault="00937DA4" w:rsidP="00937DA4">
      <w:pPr>
        <w:pStyle w:val="SpecHeading51"/>
      </w:pPr>
      <w:r>
        <w:t>Extruded aluminum or 18 GA cold rolled steel</w:t>
      </w:r>
    </w:p>
    <w:p w14:paraId="60A983BB" w14:textId="6E264B1B" w:rsidR="00937DA4" w:rsidRDefault="00937DA4" w:rsidP="00937DA4">
      <w:pPr>
        <w:pStyle w:val="SpecHeading51"/>
      </w:pPr>
      <w:r>
        <w:t>Blocking necessary as require</w:t>
      </w:r>
      <w:r w:rsidR="00506A3E">
        <w:t>d</w:t>
      </w:r>
    </w:p>
    <w:p w14:paraId="3658BCB1" w14:textId="7D21204B" w:rsidR="00937DA4" w:rsidRDefault="00937DA4" w:rsidP="00937DA4">
      <w:pPr>
        <w:pStyle w:val="SpecHeading51"/>
      </w:pPr>
      <w:r>
        <w:t>Horizontal rails required and varies per design</w:t>
      </w:r>
    </w:p>
    <w:p w14:paraId="7AE0E217" w14:textId="67499D4B" w:rsidR="00937DA4" w:rsidRDefault="00937DA4" w:rsidP="00937DA4">
      <w:pPr>
        <w:pStyle w:val="SpecHeading51"/>
      </w:pPr>
      <w:r>
        <w:t>Canopy structure attached to structure above</w:t>
      </w:r>
    </w:p>
    <w:p w14:paraId="0E24378B" w14:textId="64B989CE" w:rsidR="00937DA4" w:rsidRDefault="00937DA4" w:rsidP="00937DA4">
      <w:pPr>
        <w:pStyle w:val="SpecHeading6a"/>
      </w:pPr>
      <w:r>
        <w:t>Structural details and connections to building structure, by others</w:t>
      </w:r>
    </w:p>
    <w:p w14:paraId="3A265BC4" w14:textId="11EDAC62" w:rsidR="00937DA4" w:rsidRPr="00937DA4" w:rsidRDefault="00937DA4" w:rsidP="00937DA4">
      <w:pPr>
        <w:pStyle w:val="SpecHeading6a"/>
      </w:pPr>
      <w:r>
        <w:t>Product structural details by manufacturer</w:t>
      </w:r>
    </w:p>
    <w:p w14:paraId="103B4834" w14:textId="64AEC3DB" w:rsidR="00C95734" w:rsidRDefault="00C95734" w:rsidP="00C95734">
      <w:pPr>
        <w:pStyle w:val="SpecHeading4A"/>
      </w:pPr>
      <w:r>
        <w:t>Paneling: Solid surface</w:t>
      </w:r>
    </w:p>
    <w:p w14:paraId="47CDA16F" w14:textId="0E8E9D75" w:rsidR="00C95734" w:rsidRPr="00C95734" w:rsidRDefault="00C95734" w:rsidP="00C95734">
      <w:pPr>
        <w:pStyle w:val="SpecHeading4A"/>
      </w:pPr>
      <w:r>
        <w:t>Solid Surface Thickness: ½ inch.</w:t>
      </w:r>
    </w:p>
    <w:p w14:paraId="711BB157" w14:textId="23FE3A82" w:rsidR="001D47E9" w:rsidRDefault="001D47E9" w:rsidP="00C95734">
      <w:pPr>
        <w:pStyle w:val="SpecHeading4A"/>
      </w:pPr>
      <w:r>
        <w:t>Other Paneling</w:t>
      </w:r>
      <w:r w:rsidR="00C95734">
        <w:t xml:space="preserve"> or Edge Finish Materials: </w:t>
      </w:r>
      <w:r>
        <w:t>Varies by project.</w:t>
      </w:r>
    </w:p>
    <w:p w14:paraId="143F061B" w14:textId="75ACAA8D" w:rsidR="001D47E9" w:rsidRDefault="001D47E9" w:rsidP="001D47E9">
      <w:pPr>
        <w:pStyle w:val="SpecHeading4A"/>
      </w:pPr>
      <w:r>
        <w:t>Medical Gas Piping</w:t>
      </w:r>
    </w:p>
    <w:p w14:paraId="7C17D855" w14:textId="4819FF43" w:rsidR="001D47E9" w:rsidRDefault="001D47E9" w:rsidP="001D47E9">
      <w:pPr>
        <w:pStyle w:val="SpecHeading51"/>
      </w:pPr>
      <w:r>
        <w:t>Type L copper pipe, cleaned, capped, and credentialed as required.</w:t>
      </w:r>
    </w:p>
    <w:p w14:paraId="28628E60" w14:textId="54C1AA3D" w:rsidR="001D47E9" w:rsidRDefault="001D47E9" w:rsidP="001D47E9">
      <w:pPr>
        <w:pStyle w:val="SpecHeading51"/>
      </w:pPr>
      <w:r>
        <w:t>[Factory installed for connection to building services as required. Termination points above ceiling or integral to the headwall, final connections made by others.]</w:t>
      </w:r>
    </w:p>
    <w:p w14:paraId="24ACD2F5" w14:textId="4E03A3D0" w:rsidR="001D47E9" w:rsidRDefault="001D47E9" w:rsidP="001D47E9">
      <w:pPr>
        <w:pStyle w:val="SpecHeading4A"/>
      </w:pPr>
      <w:r>
        <w:t>Medical Gas / Vacuum Outlets</w:t>
      </w:r>
    </w:p>
    <w:p w14:paraId="7CB04E75" w14:textId="7EC09CB8" w:rsidR="001D47E9" w:rsidRDefault="001D47E9" w:rsidP="001D47E9">
      <w:pPr>
        <w:pStyle w:val="SpecHeading51"/>
      </w:pPr>
      <w:r>
        <w:t>Locations and quantities varies by design.</w:t>
      </w:r>
    </w:p>
    <w:p w14:paraId="1ED0CA77" w14:textId="06A48137" w:rsidR="001D47E9" w:rsidRDefault="001D47E9" w:rsidP="00C95734">
      <w:pPr>
        <w:pStyle w:val="SpecHeading51"/>
      </w:pPr>
      <w:r>
        <w:t>Included per specification section 22 62 00 and 22 63 00.</w:t>
      </w:r>
    </w:p>
    <w:p w14:paraId="766208F1" w14:textId="44EC6AA0" w:rsidR="001D47E9" w:rsidRDefault="001D47E9" w:rsidP="001D47E9">
      <w:pPr>
        <w:pStyle w:val="SpecHeading4A"/>
      </w:pPr>
      <w:r>
        <w:t>Electrical</w:t>
      </w:r>
    </w:p>
    <w:p w14:paraId="69FDB7F5" w14:textId="77777777" w:rsidR="001D47E9" w:rsidRDefault="001D47E9" w:rsidP="001D47E9">
      <w:pPr>
        <w:pStyle w:val="SpecHeading51"/>
      </w:pPr>
      <w:r>
        <w:t>Factory installed conduit from back boxes, also factory installed and tested.</w:t>
      </w:r>
    </w:p>
    <w:p w14:paraId="148A3AD8" w14:textId="2B2DE826" w:rsidR="001D47E9" w:rsidRDefault="001D47E9" w:rsidP="001D47E9">
      <w:pPr>
        <w:pStyle w:val="SpecHeading51"/>
      </w:pPr>
      <w:r>
        <w:t>Locations, quantities, and finishes vary by design.</w:t>
      </w:r>
    </w:p>
    <w:p w14:paraId="3CC35DFB" w14:textId="13E24DD7" w:rsidR="001D47E9" w:rsidRDefault="001D47E9" w:rsidP="001D47E9">
      <w:pPr>
        <w:pStyle w:val="SpecHeading51"/>
      </w:pPr>
      <w:r>
        <w:t>Hospital Grade NEMA 5-15R or NEMA 5-20R as required.</w:t>
      </w:r>
    </w:p>
    <w:p w14:paraId="6BD0EDB8" w14:textId="7DDDE5AF" w:rsidR="001D47E9" w:rsidRDefault="001D47E9" w:rsidP="001D47E9">
      <w:pPr>
        <w:pStyle w:val="SpecHeading51"/>
      </w:pPr>
      <w:r>
        <w:t>Tamper resistant or GFCI outlets as required.</w:t>
      </w:r>
    </w:p>
    <w:p w14:paraId="44C16F33" w14:textId="113F4EBC" w:rsidR="001D3C89" w:rsidRPr="001D3C89" w:rsidRDefault="001D3C89" w:rsidP="001D3C89">
      <w:pPr>
        <w:pStyle w:val="SpecHeading51"/>
      </w:pPr>
      <w:r>
        <w:t>Lighting incorporated per drawings and as specified by section 26 00 00</w:t>
      </w:r>
    </w:p>
    <w:p w14:paraId="6898818A" w14:textId="77777777" w:rsidR="000F3D6F" w:rsidRPr="000F3D6F" w:rsidRDefault="000F3D6F" w:rsidP="000F3D6F"/>
    <w:p w14:paraId="0E3D9B72" w14:textId="27C05BC8" w:rsidR="001D77B1" w:rsidRPr="00C95734" w:rsidRDefault="001D77B1" w:rsidP="001D77B1">
      <w:pPr>
        <w:pStyle w:val="SpecHeading311"/>
      </w:pPr>
      <w:r w:rsidRPr="00C95734">
        <w:t>FABRICATION</w:t>
      </w:r>
    </w:p>
    <w:p w14:paraId="6C8123BA" w14:textId="529E42C6" w:rsidR="00A24DEA" w:rsidRDefault="00A24DEA" w:rsidP="00A24DEA">
      <w:pPr>
        <w:pStyle w:val="SpecHeading4A"/>
      </w:pPr>
      <w:r>
        <w:t xml:space="preserve">Shop fabricate </w:t>
      </w:r>
      <w:r w:rsidR="001D47E9">
        <w:t>all modular components</w:t>
      </w:r>
      <w:r w:rsidR="00C95734">
        <w:t>.</w:t>
      </w:r>
    </w:p>
    <w:p w14:paraId="7ACE4C8B" w14:textId="78828F3A" w:rsidR="00C95734" w:rsidRPr="00C95734" w:rsidRDefault="00A24DEA" w:rsidP="00C95734">
      <w:pPr>
        <w:pStyle w:val="SpecHeading4A"/>
      </w:pPr>
      <w:r>
        <w:t xml:space="preserve">Fabricate seams in solid surface to </w:t>
      </w:r>
      <w:r w:rsidR="003870B0">
        <w:t>appear virtually seamless.</w:t>
      </w:r>
    </w:p>
    <w:p w14:paraId="372AD6AD" w14:textId="77777777" w:rsidR="00506A3E" w:rsidRPr="00506A3E" w:rsidRDefault="00506A3E" w:rsidP="00506A3E"/>
    <w:p w14:paraId="2C64FD9E" w14:textId="77777777" w:rsidR="007D6759" w:rsidRDefault="007D6759" w:rsidP="007D6759">
      <w:pPr>
        <w:pStyle w:val="SpecHeading311"/>
      </w:pPr>
      <w:r>
        <w:t>FINISHES</w:t>
      </w:r>
    </w:p>
    <w:p w14:paraId="05701C26" w14:textId="77777777" w:rsidR="00C95734" w:rsidRDefault="00974BDC" w:rsidP="00974BDC">
      <w:pPr>
        <w:pStyle w:val="SpecSpecifierNotes0"/>
      </w:pPr>
      <w:r>
        <w:t xml:space="preserve">Specifier Notes:  </w:t>
      </w:r>
      <w:r w:rsidR="00C72E3F">
        <w:t xml:space="preserve">Specify </w:t>
      </w:r>
      <w:r w:rsidR="003870B0">
        <w:t>from manufacturer’s standard colors</w:t>
      </w:r>
      <w:r w:rsidR="001D3C89">
        <w:t xml:space="preserve"> </w:t>
      </w:r>
      <w:hyperlink r:id="rId13" w:history="1">
        <w:r w:rsidR="00C95734" w:rsidRPr="00B30BA2">
          <w:rPr>
            <w:rStyle w:val="Hyperlink"/>
            <w:szCs w:val="24"/>
          </w:rPr>
          <w:t>www.shieldcasework.com/finishes/</w:t>
        </w:r>
      </w:hyperlink>
      <w:r w:rsidR="00C95734">
        <w:t xml:space="preserve"> </w:t>
      </w:r>
    </w:p>
    <w:p w14:paraId="39625317" w14:textId="48A5D0B6" w:rsidR="00974BDC" w:rsidRPr="00974BDC" w:rsidRDefault="00C95734" w:rsidP="00974BDC">
      <w:pPr>
        <w:pStyle w:val="SpecSpecifierNotes0"/>
      </w:pPr>
      <w:r w:rsidRPr="00C5715D">
        <w:t>Contact Shield for availability of all material finishes outside of Shield product finish standards.</w:t>
      </w:r>
      <w:r w:rsidR="00C5715D">
        <w:t xml:space="preserve"> info@shieldcasework.com</w:t>
      </w:r>
    </w:p>
    <w:p w14:paraId="0C1A7825" w14:textId="17B1B635" w:rsidR="005F6DA7" w:rsidRDefault="001D3C89" w:rsidP="005F6DA7">
      <w:pPr>
        <w:pStyle w:val="SpecHeading4A"/>
      </w:pPr>
      <w:r>
        <w:t>Solid Surface</w:t>
      </w:r>
      <w:r w:rsidR="005F6DA7">
        <w:t>:  ____________.</w:t>
      </w:r>
    </w:p>
    <w:p w14:paraId="17A7C2A8" w14:textId="7F68F6E9" w:rsidR="001D3C89" w:rsidRDefault="001D3C89" w:rsidP="001D3C89">
      <w:pPr>
        <w:pStyle w:val="SpecHeading4A"/>
      </w:pPr>
      <w:r>
        <w:t>Laminate or Other Panel: _____________.</w:t>
      </w:r>
    </w:p>
    <w:p w14:paraId="78D55415" w14:textId="77777777" w:rsidR="00506A3E" w:rsidRPr="00506A3E" w:rsidRDefault="00506A3E" w:rsidP="00506A3E"/>
    <w:p w14:paraId="381A35EB" w14:textId="77777777" w:rsidR="00B4239D" w:rsidRDefault="00B4239D" w:rsidP="00B4239D">
      <w:pPr>
        <w:pStyle w:val="SpecHeading311"/>
      </w:pPr>
      <w:r>
        <w:t>ACCESSORIES</w:t>
      </w:r>
    </w:p>
    <w:p w14:paraId="7D537ACC" w14:textId="58D735B0" w:rsidR="00C64139" w:rsidRDefault="00C772F1" w:rsidP="00C72E3F">
      <w:pPr>
        <w:pStyle w:val="SpecHeading4A"/>
      </w:pPr>
      <w:r>
        <w:t>A</w:t>
      </w:r>
      <w:r w:rsidR="00C72E3F">
        <w:t>s specified.</w:t>
      </w:r>
    </w:p>
    <w:p w14:paraId="53337BAD" w14:textId="77777777" w:rsidR="00506A3E" w:rsidRPr="00506A3E" w:rsidRDefault="00506A3E" w:rsidP="00506A3E"/>
    <w:p w14:paraId="069AE870" w14:textId="77777777" w:rsidR="00B4239D" w:rsidRDefault="00B4239D" w:rsidP="00B4239D">
      <w:pPr>
        <w:pStyle w:val="SpecHeading311"/>
      </w:pPr>
      <w:r>
        <w:t>SOURCE QUALITY CONTROL</w:t>
      </w:r>
    </w:p>
    <w:p w14:paraId="7FD3BBC5" w14:textId="6E01B75A" w:rsidR="004A0A48" w:rsidRPr="004A0A48" w:rsidRDefault="00B57B6B" w:rsidP="004A0A48">
      <w:pPr>
        <w:pStyle w:val="SpecHeading4A"/>
      </w:pPr>
      <w:r>
        <w:t>Visual Inspection</w:t>
      </w:r>
      <w:r w:rsidR="004A0A48">
        <w:t xml:space="preserve"> of</w:t>
      </w:r>
      <w:r w:rsidR="00C72E3F">
        <w:t xml:space="preserve"> Patient Room Headwall</w:t>
      </w:r>
      <w:r>
        <w:t xml:space="preserve">:  </w:t>
      </w:r>
      <w:r w:rsidR="004A0A48">
        <w:t xml:space="preserve">Do not shop fabricate solid surface healthcare </w:t>
      </w:r>
      <w:r w:rsidR="00C72E3F">
        <w:t>headwalls that do</w:t>
      </w:r>
      <w:r w:rsidR="004A0A48">
        <w:t xml:space="preserve"> not pass visual inspection of solid surface material at supplier’s factory.</w:t>
      </w:r>
    </w:p>
    <w:p w14:paraId="78D75F69" w14:textId="77777777" w:rsidR="00B57B6B" w:rsidRDefault="00B57B6B" w:rsidP="00B57B6B">
      <w:pPr>
        <w:pStyle w:val="SpecHeading51"/>
      </w:pPr>
      <w:r>
        <w:t>Warping:  Less than 1/</w:t>
      </w:r>
      <w:r w:rsidR="00D131C3">
        <w:t>8</w:t>
      </w:r>
      <w:r>
        <w:t xml:space="preserve"> inch per 10 feet of material.</w:t>
      </w:r>
    </w:p>
    <w:p w14:paraId="7974403E" w14:textId="77777777" w:rsidR="00B57B6B" w:rsidRDefault="00B57B6B" w:rsidP="00B57B6B">
      <w:pPr>
        <w:pStyle w:val="SpecHeading51"/>
      </w:pPr>
      <w:r>
        <w:t xml:space="preserve">Foreign Particles:  Less than </w:t>
      </w:r>
      <w:r w:rsidR="00D131C3">
        <w:t xml:space="preserve">0.005 </w:t>
      </w:r>
      <w:r w:rsidR="004A0A48">
        <w:t>inch</w:t>
      </w:r>
      <w:r>
        <w:t>.</w:t>
      </w:r>
    </w:p>
    <w:p w14:paraId="7BD18986" w14:textId="77777777" w:rsidR="00B57B6B" w:rsidRDefault="00B57B6B" w:rsidP="00B57B6B">
      <w:pPr>
        <w:pStyle w:val="SpecHeading51"/>
      </w:pPr>
      <w:r>
        <w:t>Color Match:  Same lot.</w:t>
      </w:r>
    </w:p>
    <w:p w14:paraId="3095D563" w14:textId="77777777" w:rsidR="00B57B6B" w:rsidRDefault="00B57B6B" w:rsidP="00B57B6B">
      <w:pPr>
        <w:pStyle w:val="SpecHeading51"/>
      </w:pPr>
      <w:r>
        <w:t>White Spots:  Less than 3 visible particles per sheet.</w:t>
      </w:r>
    </w:p>
    <w:p w14:paraId="7F280C9B" w14:textId="77777777" w:rsidR="00B57B6B" w:rsidRDefault="00B57B6B" w:rsidP="00B57B6B">
      <w:pPr>
        <w:pStyle w:val="SpecHeading51"/>
      </w:pPr>
      <w:r>
        <w:t>Discoloration:  None.</w:t>
      </w:r>
    </w:p>
    <w:p w14:paraId="3E7887C0" w14:textId="77777777" w:rsidR="00B57B6B" w:rsidRDefault="00B57B6B" w:rsidP="00B57B6B">
      <w:pPr>
        <w:pStyle w:val="SpecHeading51"/>
      </w:pPr>
      <w:r>
        <w:t>Particle Distribution:  Even distribution.</w:t>
      </w:r>
    </w:p>
    <w:p w14:paraId="30FCAAE4" w14:textId="77777777" w:rsidR="00B57B6B" w:rsidRDefault="00B57B6B" w:rsidP="00B57B6B">
      <w:pPr>
        <w:pStyle w:val="SpecHeading51"/>
      </w:pPr>
      <w:r>
        <w:t>Pit Holes:  None.</w:t>
      </w:r>
    </w:p>
    <w:p w14:paraId="6834B402" w14:textId="77777777" w:rsidR="00B57B6B" w:rsidRDefault="00B57B6B" w:rsidP="00B57B6B">
      <w:pPr>
        <w:pStyle w:val="SpecHeading51"/>
      </w:pPr>
      <w:r>
        <w:t>Uneven Sanding:  None.</w:t>
      </w:r>
    </w:p>
    <w:p w14:paraId="48EA9FFF" w14:textId="77777777" w:rsidR="00B57B6B" w:rsidRDefault="00B57B6B" w:rsidP="00B57B6B">
      <w:pPr>
        <w:pStyle w:val="SpecHeading51"/>
      </w:pPr>
      <w:r>
        <w:t>Hairline Cracks:  None.</w:t>
      </w:r>
    </w:p>
    <w:p w14:paraId="6C08C95C" w14:textId="77777777" w:rsidR="00B57B6B" w:rsidRDefault="00B57B6B" w:rsidP="00B57B6B">
      <w:pPr>
        <w:pStyle w:val="SpecHeading51"/>
      </w:pPr>
      <w:r>
        <w:t>Concave:  None.</w:t>
      </w:r>
    </w:p>
    <w:p w14:paraId="2821B274" w14:textId="1A74105A" w:rsidR="008D2910" w:rsidRDefault="008D2910" w:rsidP="008D2910">
      <w:pPr>
        <w:pStyle w:val="SpecHeading2Part1"/>
      </w:pPr>
      <w:r>
        <w:t>EXECUTION</w:t>
      </w:r>
    </w:p>
    <w:p w14:paraId="71A4063D" w14:textId="77777777" w:rsidR="00506A3E" w:rsidRPr="00506A3E" w:rsidRDefault="00506A3E" w:rsidP="00506A3E"/>
    <w:p w14:paraId="2FC7D280" w14:textId="77777777" w:rsidR="008D2910" w:rsidRDefault="008D2910" w:rsidP="008D2910">
      <w:pPr>
        <w:pStyle w:val="SpecHeading311"/>
      </w:pPr>
      <w:r>
        <w:t>EXAMINATION</w:t>
      </w:r>
    </w:p>
    <w:p w14:paraId="1FE3417C" w14:textId="77C17128" w:rsidR="008D2910" w:rsidRDefault="008D2910" w:rsidP="008D2910">
      <w:pPr>
        <w:pStyle w:val="SpecHeading4A"/>
      </w:pPr>
      <w:r>
        <w:t xml:space="preserve">Examine areas </w:t>
      </w:r>
      <w:r w:rsidR="001F715D">
        <w:t xml:space="preserve">and substrates </w:t>
      </w:r>
      <w:r>
        <w:t xml:space="preserve">to receive </w:t>
      </w:r>
      <w:r w:rsidR="00C72E3F">
        <w:t>Shield Patient Room Headwalls</w:t>
      </w:r>
      <w:r w:rsidR="00C44D49">
        <w:t>.</w:t>
      </w:r>
    </w:p>
    <w:p w14:paraId="6C53E260" w14:textId="2E468A8E" w:rsidR="0000256D" w:rsidRPr="0000256D" w:rsidRDefault="0000256D" w:rsidP="0000256D">
      <w:pPr>
        <w:pStyle w:val="SpecHeading4A"/>
      </w:pPr>
      <w:r w:rsidRPr="0000256D">
        <w:t xml:space="preserve">Verify surfaces to support </w:t>
      </w:r>
      <w:r w:rsidR="00C72E3F">
        <w:t>headwall</w:t>
      </w:r>
      <w:r w:rsidRPr="0000256D">
        <w:t xml:space="preserve"> are clean, dry, flat, level, plumb, stable, rigid, and capable of </w:t>
      </w:r>
      <w:r w:rsidR="005E45C8">
        <w:t xml:space="preserve">supporting </w:t>
      </w:r>
      <w:r w:rsidRPr="0000256D">
        <w:t xml:space="preserve">the </w:t>
      </w:r>
      <w:r w:rsidR="00C72E3F">
        <w:t>headwall</w:t>
      </w:r>
      <w:r w:rsidRPr="0000256D">
        <w:t>.</w:t>
      </w:r>
    </w:p>
    <w:p w14:paraId="69205CC8" w14:textId="77777777" w:rsidR="00C44D49" w:rsidRDefault="00C44D49" w:rsidP="00C44D49">
      <w:pPr>
        <w:pStyle w:val="SpecHeading4A"/>
      </w:pPr>
      <w:r>
        <w:t xml:space="preserve">Notify Architect </w:t>
      </w:r>
      <w:r w:rsidR="00515C67">
        <w:t>of conditions that would adversely affect installation or subsequent use.</w:t>
      </w:r>
    </w:p>
    <w:p w14:paraId="199451AE" w14:textId="27F2A725" w:rsidR="00C44D49" w:rsidRDefault="00C44D49" w:rsidP="00C44D49">
      <w:pPr>
        <w:pStyle w:val="SpecHeading4A"/>
      </w:pPr>
      <w:r>
        <w:t xml:space="preserve">Do not begin </w:t>
      </w:r>
      <w:r w:rsidR="00011263">
        <w:t>installation</w:t>
      </w:r>
      <w:r>
        <w:t xml:space="preserve"> until unacceptable conditions </w:t>
      </w:r>
      <w:r w:rsidR="00515C67">
        <w:t xml:space="preserve">are </w:t>
      </w:r>
      <w:r>
        <w:t>corrected.</w:t>
      </w:r>
    </w:p>
    <w:p w14:paraId="2303038B" w14:textId="77777777" w:rsidR="00506A3E" w:rsidRPr="00506A3E" w:rsidRDefault="00506A3E" w:rsidP="00506A3E"/>
    <w:p w14:paraId="6A0E3EB3" w14:textId="77777777" w:rsidR="00C44D49" w:rsidRDefault="00C44D49" w:rsidP="00C44D49">
      <w:pPr>
        <w:pStyle w:val="SpecHeading311"/>
      </w:pPr>
      <w:r>
        <w:t>INSTALLATION</w:t>
      </w:r>
    </w:p>
    <w:p w14:paraId="3F884599" w14:textId="797FEB73" w:rsidR="00C44D49" w:rsidRDefault="00F16887" w:rsidP="00C44D49">
      <w:pPr>
        <w:pStyle w:val="SpecHeading4A"/>
      </w:pPr>
      <w:r>
        <w:t>I</w:t>
      </w:r>
      <w:r w:rsidR="00C44D49">
        <w:t>nstall</w:t>
      </w:r>
      <w:r w:rsidR="001F715D">
        <w:t xml:space="preserve"> solid surface </w:t>
      </w:r>
      <w:r w:rsidR="00C72E3F">
        <w:t>patient room headwa</w:t>
      </w:r>
      <w:r w:rsidR="00C91042">
        <w:t>l</w:t>
      </w:r>
      <w:r w:rsidR="00C72E3F">
        <w:t>l</w:t>
      </w:r>
      <w:r w:rsidR="001F715D">
        <w:t xml:space="preserve"> </w:t>
      </w:r>
      <w:r w:rsidR="00C44D49">
        <w:t>in accordance with manufacturer’s instructions</w:t>
      </w:r>
      <w:r w:rsidR="00357794">
        <w:t xml:space="preserve"> at locations indicated on the </w:t>
      </w:r>
      <w:r w:rsidR="00C72E3F">
        <w:t>d</w:t>
      </w:r>
      <w:r w:rsidR="00357794">
        <w:t>rawings</w:t>
      </w:r>
      <w:r w:rsidR="00C44D49">
        <w:t>.</w:t>
      </w:r>
    </w:p>
    <w:p w14:paraId="69E2DFFD" w14:textId="71A3FBF3" w:rsidR="0000256D" w:rsidRPr="00961670" w:rsidRDefault="0000256D" w:rsidP="0000256D">
      <w:pPr>
        <w:pStyle w:val="SpecHeading4A"/>
      </w:pPr>
      <w:r>
        <w:t xml:space="preserve">Acclimate solid surface </w:t>
      </w:r>
      <w:r w:rsidR="00C72E3F">
        <w:t>headwall</w:t>
      </w:r>
      <w:r>
        <w:t xml:space="preserve"> to room temperature before installation.</w:t>
      </w:r>
    </w:p>
    <w:p w14:paraId="3BBE4970" w14:textId="1F5F17EA" w:rsidR="00C72E3F" w:rsidRDefault="00515C67" w:rsidP="00357794">
      <w:pPr>
        <w:pStyle w:val="SpecHeading4A"/>
      </w:pPr>
      <w:r>
        <w:t xml:space="preserve">Install </w:t>
      </w:r>
      <w:r w:rsidR="00C72E3F">
        <w:t>frame plumb, level, and square. THIS IS VITALLY IMPORTANT.</w:t>
      </w:r>
    </w:p>
    <w:p w14:paraId="3FB7CBD8" w14:textId="3613C592" w:rsidR="00515C67" w:rsidRDefault="00C72E3F" w:rsidP="00357794">
      <w:pPr>
        <w:pStyle w:val="SpecHeading4A"/>
      </w:pPr>
      <w:r>
        <w:t xml:space="preserve">Install </w:t>
      </w:r>
      <w:r w:rsidR="001F715D">
        <w:t xml:space="preserve">solid surface </w:t>
      </w:r>
      <w:r>
        <w:t>headwall</w:t>
      </w:r>
      <w:r w:rsidR="00E73327">
        <w:t xml:space="preserve"> </w:t>
      </w:r>
      <w:r w:rsidR="00515C67">
        <w:t xml:space="preserve">plumb, level, </w:t>
      </w:r>
      <w:r w:rsidR="00D23EEC">
        <w:t xml:space="preserve">and </w:t>
      </w:r>
      <w:r w:rsidR="00515C67">
        <w:t>square.</w:t>
      </w:r>
    </w:p>
    <w:p w14:paraId="6E6CDB35" w14:textId="77777777" w:rsidR="00506A3E" w:rsidRDefault="00515C67" w:rsidP="00506A3E">
      <w:pPr>
        <w:pStyle w:val="SpecHeading4A"/>
      </w:pPr>
      <w:r>
        <w:t xml:space="preserve">Anchor </w:t>
      </w:r>
      <w:r w:rsidR="001F715D">
        <w:t>solid surface hea</w:t>
      </w:r>
      <w:r w:rsidR="00C72E3F">
        <w:t xml:space="preserve">dwall </w:t>
      </w:r>
      <w:r>
        <w:t>securely in place to supports.</w:t>
      </w:r>
    </w:p>
    <w:p w14:paraId="2C53AC29" w14:textId="3312F32F" w:rsidR="00506A3E" w:rsidRPr="00C5715D" w:rsidRDefault="00506A3E" w:rsidP="00506A3E">
      <w:pPr>
        <w:pStyle w:val="SpecHeading4A"/>
      </w:pPr>
      <w:r w:rsidRPr="00C5715D">
        <w:t xml:space="preserve">Fit headwall frame accurately into or onto rough opening or finished wall to form flush, tight, hairline joints. </w:t>
      </w:r>
      <w:r w:rsidR="00C95734" w:rsidRPr="00C5715D">
        <w:t xml:space="preserve">Ensure all floor and wall anchoring connections are made according to manufacturer installation instructions. </w:t>
      </w:r>
      <w:r w:rsidRPr="00C5715D">
        <w:t>Connect canopy framing with rivets (provided by manufacturer) and ensure any additionally required support connections above the ceiling are made as well.</w:t>
      </w:r>
    </w:p>
    <w:p w14:paraId="1E519094" w14:textId="347C87C7" w:rsidR="00506A3E" w:rsidRPr="00C5715D" w:rsidRDefault="00506A3E" w:rsidP="00506A3E">
      <w:pPr>
        <w:pStyle w:val="SpecHeading4A"/>
      </w:pPr>
      <w:r w:rsidRPr="00C5715D">
        <w:t>Install headwall frame without distortion so paneling system fits frame properly and can be accurately aligned. Adjust paneling to provide consistent or flush edge reveals as necessary. Complete installation of hardware and accessory items as indicated.</w:t>
      </w:r>
    </w:p>
    <w:p w14:paraId="57603278" w14:textId="77777777" w:rsidR="00506A3E" w:rsidRPr="00506A3E" w:rsidRDefault="00506A3E" w:rsidP="00506A3E"/>
    <w:p w14:paraId="588F6B23" w14:textId="77777777" w:rsidR="00357794" w:rsidRDefault="00357794" w:rsidP="00357794">
      <w:pPr>
        <w:pStyle w:val="SpecHeading311"/>
      </w:pPr>
      <w:r>
        <w:t>ADJUSTING</w:t>
      </w:r>
    </w:p>
    <w:p w14:paraId="110E068B" w14:textId="3427DC88" w:rsidR="00357794" w:rsidRPr="00C5715D" w:rsidRDefault="00357794" w:rsidP="00E73327">
      <w:pPr>
        <w:pStyle w:val="SpecHeading4A"/>
      </w:pPr>
      <w:r>
        <w:t xml:space="preserve">Adjust </w:t>
      </w:r>
      <w:r w:rsidR="00C72E3F">
        <w:t>panels, lighting, and other trim pieces to operate a</w:t>
      </w:r>
      <w:r w:rsidR="00C72E3F" w:rsidRPr="00C5715D">
        <w:t>nd hang correctly.</w:t>
      </w:r>
      <w:r w:rsidR="00506A3E" w:rsidRPr="00C5715D">
        <w:t xml:space="preserve"> Ensure reveal tolerances are visually consistent throughout. </w:t>
      </w:r>
    </w:p>
    <w:p w14:paraId="621DBA64" w14:textId="77777777" w:rsidR="00357794" w:rsidRPr="00357794" w:rsidRDefault="00357794" w:rsidP="00E73327">
      <w:pPr>
        <w:pStyle w:val="SpecHeading4A"/>
      </w:pPr>
      <w:r w:rsidRPr="00C5715D">
        <w:t>Repair minor damages to finish in accordance with manufacturer’s</w:t>
      </w:r>
      <w:r>
        <w:t xml:space="preserve"> instructions and as approved by Architect.</w:t>
      </w:r>
    </w:p>
    <w:p w14:paraId="29847B80" w14:textId="2B599790" w:rsidR="00E73327" w:rsidRDefault="00E73327" w:rsidP="00E73327">
      <w:pPr>
        <w:pStyle w:val="SpecHeading4A"/>
      </w:pPr>
      <w:r>
        <w:t xml:space="preserve">Remove and replace </w:t>
      </w:r>
      <w:r w:rsidR="00FC287A">
        <w:t>with new material</w:t>
      </w:r>
      <w:r w:rsidR="00506A3E">
        <w:t xml:space="preserve"> any </w:t>
      </w:r>
      <w:r>
        <w:t>damaged components that cannot be successfully repaired</w:t>
      </w:r>
      <w:r w:rsidR="00FC287A">
        <w:t>,</w:t>
      </w:r>
      <w:r>
        <w:t xml:space="preserve"> as determined by Architect.</w:t>
      </w:r>
    </w:p>
    <w:p w14:paraId="271834C6" w14:textId="77777777" w:rsidR="00506A3E" w:rsidRPr="00506A3E" w:rsidRDefault="00506A3E" w:rsidP="00506A3E"/>
    <w:p w14:paraId="5A82A9ED" w14:textId="77777777" w:rsidR="00E73327" w:rsidRDefault="00E73327" w:rsidP="00E73327">
      <w:pPr>
        <w:pStyle w:val="SpecHeading311"/>
      </w:pPr>
      <w:r>
        <w:t>CLEANING</w:t>
      </w:r>
    </w:p>
    <w:p w14:paraId="61BDCD6D" w14:textId="43864FFD" w:rsidR="00E73327" w:rsidRDefault="00E73327" w:rsidP="00E73327">
      <w:pPr>
        <w:pStyle w:val="SpecHeading4A"/>
      </w:pPr>
      <w:r>
        <w:t xml:space="preserve">Clean </w:t>
      </w:r>
      <w:r w:rsidR="001F715D">
        <w:t xml:space="preserve">solid surface </w:t>
      </w:r>
      <w:r w:rsidR="00C91042">
        <w:t>headwall</w:t>
      </w:r>
      <w:r w:rsidR="001F715D">
        <w:t xml:space="preserve"> </w:t>
      </w:r>
      <w:r>
        <w:t>promptly after installation in accordance with manufacturer’s instructions.</w:t>
      </w:r>
    </w:p>
    <w:p w14:paraId="497EB0C1" w14:textId="77777777" w:rsidR="00E3311E" w:rsidRPr="00E3311E" w:rsidRDefault="00E3311E" w:rsidP="00E3311E">
      <w:pPr>
        <w:pStyle w:val="SpecHeading4A"/>
      </w:pPr>
      <w:r>
        <w:t>Remove surface scratches in accordance with manufacturer’s instructions.</w:t>
      </w:r>
    </w:p>
    <w:p w14:paraId="1C4FB402" w14:textId="29882135" w:rsidR="00E73327" w:rsidRDefault="00E73327" w:rsidP="00E73327">
      <w:pPr>
        <w:pStyle w:val="SpecHeading4A"/>
      </w:pPr>
      <w:r>
        <w:t>Do not use cleaning materials or methods that could damage finish.</w:t>
      </w:r>
    </w:p>
    <w:p w14:paraId="666EC578" w14:textId="77777777" w:rsidR="00506A3E" w:rsidRPr="00506A3E" w:rsidRDefault="00506A3E" w:rsidP="00506A3E"/>
    <w:p w14:paraId="38B966AD" w14:textId="77777777" w:rsidR="00C44D49" w:rsidRDefault="00C44D49" w:rsidP="00C44D49">
      <w:pPr>
        <w:pStyle w:val="SpecHeading311"/>
      </w:pPr>
      <w:r>
        <w:t>PROTECTION</w:t>
      </w:r>
    </w:p>
    <w:p w14:paraId="3BA4CC4C" w14:textId="05C4D4D4" w:rsidR="00C44D49" w:rsidRDefault="00C44D49" w:rsidP="00E73327">
      <w:pPr>
        <w:pStyle w:val="SpecHeading4A"/>
      </w:pPr>
      <w:r>
        <w:t>Protect installed</w:t>
      </w:r>
      <w:r w:rsidR="001F715D">
        <w:t xml:space="preserve"> solid surface </w:t>
      </w:r>
      <w:r w:rsidR="00C72E3F">
        <w:t>headwall</w:t>
      </w:r>
      <w:r w:rsidR="001F715D">
        <w:t xml:space="preserve"> </w:t>
      </w:r>
      <w:r>
        <w:t xml:space="preserve">from </w:t>
      </w:r>
      <w:r w:rsidR="008F5876">
        <w:t xml:space="preserve">dirt, stains, cracks, scratches, and other </w:t>
      </w:r>
      <w:r>
        <w:t>damage during construction.</w:t>
      </w:r>
    </w:p>
    <w:p w14:paraId="3C3E4418" w14:textId="38700689" w:rsidR="008F5876" w:rsidRDefault="008F5876" w:rsidP="008F5876">
      <w:pPr>
        <w:pStyle w:val="SpecHeading4A"/>
      </w:pPr>
      <w:r w:rsidRPr="008F5876">
        <w:t xml:space="preserve">Do not use installed </w:t>
      </w:r>
      <w:r>
        <w:t xml:space="preserve">solid surface </w:t>
      </w:r>
      <w:r w:rsidR="00C72E3F">
        <w:t>headwall</w:t>
      </w:r>
      <w:r>
        <w:t xml:space="preserve"> </w:t>
      </w:r>
      <w:r w:rsidRPr="008F5876">
        <w:t xml:space="preserve">as work surface </w:t>
      </w:r>
      <w:r>
        <w:t xml:space="preserve">or storage </w:t>
      </w:r>
      <w:r w:rsidRPr="008F5876">
        <w:t>during construction.</w:t>
      </w:r>
    </w:p>
    <w:p w14:paraId="3CB789EA" w14:textId="629FF368" w:rsidR="00506A3E" w:rsidRDefault="00506A3E" w:rsidP="00506A3E"/>
    <w:p w14:paraId="2B7F9544" w14:textId="77777777" w:rsidR="00506A3E" w:rsidRDefault="00506A3E" w:rsidP="00506A3E">
      <w:pPr>
        <w:pStyle w:val="SpecHeading311"/>
      </w:pPr>
      <w:r>
        <w:t>SCHEDULES</w:t>
      </w:r>
    </w:p>
    <w:p w14:paraId="3BC7274F" w14:textId="4213C646" w:rsidR="00E3311E" w:rsidRDefault="00E3311E" w:rsidP="00E3311E">
      <w:pPr>
        <w:pStyle w:val="SpecSpecifierNotes0"/>
      </w:pPr>
      <w:r>
        <w:t xml:space="preserve">Specifier Notes:  Delete the Healthcare </w:t>
      </w:r>
      <w:r w:rsidR="00C72E3F">
        <w:t>Headwall</w:t>
      </w:r>
      <w:r>
        <w:t xml:space="preserve"> Schedule if not required for the project or if the schedule is on the Drawings.</w:t>
      </w:r>
      <w:r w:rsidR="00AC617C">
        <w:t xml:space="preserve">  Coordinate the schedule with the information in Part 2 – Products.</w:t>
      </w:r>
    </w:p>
    <w:p w14:paraId="2B1A890F" w14:textId="41F7F465" w:rsidR="00E3311E" w:rsidRDefault="00C72E3F" w:rsidP="00E3311E">
      <w:pPr>
        <w:pStyle w:val="SpecHeading4A"/>
      </w:pPr>
      <w:r>
        <w:t>Patient Room Headwall</w:t>
      </w:r>
      <w:r w:rsidR="00E3311E">
        <w:t xml:space="preserve"> Schedule:</w:t>
      </w:r>
    </w:p>
    <w:p w14:paraId="3408D66C" w14:textId="77777777" w:rsidR="00C44D49" w:rsidRPr="00C44D49" w:rsidRDefault="0038644A" w:rsidP="00B9036D">
      <w:pPr>
        <w:pStyle w:val="SpecSectionend"/>
      </w:pPr>
      <w:r>
        <w:t>END OF SECTION</w:t>
      </w:r>
    </w:p>
    <w:sectPr w:rsidR="00C44D49" w:rsidRPr="00C44D49" w:rsidSect="00870CCA">
      <w:footerReference w:type="default" r:id="rId14"/>
      <w:type w:val="continuous"/>
      <w:pgSz w:w="12240" w:h="15840" w:code="1"/>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54C22E" w14:textId="77777777" w:rsidR="00D80EA6" w:rsidRDefault="00D80EA6">
      <w:r>
        <w:separator/>
      </w:r>
    </w:p>
  </w:endnote>
  <w:endnote w:type="continuationSeparator" w:id="0">
    <w:p w14:paraId="6B5BE775" w14:textId="77777777" w:rsidR="00D80EA6" w:rsidRDefault="00D80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8D0C2" w14:textId="77777777" w:rsidR="001D47E9" w:rsidRDefault="001D47E9" w:rsidP="00DB19BB">
    <w:pPr>
      <w:pStyle w:val="SpecFooter"/>
    </w:pPr>
  </w:p>
  <w:p w14:paraId="5B6D9D6F" w14:textId="77777777" w:rsidR="001D47E9" w:rsidRDefault="001D47E9" w:rsidP="00DB19BB">
    <w:pPr>
      <w:pStyle w:val="SpecFooter"/>
    </w:pPr>
  </w:p>
  <w:p w14:paraId="173D87F0" w14:textId="0B28DC21" w:rsidR="001D47E9" w:rsidRDefault="001D47E9" w:rsidP="00DB19BB">
    <w:pPr>
      <w:pStyle w:val="SpecFooter"/>
    </w:pPr>
    <w:r>
      <w:t>SHIELD Patient Room Headwalls</w:t>
    </w:r>
    <w:r>
      <w:tab/>
    </w:r>
    <w:fldSimple w:instr=" STYLEREF  &quot;Spec: Heading 1&quot; ">
      <w:r w:rsidR="00D80EA6">
        <w:rPr>
          <w:noProof/>
        </w:rPr>
        <w:t>10 25 13</w:t>
      </w:r>
    </w:fldSimple>
    <w:r>
      <w:t xml:space="preserve"> - </w:t>
    </w: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97ED5" w14:textId="77777777" w:rsidR="00D80EA6" w:rsidRDefault="00D80EA6">
      <w:r>
        <w:separator/>
      </w:r>
    </w:p>
  </w:footnote>
  <w:footnote w:type="continuationSeparator" w:id="0">
    <w:p w14:paraId="177D2902" w14:textId="77777777" w:rsidR="00D80EA6" w:rsidRDefault="00D80E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FDA70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F244D1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F9E82C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B8CE8B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5800AD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C7A9AE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ECD0669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F1AB81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210C1F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D21B8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B4E24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CE66D0A"/>
    <w:multiLevelType w:val="hybridMultilevel"/>
    <w:tmpl w:val="8D824D6A"/>
    <w:lvl w:ilvl="0" w:tplc="EED05EA6">
      <w:start w:val="1"/>
      <w:numFmt w:val="upperLetter"/>
      <w:lvlText w:val="%1."/>
      <w:lvlJc w:val="left"/>
      <w:pPr>
        <w:tabs>
          <w:tab w:val="num" w:pos="727"/>
        </w:tabs>
        <w:ind w:left="727" w:hanging="54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12" w15:restartNumberingAfterBreak="0">
    <w:nsid w:val="3D6C13A4"/>
    <w:multiLevelType w:val="multilevel"/>
    <w:tmpl w:val="56C2EBD8"/>
    <w:lvl w:ilvl="0">
      <w:start w:val="1"/>
      <w:numFmt w:val="none"/>
      <w:pStyle w:val="SpecHeading1"/>
      <w:suff w:val="nothing"/>
      <w:lvlText w:val="SECTION"/>
      <w:lvlJc w:val="left"/>
      <w:pPr>
        <w:ind w:left="360" w:hanging="360"/>
      </w:pPr>
      <w:rPr>
        <w:rFonts w:hint="default"/>
      </w:rPr>
    </w:lvl>
    <w:lvl w:ilvl="1">
      <w:start w:val="1"/>
      <w:numFmt w:val="decimal"/>
      <w:pStyle w:val="SpecHeading2Part1"/>
      <w:lvlText w:val="PART %2"/>
      <w:lvlJc w:val="left"/>
      <w:pPr>
        <w:tabs>
          <w:tab w:val="num" w:pos="1264"/>
        </w:tabs>
        <w:ind w:left="1264" w:hanging="1264"/>
      </w:pPr>
      <w:rPr>
        <w:rFonts w:hint="default"/>
      </w:rPr>
    </w:lvl>
    <w:lvl w:ilvl="2">
      <w:start w:val="1"/>
      <w:numFmt w:val="decimal"/>
      <w:pStyle w:val="SpecHeading311"/>
      <w:lvlText w:val="%2.%3"/>
      <w:lvlJc w:val="left"/>
      <w:pPr>
        <w:tabs>
          <w:tab w:val="num" w:pos="731"/>
        </w:tabs>
        <w:ind w:left="731" w:hanging="731"/>
      </w:pPr>
      <w:rPr>
        <w:rFonts w:hint="default"/>
      </w:rPr>
    </w:lvl>
    <w:lvl w:ilvl="3">
      <w:start w:val="1"/>
      <w:numFmt w:val="upperLetter"/>
      <w:pStyle w:val="SpecHeading4A"/>
      <w:lvlText w:val="%4."/>
      <w:lvlJc w:val="left"/>
      <w:pPr>
        <w:tabs>
          <w:tab w:val="num" w:pos="731"/>
        </w:tabs>
        <w:ind w:left="731" w:hanging="544"/>
      </w:pPr>
      <w:rPr>
        <w:rFonts w:hint="default"/>
      </w:rPr>
    </w:lvl>
    <w:lvl w:ilvl="4">
      <w:start w:val="1"/>
      <w:numFmt w:val="decimal"/>
      <w:pStyle w:val="SpecHeading51"/>
      <w:lvlText w:val="%5."/>
      <w:lvlJc w:val="left"/>
      <w:pPr>
        <w:tabs>
          <w:tab w:val="num" w:pos="1264"/>
        </w:tabs>
        <w:ind w:left="1264" w:hanging="544"/>
      </w:pPr>
      <w:rPr>
        <w:rFonts w:hint="default"/>
      </w:rPr>
    </w:lvl>
    <w:lvl w:ilvl="5">
      <w:start w:val="1"/>
      <w:numFmt w:val="lowerLetter"/>
      <w:pStyle w:val="SpecHeading6a"/>
      <w:lvlText w:val="%6."/>
      <w:lvlJc w:val="left"/>
      <w:pPr>
        <w:tabs>
          <w:tab w:val="num" w:pos="1809"/>
        </w:tabs>
        <w:ind w:left="1809" w:hanging="545"/>
      </w:pPr>
      <w:rPr>
        <w:rFonts w:hint="default"/>
      </w:rPr>
    </w:lvl>
    <w:lvl w:ilvl="6">
      <w:start w:val="1"/>
      <w:numFmt w:val="decimal"/>
      <w:pStyle w:val="SpecHeading71"/>
      <w:lvlText w:val="%7)"/>
      <w:lvlJc w:val="left"/>
      <w:pPr>
        <w:tabs>
          <w:tab w:val="num" w:pos="2353"/>
        </w:tabs>
        <w:ind w:left="2353" w:hanging="544"/>
      </w:pPr>
      <w:rPr>
        <w:rFonts w:hint="default"/>
      </w:rPr>
    </w:lvl>
    <w:lvl w:ilvl="7">
      <w:start w:val="1"/>
      <w:numFmt w:val="lowerLetter"/>
      <w:pStyle w:val="SpecHeading8a"/>
      <w:lvlText w:val="%8)"/>
      <w:lvlJc w:val="left"/>
      <w:pPr>
        <w:tabs>
          <w:tab w:val="num" w:pos="2897"/>
        </w:tabs>
        <w:ind w:left="2897" w:hanging="544"/>
      </w:pPr>
      <w:rPr>
        <w:rFonts w:hint="default"/>
      </w:rPr>
    </w:lvl>
    <w:lvl w:ilvl="8">
      <w:start w:val="1"/>
      <w:numFmt w:val="none"/>
      <w:suff w:val="nothing"/>
      <w:lvlText w:val="%9"/>
      <w:lvlJc w:val="left"/>
      <w:pPr>
        <w:ind w:left="0" w:firstLine="0"/>
      </w:pPr>
      <w:rPr>
        <w:rFonts w:hint="default"/>
      </w:rPr>
    </w:lvl>
  </w:abstractNum>
  <w:abstractNum w:abstractNumId="13" w15:restartNumberingAfterBreak="0">
    <w:nsid w:val="3DB32A39"/>
    <w:multiLevelType w:val="multilevel"/>
    <w:tmpl w:val="203E620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FD97690"/>
    <w:multiLevelType w:val="multilevel"/>
    <w:tmpl w:val="899CCF0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14"/>
  </w:num>
  <w:num w:numId="3">
    <w:abstractNumId w:val="11"/>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en-US" w:vendorID="64" w:dllVersion="6" w:nlCheck="1" w:checkStyle="1"/>
  <w:activeWritingStyle w:appName="MSWord" w:lang="en-US" w:vendorID="64" w:dllVersion="4096" w:nlCheck="1" w:checkStyle="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3E2"/>
    <w:rsid w:val="0000256D"/>
    <w:rsid w:val="0000410D"/>
    <w:rsid w:val="000069BB"/>
    <w:rsid w:val="00011263"/>
    <w:rsid w:val="0001701A"/>
    <w:rsid w:val="00044245"/>
    <w:rsid w:val="000448EF"/>
    <w:rsid w:val="00054F43"/>
    <w:rsid w:val="000676D3"/>
    <w:rsid w:val="00071573"/>
    <w:rsid w:val="000759A6"/>
    <w:rsid w:val="00075E66"/>
    <w:rsid w:val="00087751"/>
    <w:rsid w:val="00096E22"/>
    <w:rsid w:val="000C0EE8"/>
    <w:rsid w:val="000C1A2A"/>
    <w:rsid w:val="000D3335"/>
    <w:rsid w:val="000E024C"/>
    <w:rsid w:val="000E0E58"/>
    <w:rsid w:val="000E3428"/>
    <w:rsid w:val="000E3BE3"/>
    <w:rsid w:val="000F3D6F"/>
    <w:rsid w:val="000F5761"/>
    <w:rsid w:val="00113F4F"/>
    <w:rsid w:val="00116D8F"/>
    <w:rsid w:val="00127F09"/>
    <w:rsid w:val="00133687"/>
    <w:rsid w:val="00147163"/>
    <w:rsid w:val="001573A0"/>
    <w:rsid w:val="001600B1"/>
    <w:rsid w:val="00161A7D"/>
    <w:rsid w:val="00170435"/>
    <w:rsid w:val="001739FA"/>
    <w:rsid w:val="001741D8"/>
    <w:rsid w:val="00174712"/>
    <w:rsid w:val="00180375"/>
    <w:rsid w:val="001905F8"/>
    <w:rsid w:val="001A40AA"/>
    <w:rsid w:val="001B24C9"/>
    <w:rsid w:val="001B609A"/>
    <w:rsid w:val="001D26F4"/>
    <w:rsid w:val="001D3C89"/>
    <w:rsid w:val="001D47E9"/>
    <w:rsid w:val="001D77B1"/>
    <w:rsid w:val="001E00FC"/>
    <w:rsid w:val="001E4E4A"/>
    <w:rsid w:val="001E69BC"/>
    <w:rsid w:val="001F3350"/>
    <w:rsid w:val="001F48E2"/>
    <w:rsid w:val="001F715D"/>
    <w:rsid w:val="0021132C"/>
    <w:rsid w:val="00213026"/>
    <w:rsid w:val="00214D04"/>
    <w:rsid w:val="00221565"/>
    <w:rsid w:val="002260EE"/>
    <w:rsid w:val="002339A7"/>
    <w:rsid w:val="00235E53"/>
    <w:rsid w:val="002432B5"/>
    <w:rsid w:val="002568DF"/>
    <w:rsid w:val="00257F3E"/>
    <w:rsid w:val="002746F7"/>
    <w:rsid w:val="002749A2"/>
    <w:rsid w:val="00276F2C"/>
    <w:rsid w:val="002811D5"/>
    <w:rsid w:val="00286433"/>
    <w:rsid w:val="0029712F"/>
    <w:rsid w:val="002B5CCF"/>
    <w:rsid w:val="002B62B4"/>
    <w:rsid w:val="002B7768"/>
    <w:rsid w:val="002C3BA5"/>
    <w:rsid w:val="002C403B"/>
    <w:rsid w:val="002E3147"/>
    <w:rsid w:val="002E3564"/>
    <w:rsid w:val="002F01EF"/>
    <w:rsid w:val="002F0333"/>
    <w:rsid w:val="00304658"/>
    <w:rsid w:val="00315473"/>
    <w:rsid w:val="00320F85"/>
    <w:rsid w:val="00337A8E"/>
    <w:rsid w:val="00340B0B"/>
    <w:rsid w:val="00342F59"/>
    <w:rsid w:val="00343AD0"/>
    <w:rsid w:val="00345D5D"/>
    <w:rsid w:val="00357794"/>
    <w:rsid w:val="00360CF2"/>
    <w:rsid w:val="0036232E"/>
    <w:rsid w:val="0036604B"/>
    <w:rsid w:val="00367AA9"/>
    <w:rsid w:val="003760C8"/>
    <w:rsid w:val="00382A2A"/>
    <w:rsid w:val="00383124"/>
    <w:rsid w:val="00383538"/>
    <w:rsid w:val="0038644A"/>
    <w:rsid w:val="003870B0"/>
    <w:rsid w:val="003879D7"/>
    <w:rsid w:val="003917EA"/>
    <w:rsid w:val="0039191E"/>
    <w:rsid w:val="003976AB"/>
    <w:rsid w:val="003A647F"/>
    <w:rsid w:val="003B128C"/>
    <w:rsid w:val="003B427C"/>
    <w:rsid w:val="003B7DE6"/>
    <w:rsid w:val="003D3573"/>
    <w:rsid w:val="003E78B8"/>
    <w:rsid w:val="003F5FAB"/>
    <w:rsid w:val="003F770A"/>
    <w:rsid w:val="0040435C"/>
    <w:rsid w:val="004048DF"/>
    <w:rsid w:val="00412DE2"/>
    <w:rsid w:val="00413675"/>
    <w:rsid w:val="004175DE"/>
    <w:rsid w:val="004206BF"/>
    <w:rsid w:val="00421DBD"/>
    <w:rsid w:val="00422C95"/>
    <w:rsid w:val="0043134B"/>
    <w:rsid w:val="00436F24"/>
    <w:rsid w:val="00451336"/>
    <w:rsid w:val="00451415"/>
    <w:rsid w:val="004541E9"/>
    <w:rsid w:val="00463B1A"/>
    <w:rsid w:val="004710A7"/>
    <w:rsid w:val="0048047E"/>
    <w:rsid w:val="004811AA"/>
    <w:rsid w:val="0048659F"/>
    <w:rsid w:val="00487D23"/>
    <w:rsid w:val="004A0A48"/>
    <w:rsid w:val="004A12C3"/>
    <w:rsid w:val="004B0A9B"/>
    <w:rsid w:val="004B3BA0"/>
    <w:rsid w:val="004C7791"/>
    <w:rsid w:val="004F2C95"/>
    <w:rsid w:val="00501025"/>
    <w:rsid w:val="00503FA0"/>
    <w:rsid w:val="00504186"/>
    <w:rsid w:val="00504E5A"/>
    <w:rsid w:val="00505EA8"/>
    <w:rsid w:val="00506A3E"/>
    <w:rsid w:val="00510722"/>
    <w:rsid w:val="00514A11"/>
    <w:rsid w:val="00515C67"/>
    <w:rsid w:val="00521A4C"/>
    <w:rsid w:val="00522A3F"/>
    <w:rsid w:val="0053032A"/>
    <w:rsid w:val="0053150C"/>
    <w:rsid w:val="005356EA"/>
    <w:rsid w:val="0053716B"/>
    <w:rsid w:val="005379D9"/>
    <w:rsid w:val="005444C7"/>
    <w:rsid w:val="005572E6"/>
    <w:rsid w:val="005668F2"/>
    <w:rsid w:val="00571BAB"/>
    <w:rsid w:val="005741B0"/>
    <w:rsid w:val="005833A5"/>
    <w:rsid w:val="0058549D"/>
    <w:rsid w:val="005A1CC3"/>
    <w:rsid w:val="005A72A1"/>
    <w:rsid w:val="005B06B8"/>
    <w:rsid w:val="005B670F"/>
    <w:rsid w:val="005C4E15"/>
    <w:rsid w:val="005C704C"/>
    <w:rsid w:val="005D3911"/>
    <w:rsid w:val="005D3D43"/>
    <w:rsid w:val="005D6BF1"/>
    <w:rsid w:val="005E22B1"/>
    <w:rsid w:val="005E3F85"/>
    <w:rsid w:val="005E45C8"/>
    <w:rsid w:val="005F3B9A"/>
    <w:rsid w:val="005F6DA7"/>
    <w:rsid w:val="00601354"/>
    <w:rsid w:val="0060399E"/>
    <w:rsid w:val="006103E6"/>
    <w:rsid w:val="0062082F"/>
    <w:rsid w:val="0062166D"/>
    <w:rsid w:val="00635630"/>
    <w:rsid w:val="006373E2"/>
    <w:rsid w:val="00647F09"/>
    <w:rsid w:val="006564BD"/>
    <w:rsid w:val="00686BC7"/>
    <w:rsid w:val="00695C40"/>
    <w:rsid w:val="00696CA1"/>
    <w:rsid w:val="006A16AE"/>
    <w:rsid w:val="006A7D01"/>
    <w:rsid w:val="006B23CB"/>
    <w:rsid w:val="006B55A1"/>
    <w:rsid w:val="006B773F"/>
    <w:rsid w:val="006C4986"/>
    <w:rsid w:val="006C4E30"/>
    <w:rsid w:val="006C5025"/>
    <w:rsid w:val="006D3683"/>
    <w:rsid w:val="006D3C81"/>
    <w:rsid w:val="006D5600"/>
    <w:rsid w:val="006E2A6C"/>
    <w:rsid w:val="006F014D"/>
    <w:rsid w:val="006F4AF1"/>
    <w:rsid w:val="00704A3B"/>
    <w:rsid w:val="0071271C"/>
    <w:rsid w:val="00716BB3"/>
    <w:rsid w:val="007250F6"/>
    <w:rsid w:val="0073194B"/>
    <w:rsid w:val="00731D17"/>
    <w:rsid w:val="00741F2A"/>
    <w:rsid w:val="00743D94"/>
    <w:rsid w:val="007477BF"/>
    <w:rsid w:val="00750F8A"/>
    <w:rsid w:val="007573CA"/>
    <w:rsid w:val="007620D3"/>
    <w:rsid w:val="007625CB"/>
    <w:rsid w:val="0076469D"/>
    <w:rsid w:val="00766FA2"/>
    <w:rsid w:val="00767035"/>
    <w:rsid w:val="00770D5F"/>
    <w:rsid w:val="00776458"/>
    <w:rsid w:val="007765E7"/>
    <w:rsid w:val="00781118"/>
    <w:rsid w:val="007A4836"/>
    <w:rsid w:val="007A4C64"/>
    <w:rsid w:val="007A62FD"/>
    <w:rsid w:val="007A7AC1"/>
    <w:rsid w:val="007A7EBB"/>
    <w:rsid w:val="007B2368"/>
    <w:rsid w:val="007B473E"/>
    <w:rsid w:val="007B4BFB"/>
    <w:rsid w:val="007C558B"/>
    <w:rsid w:val="007C6B0B"/>
    <w:rsid w:val="007D4825"/>
    <w:rsid w:val="007D6759"/>
    <w:rsid w:val="007E3402"/>
    <w:rsid w:val="00801D54"/>
    <w:rsid w:val="00811DB6"/>
    <w:rsid w:val="008147BE"/>
    <w:rsid w:val="008223AF"/>
    <w:rsid w:val="00822A29"/>
    <w:rsid w:val="00840CF0"/>
    <w:rsid w:val="00850DBF"/>
    <w:rsid w:val="008604B1"/>
    <w:rsid w:val="00866977"/>
    <w:rsid w:val="00870CCA"/>
    <w:rsid w:val="0087636C"/>
    <w:rsid w:val="00883F6F"/>
    <w:rsid w:val="00891D6D"/>
    <w:rsid w:val="0089655A"/>
    <w:rsid w:val="008A7E7B"/>
    <w:rsid w:val="008B1479"/>
    <w:rsid w:val="008B60A1"/>
    <w:rsid w:val="008C365F"/>
    <w:rsid w:val="008D2910"/>
    <w:rsid w:val="008E26E2"/>
    <w:rsid w:val="008E7F6B"/>
    <w:rsid w:val="008F418A"/>
    <w:rsid w:val="008F5876"/>
    <w:rsid w:val="00901B3F"/>
    <w:rsid w:val="00906A13"/>
    <w:rsid w:val="00911620"/>
    <w:rsid w:val="00914FE2"/>
    <w:rsid w:val="00934470"/>
    <w:rsid w:val="00937DA4"/>
    <w:rsid w:val="00937DAF"/>
    <w:rsid w:val="009540BE"/>
    <w:rsid w:val="00960454"/>
    <w:rsid w:val="0096068D"/>
    <w:rsid w:val="00960A8F"/>
    <w:rsid w:val="00964316"/>
    <w:rsid w:val="009644CB"/>
    <w:rsid w:val="00966BBA"/>
    <w:rsid w:val="00974BDC"/>
    <w:rsid w:val="00976E68"/>
    <w:rsid w:val="00982C8F"/>
    <w:rsid w:val="00984928"/>
    <w:rsid w:val="009961E2"/>
    <w:rsid w:val="009B1EF7"/>
    <w:rsid w:val="009B23FB"/>
    <w:rsid w:val="009C4550"/>
    <w:rsid w:val="009D1D36"/>
    <w:rsid w:val="009D242C"/>
    <w:rsid w:val="009E32BD"/>
    <w:rsid w:val="009E45E7"/>
    <w:rsid w:val="009E575C"/>
    <w:rsid w:val="00A0464B"/>
    <w:rsid w:val="00A04DB6"/>
    <w:rsid w:val="00A16851"/>
    <w:rsid w:val="00A20FD1"/>
    <w:rsid w:val="00A24DEA"/>
    <w:rsid w:val="00A46A22"/>
    <w:rsid w:val="00A511DA"/>
    <w:rsid w:val="00A56EA1"/>
    <w:rsid w:val="00A84EB6"/>
    <w:rsid w:val="00A87930"/>
    <w:rsid w:val="00AA555F"/>
    <w:rsid w:val="00AA6851"/>
    <w:rsid w:val="00AC1873"/>
    <w:rsid w:val="00AC617C"/>
    <w:rsid w:val="00AD0A96"/>
    <w:rsid w:val="00AE03A8"/>
    <w:rsid w:val="00AE3D20"/>
    <w:rsid w:val="00AF25FB"/>
    <w:rsid w:val="00AF6D21"/>
    <w:rsid w:val="00B065CB"/>
    <w:rsid w:val="00B11A13"/>
    <w:rsid w:val="00B11FBE"/>
    <w:rsid w:val="00B24BA3"/>
    <w:rsid w:val="00B2578E"/>
    <w:rsid w:val="00B4239D"/>
    <w:rsid w:val="00B50B78"/>
    <w:rsid w:val="00B57B6B"/>
    <w:rsid w:val="00B60CBD"/>
    <w:rsid w:val="00B70B76"/>
    <w:rsid w:val="00B71704"/>
    <w:rsid w:val="00B72DCA"/>
    <w:rsid w:val="00B76982"/>
    <w:rsid w:val="00B8355B"/>
    <w:rsid w:val="00B9036D"/>
    <w:rsid w:val="00BA5805"/>
    <w:rsid w:val="00BB3F30"/>
    <w:rsid w:val="00BC2CCF"/>
    <w:rsid w:val="00BC4A8D"/>
    <w:rsid w:val="00BD238B"/>
    <w:rsid w:val="00BE552C"/>
    <w:rsid w:val="00BF1560"/>
    <w:rsid w:val="00C00EBB"/>
    <w:rsid w:val="00C03322"/>
    <w:rsid w:val="00C065BC"/>
    <w:rsid w:val="00C129B4"/>
    <w:rsid w:val="00C2040B"/>
    <w:rsid w:val="00C343FB"/>
    <w:rsid w:val="00C44D49"/>
    <w:rsid w:val="00C47246"/>
    <w:rsid w:val="00C54591"/>
    <w:rsid w:val="00C5715D"/>
    <w:rsid w:val="00C64139"/>
    <w:rsid w:val="00C714A7"/>
    <w:rsid w:val="00C72E3F"/>
    <w:rsid w:val="00C745F2"/>
    <w:rsid w:val="00C772F1"/>
    <w:rsid w:val="00C8191D"/>
    <w:rsid w:val="00C8244E"/>
    <w:rsid w:val="00C83620"/>
    <w:rsid w:val="00C83EB4"/>
    <w:rsid w:val="00C91042"/>
    <w:rsid w:val="00C95734"/>
    <w:rsid w:val="00CA6731"/>
    <w:rsid w:val="00D131C3"/>
    <w:rsid w:val="00D13D85"/>
    <w:rsid w:val="00D1681F"/>
    <w:rsid w:val="00D16D18"/>
    <w:rsid w:val="00D23EEC"/>
    <w:rsid w:val="00D25F69"/>
    <w:rsid w:val="00D2782B"/>
    <w:rsid w:val="00D433FF"/>
    <w:rsid w:val="00D4350C"/>
    <w:rsid w:val="00D54EA1"/>
    <w:rsid w:val="00D74E1A"/>
    <w:rsid w:val="00D75E26"/>
    <w:rsid w:val="00D80EA6"/>
    <w:rsid w:val="00DA3B21"/>
    <w:rsid w:val="00DA4F47"/>
    <w:rsid w:val="00DA6F07"/>
    <w:rsid w:val="00DB19BB"/>
    <w:rsid w:val="00DB38BF"/>
    <w:rsid w:val="00DC2789"/>
    <w:rsid w:val="00DD738A"/>
    <w:rsid w:val="00DE10D7"/>
    <w:rsid w:val="00DE438A"/>
    <w:rsid w:val="00DF06C2"/>
    <w:rsid w:val="00DF4FA0"/>
    <w:rsid w:val="00DF5E35"/>
    <w:rsid w:val="00E06BA1"/>
    <w:rsid w:val="00E137E8"/>
    <w:rsid w:val="00E143FA"/>
    <w:rsid w:val="00E3311E"/>
    <w:rsid w:val="00E37931"/>
    <w:rsid w:val="00E573B0"/>
    <w:rsid w:val="00E636D4"/>
    <w:rsid w:val="00E650B3"/>
    <w:rsid w:val="00E66ED9"/>
    <w:rsid w:val="00E700A4"/>
    <w:rsid w:val="00E73327"/>
    <w:rsid w:val="00E73F16"/>
    <w:rsid w:val="00E8657E"/>
    <w:rsid w:val="00E904D7"/>
    <w:rsid w:val="00E90C1A"/>
    <w:rsid w:val="00E9267F"/>
    <w:rsid w:val="00E95A00"/>
    <w:rsid w:val="00EB628A"/>
    <w:rsid w:val="00EC30C8"/>
    <w:rsid w:val="00EC45FD"/>
    <w:rsid w:val="00EC5202"/>
    <w:rsid w:val="00ED5CCD"/>
    <w:rsid w:val="00EE3FE4"/>
    <w:rsid w:val="00EE7499"/>
    <w:rsid w:val="00F14CCC"/>
    <w:rsid w:val="00F14EF5"/>
    <w:rsid w:val="00F16887"/>
    <w:rsid w:val="00F316E7"/>
    <w:rsid w:val="00F33B6C"/>
    <w:rsid w:val="00F35BD8"/>
    <w:rsid w:val="00F5088A"/>
    <w:rsid w:val="00F742E2"/>
    <w:rsid w:val="00F858EA"/>
    <w:rsid w:val="00F9081A"/>
    <w:rsid w:val="00F92525"/>
    <w:rsid w:val="00F927D7"/>
    <w:rsid w:val="00F93AEF"/>
    <w:rsid w:val="00FA24B4"/>
    <w:rsid w:val="00FA6DC9"/>
    <w:rsid w:val="00FB31C2"/>
    <w:rsid w:val="00FB6D9B"/>
    <w:rsid w:val="00FC287A"/>
    <w:rsid w:val="00FC3E46"/>
    <w:rsid w:val="00FD19C9"/>
    <w:rsid w:val="00FE0EDA"/>
    <w:rsid w:val="00FE6069"/>
    <w:rsid w:val="00FF4A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A10CA3"/>
  <w15:docId w15:val="{A217DBA3-C634-9D49-BEFC-9F31C203D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32E"/>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Header">
    <w:name w:val="Spec: Header"/>
    <w:basedOn w:val="Normal"/>
    <w:rsid w:val="00C00EBB"/>
    <w:pPr>
      <w:pBdr>
        <w:bottom w:val="single" w:sz="4" w:space="1" w:color="auto"/>
      </w:pBdr>
      <w:tabs>
        <w:tab w:val="center" w:pos="6480"/>
        <w:tab w:val="right" w:pos="10080"/>
      </w:tabs>
      <w:jc w:val="center"/>
    </w:pPr>
    <w:rPr>
      <w:i/>
      <w:sz w:val="20"/>
    </w:rPr>
  </w:style>
  <w:style w:type="paragraph" w:styleId="Header">
    <w:name w:val="header"/>
    <w:basedOn w:val="Normal"/>
    <w:semiHidden/>
    <w:rsid w:val="0036232E"/>
    <w:pPr>
      <w:tabs>
        <w:tab w:val="center" w:pos="4320"/>
        <w:tab w:val="right" w:pos="8640"/>
      </w:tabs>
    </w:pPr>
  </w:style>
  <w:style w:type="paragraph" w:styleId="Footer">
    <w:name w:val="footer"/>
    <w:basedOn w:val="Normal"/>
    <w:semiHidden/>
    <w:rsid w:val="0036232E"/>
    <w:pPr>
      <w:tabs>
        <w:tab w:val="center" w:pos="4320"/>
        <w:tab w:val="right" w:pos="8640"/>
      </w:tabs>
    </w:pPr>
  </w:style>
  <w:style w:type="paragraph" w:customStyle="1" w:styleId="SpecContactInfo">
    <w:name w:val="Spec: Contact Info"/>
    <w:basedOn w:val="Normal"/>
    <w:rsid w:val="00C00EBB"/>
    <w:pPr>
      <w:tabs>
        <w:tab w:val="left" w:pos="1296"/>
        <w:tab w:val="left" w:pos="1800"/>
        <w:tab w:val="right" w:pos="10080"/>
      </w:tabs>
    </w:pPr>
  </w:style>
  <w:style w:type="character" w:styleId="Hyperlink">
    <w:name w:val="Hyperlink"/>
    <w:semiHidden/>
    <w:rsid w:val="006D3C81"/>
    <w:rPr>
      <w:rFonts w:ascii="Arial" w:hAnsi="Arial"/>
      <w:color w:val="000000"/>
      <w:sz w:val="22"/>
      <w:szCs w:val="22"/>
      <w:u w:val="none"/>
    </w:rPr>
  </w:style>
  <w:style w:type="paragraph" w:customStyle="1" w:styleId="SpecSectionend">
    <w:name w:val="Spec: Section end"/>
    <w:basedOn w:val="Normal"/>
    <w:next w:val="Normal"/>
    <w:rsid w:val="004048DF"/>
    <w:pPr>
      <w:spacing w:before="500" w:after="250"/>
      <w:jc w:val="center"/>
      <w:outlineLvl w:val="0"/>
    </w:pPr>
    <w:rPr>
      <w:b/>
    </w:rPr>
  </w:style>
  <w:style w:type="paragraph" w:customStyle="1" w:styleId="SpecSpecifierNotes">
    <w:name w:val="Spec: Specifier Notes"/>
    <w:basedOn w:val="Normal"/>
    <w:rsid w:val="00071573"/>
    <w:pPr>
      <w:keepNext/>
      <w:keepLines/>
      <w:pBdr>
        <w:top w:val="single" w:sz="8" w:space="4" w:color="auto"/>
        <w:left w:val="single" w:sz="8" w:space="4" w:color="auto"/>
        <w:bottom w:val="single" w:sz="8" w:space="4" w:color="auto"/>
        <w:right w:val="single" w:sz="8" w:space="4" w:color="auto"/>
      </w:pBdr>
    </w:pPr>
  </w:style>
  <w:style w:type="paragraph" w:customStyle="1" w:styleId="SpecHeading2Part1">
    <w:name w:val="Spec: Heading 2 [Part 1]"/>
    <w:basedOn w:val="Normal"/>
    <w:next w:val="Normal"/>
    <w:rsid w:val="00CA6731"/>
    <w:pPr>
      <w:numPr>
        <w:ilvl w:val="1"/>
        <w:numId w:val="14"/>
      </w:numPr>
      <w:spacing w:before="500"/>
      <w:outlineLvl w:val="1"/>
    </w:pPr>
    <w:rPr>
      <w:b/>
    </w:rPr>
  </w:style>
  <w:style w:type="paragraph" w:customStyle="1" w:styleId="SpecHeading311">
    <w:name w:val="Spec: Heading 3 [1.1]"/>
    <w:basedOn w:val="Normal"/>
    <w:next w:val="Normal"/>
    <w:rsid w:val="00CA6731"/>
    <w:pPr>
      <w:keepNext/>
      <w:numPr>
        <w:ilvl w:val="2"/>
        <w:numId w:val="14"/>
      </w:numPr>
      <w:spacing w:before="250" w:after="250"/>
      <w:outlineLvl w:val="2"/>
    </w:pPr>
    <w:rPr>
      <w:b/>
    </w:rPr>
  </w:style>
  <w:style w:type="paragraph" w:customStyle="1" w:styleId="SpecHeading4A">
    <w:name w:val="Spec: Heading 4 [A.]"/>
    <w:basedOn w:val="Normal"/>
    <w:next w:val="Normal"/>
    <w:link w:val="SpecHeading4AChar"/>
    <w:rsid w:val="00CA6731"/>
    <w:pPr>
      <w:numPr>
        <w:ilvl w:val="3"/>
        <w:numId w:val="14"/>
      </w:numPr>
      <w:spacing w:before="250"/>
      <w:outlineLvl w:val="3"/>
    </w:pPr>
  </w:style>
  <w:style w:type="paragraph" w:customStyle="1" w:styleId="SpecHeading51">
    <w:name w:val="Spec: Heading 5 [1.]"/>
    <w:basedOn w:val="Normal"/>
    <w:next w:val="Normal"/>
    <w:link w:val="SpecHeading51Char"/>
    <w:rsid w:val="00CA6731"/>
    <w:pPr>
      <w:numPr>
        <w:ilvl w:val="4"/>
        <w:numId w:val="14"/>
      </w:numPr>
      <w:tabs>
        <w:tab w:val="left" w:pos="720"/>
      </w:tabs>
      <w:outlineLvl w:val="4"/>
    </w:pPr>
  </w:style>
  <w:style w:type="paragraph" w:customStyle="1" w:styleId="SpecHeading6a">
    <w:name w:val="Spec: Heading 6 [a.]"/>
    <w:basedOn w:val="Normal"/>
    <w:next w:val="Normal"/>
    <w:rsid w:val="00CA6731"/>
    <w:pPr>
      <w:numPr>
        <w:ilvl w:val="5"/>
        <w:numId w:val="14"/>
      </w:numPr>
      <w:outlineLvl w:val="5"/>
    </w:pPr>
  </w:style>
  <w:style w:type="paragraph" w:customStyle="1" w:styleId="SpecHeading71">
    <w:name w:val="Spec: Heading 7 [1)]"/>
    <w:basedOn w:val="Normal"/>
    <w:next w:val="Normal"/>
    <w:rsid w:val="00CA6731"/>
    <w:pPr>
      <w:numPr>
        <w:ilvl w:val="6"/>
        <w:numId w:val="14"/>
      </w:numPr>
    </w:pPr>
  </w:style>
  <w:style w:type="character" w:styleId="PageNumber">
    <w:name w:val="page number"/>
    <w:basedOn w:val="DefaultParagraphFont"/>
    <w:semiHidden/>
    <w:rsid w:val="00D433FF"/>
  </w:style>
  <w:style w:type="paragraph" w:customStyle="1" w:styleId="SpecFooter">
    <w:name w:val="Spec: Footer"/>
    <w:basedOn w:val="Normal"/>
    <w:rsid w:val="00C00EBB"/>
    <w:pPr>
      <w:tabs>
        <w:tab w:val="center" w:pos="5040"/>
      </w:tabs>
    </w:pPr>
  </w:style>
  <w:style w:type="paragraph" w:customStyle="1" w:styleId="SpecSpecifierNotes0">
    <w:name w:val="Spec:  Specifier Notes"/>
    <w:basedOn w:val="Normal"/>
    <w:rsid w:val="00840CF0"/>
    <w:pPr>
      <w:keepNext/>
      <w:keepLines/>
      <w:pBdr>
        <w:top w:val="single" w:sz="8" w:space="4" w:color="auto"/>
        <w:left w:val="single" w:sz="8" w:space="4" w:color="auto"/>
        <w:bottom w:val="single" w:sz="8" w:space="4" w:color="auto"/>
        <w:right w:val="single" w:sz="8" w:space="4" w:color="auto"/>
      </w:pBdr>
      <w:spacing w:before="250" w:after="250"/>
    </w:pPr>
  </w:style>
  <w:style w:type="character" w:customStyle="1" w:styleId="SpecHeading4AChar">
    <w:name w:val="Spec: Heading 4 [A.] Char"/>
    <w:link w:val="SpecHeading4A"/>
    <w:rsid w:val="00CA6731"/>
    <w:rPr>
      <w:rFonts w:ascii="Arial" w:hAnsi="Arial"/>
      <w:sz w:val="22"/>
      <w:szCs w:val="24"/>
      <w:lang w:val="en-US" w:eastAsia="en-US" w:bidi="ar-SA"/>
    </w:rPr>
  </w:style>
  <w:style w:type="character" w:customStyle="1" w:styleId="SpecHeading51Char">
    <w:name w:val="Spec: Heading 5 [1.] Char"/>
    <w:link w:val="SpecHeading51"/>
    <w:rsid w:val="00CA6731"/>
    <w:rPr>
      <w:rFonts w:ascii="Arial" w:hAnsi="Arial"/>
      <w:sz w:val="22"/>
      <w:szCs w:val="24"/>
      <w:lang w:val="en-US" w:eastAsia="en-US" w:bidi="ar-SA"/>
    </w:rPr>
  </w:style>
  <w:style w:type="paragraph" w:customStyle="1" w:styleId="SpecSectiontitle">
    <w:name w:val="Spec: Section title"/>
    <w:basedOn w:val="Normal"/>
    <w:next w:val="Normal"/>
    <w:rsid w:val="00E8657E"/>
    <w:pPr>
      <w:spacing w:before="250" w:after="500"/>
      <w:jc w:val="center"/>
      <w:outlineLvl w:val="0"/>
    </w:pPr>
    <w:rPr>
      <w:b/>
    </w:rPr>
  </w:style>
  <w:style w:type="paragraph" w:customStyle="1" w:styleId="SpecDocument">
    <w:name w:val="Spec: Document"/>
    <w:basedOn w:val="Normal"/>
    <w:next w:val="Normal"/>
    <w:rsid w:val="00E8657E"/>
    <w:pPr>
      <w:spacing w:before="500" w:after="500"/>
      <w:jc w:val="center"/>
      <w:outlineLvl w:val="0"/>
    </w:pPr>
    <w:rPr>
      <w:b/>
    </w:rPr>
  </w:style>
  <w:style w:type="paragraph" w:customStyle="1" w:styleId="SpecHeading1">
    <w:name w:val="Spec: Heading 1"/>
    <w:basedOn w:val="Normal"/>
    <w:next w:val="Normal"/>
    <w:rsid w:val="00CA6731"/>
    <w:pPr>
      <w:numPr>
        <w:numId w:val="14"/>
      </w:numPr>
      <w:spacing w:before="500" w:after="250"/>
      <w:jc w:val="center"/>
      <w:outlineLvl w:val="0"/>
    </w:pPr>
    <w:rPr>
      <w:b/>
    </w:rPr>
  </w:style>
  <w:style w:type="paragraph" w:customStyle="1" w:styleId="SpecHeading8a">
    <w:name w:val="Spec: Heading 8[a)]"/>
    <w:basedOn w:val="Normal"/>
    <w:next w:val="Normal"/>
    <w:rsid w:val="00CA6731"/>
    <w:pPr>
      <w:numPr>
        <w:ilvl w:val="7"/>
        <w:numId w:val="14"/>
      </w:numPr>
      <w:tabs>
        <w:tab w:val="left" w:pos="2347"/>
      </w:tabs>
    </w:pPr>
  </w:style>
  <w:style w:type="paragraph" w:styleId="BalloonText">
    <w:name w:val="Balloon Text"/>
    <w:basedOn w:val="Normal"/>
    <w:semiHidden/>
    <w:rsid w:val="00B2578E"/>
    <w:rPr>
      <w:rFonts w:ascii="Tahoma" w:hAnsi="Tahoma" w:cs="Tahoma"/>
      <w:sz w:val="16"/>
      <w:szCs w:val="16"/>
    </w:rPr>
  </w:style>
  <w:style w:type="character" w:styleId="CommentReference">
    <w:name w:val="annotation reference"/>
    <w:rsid w:val="00E66ED9"/>
    <w:rPr>
      <w:sz w:val="16"/>
      <w:szCs w:val="16"/>
    </w:rPr>
  </w:style>
  <w:style w:type="paragraph" w:styleId="CommentText">
    <w:name w:val="annotation text"/>
    <w:basedOn w:val="Normal"/>
    <w:link w:val="CommentTextChar"/>
    <w:rsid w:val="00E66ED9"/>
    <w:rPr>
      <w:sz w:val="20"/>
      <w:szCs w:val="20"/>
    </w:rPr>
  </w:style>
  <w:style w:type="character" w:customStyle="1" w:styleId="CommentTextChar">
    <w:name w:val="Comment Text Char"/>
    <w:link w:val="CommentText"/>
    <w:rsid w:val="00E66ED9"/>
    <w:rPr>
      <w:rFonts w:ascii="Arial" w:hAnsi="Arial"/>
    </w:rPr>
  </w:style>
  <w:style w:type="paragraph" w:styleId="CommentSubject">
    <w:name w:val="annotation subject"/>
    <w:basedOn w:val="CommentText"/>
    <w:next w:val="CommentText"/>
    <w:link w:val="CommentSubjectChar"/>
    <w:rsid w:val="00E66ED9"/>
    <w:rPr>
      <w:b/>
      <w:bCs/>
    </w:rPr>
  </w:style>
  <w:style w:type="character" w:customStyle="1" w:styleId="CommentSubjectChar">
    <w:name w:val="Comment Subject Char"/>
    <w:link w:val="CommentSubject"/>
    <w:rsid w:val="00E66ED9"/>
    <w:rPr>
      <w:rFonts w:ascii="Arial" w:hAnsi="Arial"/>
      <w:b/>
      <w:bCs/>
    </w:rPr>
  </w:style>
  <w:style w:type="character" w:styleId="UnresolvedMention">
    <w:name w:val="Unresolved Mention"/>
    <w:basedOn w:val="DefaultParagraphFont"/>
    <w:uiPriority w:val="99"/>
    <w:semiHidden/>
    <w:unhideWhenUsed/>
    <w:rsid w:val="00506A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106080">
      <w:bodyDiv w:val="1"/>
      <w:marLeft w:val="0"/>
      <w:marRight w:val="0"/>
      <w:marTop w:val="0"/>
      <w:marBottom w:val="0"/>
      <w:divBdr>
        <w:top w:val="none" w:sz="0" w:space="0" w:color="auto"/>
        <w:left w:val="none" w:sz="0" w:space="0" w:color="auto"/>
        <w:bottom w:val="none" w:sz="0" w:space="0" w:color="auto"/>
        <w:right w:val="none" w:sz="0" w:space="0" w:color="auto"/>
      </w:divBdr>
    </w:div>
    <w:div w:id="502938183">
      <w:bodyDiv w:val="1"/>
      <w:marLeft w:val="0"/>
      <w:marRight w:val="0"/>
      <w:marTop w:val="0"/>
      <w:marBottom w:val="0"/>
      <w:divBdr>
        <w:top w:val="none" w:sz="0" w:space="0" w:color="auto"/>
        <w:left w:val="none" w:sz="0" w:space="0" w:color="auto"/>
        <w:bottom w:val="none" w:sz="0" w:space="0" w:color="auto"/>
        <w:right w:val="none" w:sz="0" w:space="0" w:color="auto"/>
      </w:divBdr>
    </w:div>
    <w:div w:id="806582435">
      <w:bodyDiv w:val="1"/>
      <w:marLeft w:val="0"/>
      <w:marRight w:val="0"/>
      <w:marTop w:val="0"/>
      <w:marBottom w:val="0"/>
      <w:divBdr>
        <w:top w:val="none" w:sz="0" w:space="0" w:color="auto"/>
        <w:left w:val="none" w:sz="0" w:space="0" w:color="auto"/>
        <w:bottom w:val="none" w:sz="0" w:space="0" w:color="auto"/>
        <w:right w:val="none" w:sz="0" w:space="0" w:color="auto"/>
      </w:divBdr>
    </w:div>
    <w:div w:id="1069696481">
      <w:bodyDiv w:val="1"/>
      <w:marLeft w:val="0"/>
      <w:marRight w:val="0"/>
      <w:marTop w:val="0"/>
      <w:marBottom w:val="0"/>
      <w:divBdr>
        <w:top w:val="none" w:sz="0" w:space="0" w:color="auto"/>
        <w:left w:val="none" w:sz="0" w:space="0" w:color="auto"/>
        <w:bottom w:val="none" w:sz="0" w:space="0" w:color="auto"/>
        <w:right w:val="none" w:sz="0" w:space="0" w:color="auto"/>
      </w:divBdr>
    </w:div>
    <w:div w:id="1132404362">
      <w:bodyDiv w:val="1"/>
      <w:marLeft w:val="0"/>
      <w:marRight w:val="0"/>
      <w:marTop w:val="0"/>
      <w:marBottom w:val="0"/>
      <w:divBdr>
        <w:top w:val="none" w:sz="0" w:space="0" w:color="auto"/>
        <w:left w:val="none" w:sz="0" w:space="0" w:color="auto"/>
        <w:bottom w:val="none" w:sz="0" w:space="0" w:color="auto"/>
        <w:right w:val="none" w:sz="0" w:space="0" w:color="auto"/>
      </w:divBdr>
    </w:div>
    <w:div w:id="1209683905">
      <w:bodyDiv w:val="1"/>
      <w:marLeft w:val="0"/>
      <w:marRight w:val="0"/>
      <w:marTop w:val="0"/>
      <w:marBottom w:val="0"/>
      <w:divBdr>
        <w:top w:val="none" w:sz="0" w:space="0" w:color="auto"/>
        <w:left w:val="none" w:sz="0" w:space="0" w:color="auto"/>
        <w:bottom w:val="none" w:sz="0" w:space="0" w:color="auto"/>
        <w:right w:val="none" w:sz="0" w:space="0" w:color="auto"/>
      </w:divBdr>
    </w:div>
    <w:div w:id="1915042432">
      <w:bodyDiv w:val="1"/>
      <w:marLeft w:val="0"/>
      <w:marRight w:val="0"/>
      <w:marTop w:val="0"/>
      <w:marBottom w:val="0"/>
      <w:divBdr>
        <w:top w:val="none" w:sz="0" w:space="0" w:color="auto"/>
        <w:left w:val="none" w:sz="0" w:space="0" w:color="auto"/>
        <w:bottom w:val="none" w:sz="0" w:space="0" w:color="auto"/>
        <w:right w:val="none" w:sz="0" w:space="0" w:color="auto"/>
      </w:divBdr>
    </w:div>
    <w:div w:id="2119642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hieldcasework.com" TargetMode="External"/><Relationship Id="rId13" Type="http://schemas.openxmlformats.org/officeDocument/2006/relationships/hyperlink" Target="http://www.shieldcasework.com/finish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bb@aaaa.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ieldcasework.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hieldcasework.com" TargetMode="External"/><Relationship Id="rId4" Type="http://schemas.openxmlformats.org/officeDocument/2006/relationships/settings" Target="settings.xml"/><Relationship Id="rId9" Type="http://schemas.openxmlformats.org/officeDocument/2006/relationships/hyperlink" Target="mailto:bbb@aaaa.co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Application%20Data\Microsoft\Templates\Product%20Guide%20Specification%20Template%204-1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B891C-944F-844A-BBBC-72F824745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Settings\Owner\Application Data\Microsoft\Templates\Product Guide Specification Template 4-10-12.dot</Template>
  <TotalTime>177</TotalTime>
  <Pages>9</Pages>
  <Words>2233</Words>
  <Characters>12729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Solid Surface Healthcare Casework</vt:lpstr>
    </vt:vector>
  </TitlesOfParts>
  <Company>Shield Casework</Company>
  <LinksUpToDate>false</LinksUpToDate>
  <CharactersWithSpaces>14933</CharactersWithSpaces>
  <SharedDoc>false</SharedDoc>
  <HLinks>
    <vt:vector size="24" baseType="variant">
      <vt:variant>
        <vt:i4>2293862</vt:i4>
      </vt:variant>
      <vt:variant>
        <vt:i4>9</vt:i4>
      </vt:variant>
      <vt:variant>
        <vt:i4>0</vt:i4>
      </vt:variant>
      <vt:variant>
        <vt:i4>5</vt:i4>
      </vt:variant>
      <vt:variant>
        <vt:lpwstr>mailto:bbb@aaaa.com</vt:lpwstr>
      </vt:variant>
      <vt:variant>
        <vt:lpwstr/>
      </vt:variant>
      <vt:variant>
        <vt:i4>2490423</vt:i4>
      </vt:variant>
      <vt:variant>
        <vt:i4>6</vt:i4>
      </vt:variant>
      <vt:variant>
        <vt:i4>0</vt:i4>
      </vt:variant>
      <vt:variant>
        <vt:i4>5</vt:i4>
      </vt:variant>
      <vt:variant>
        <vt:lpwstr>http://www.shieldcasework.com/</vt:lpwstr>
      </vt:variant>
      <vt:variant>
        <vt:lpwstr/>
      </vt:variant>
      <vt:variant>
        <vt:i4>2293862</vt:i4>
      </vt:variant>
      <vt:variant>
        <vt:i4>3</vt:i4>
      </vt:variant>
      <vt:variant>
        <vt:i4>0</vt:i4>
      </vt:variant>
      <vt:variant>
        <vt:i4>5</vt:i4>
      </vt:variant>
      <vt:variant>
        <vt:lpwstr>mailto:bbb@aaaa.com</vt:lpwstr>
      </vt:variant>
      <vt:variant>
        <vt:lpwstr/>
      </vt:variant>
      <vt:variant>
        <vt:i4>2490423</vt:i4>
      </vt:variant>
      <vt:variant>
        <vt:i4>0</vt:i4>
      </vt:variant>
      <vt:variant>
        <vt:i4>0</vt:i4>
      </vt:variant>
      <vt:variant>
        <vt:i4>5</vt:i4>
      </vt:variant>
      <vt:variant>
        <vt:lpwstr>http://www.shieldcasework.com/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Solid Surface Healthcare Casework</dc:title>
  <dc:subject>Guide Specification</dc:subject>
  <dc:creator>Gary Schuman</dc:creator>
  <cp:keywords/>
  <cp:lastModifiedBy>Microsoft Office User</cp:lastModifiedBy>
  <cp:revision>13</cp:revision>
  <cp:lastPrinted>2014-06-06T16:36:00Z</cp:lastPrinted>
  <dcterms:created xsi:type="dcterms:W3CDTF">2021-01-16T19:37:00Z</dcterms:created>
  <dcterms:modified xsi:type="dcterms:W3CDTF">2021-03-19T19:08:00Z</dcterms:modified>
</cp:coreProperties>
</file>