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1B08" w14:textId="60E2BE9C" w:rsidR="00071573" w:rsidRDefault="00677385" w:rsidP="001741D8">
      <w:pPr>
        <w:pStyle w:val="SpecContactInfo"/>
      </w:pPr>
      <w:r w:rsidRPr="00677385">
        <w:t>http://shieldheadwalls.com/wp-content/uploads/2022/10/2020-Shield-Solid-Surface-Casework-Specification.pdf</w:t>
      </w:r>
      <w:r w:rsidR="00B76982">
        <w:t>Shield Casework</w:t>
      </w:r>
      <w:r w:rsidR="001741D8">
        <w:tab/>
      </w:r>
      <w:r w:rsidR="001741D8">
        <w:tab/>
      </w:r>
      <w:r w:rsidR="00C8244E">
        <w:t>January</w:t>
      </w:r>
      <w:r w:rsidR="00451336">
        <w:t xml:space="preserve"> 20</w:t>
      </w:r>
      <w:r w:rsidR="00A04DB6">
        <w:t>20</w:t>
      </w:r>
    </w:p>
    <w:p w14:paraId="5EDDD214" w14:textId="77777777" w:rsidR="00451336" w:rsidRDefault="00451336" w:rsidP="001741D8">
      <w:pPr>
        <w:pStyle w:val="SpecContactInfo"/>
      </w:pPr>
      <w:r>
        <w:t>1120 Ellerbrook Road</w:t>
      </w:r>
    </w:p>
    <w:p w14:paraId="7ED130BD" w14:textId="77777777" w:rsidR="00451336" w:rsidRDefault="00451336" w:rsidP="001741D8">
      <w:pPr>
        <w:pStyle w:val="SpecContactInfo"/>
      </w:pPr>
      <w:r>
        <w:t>North Kansas City, MO 64116</w:t>
      </w:r>
    </w:p>
    <w:p w14:paraId="3A47BCF2" w14:textId="77777777" w:rsidR="001741D8" w:rsidRDefault="001741D8" w:rsidP="001741D8">
      <w:pPr>
        <w:pStyle w:val="SpecContactInfo"/>
      </w:pPr>
      <w:r>
        <w:t>Phone</w:t>
      </w:r>
      <w:r>
        <w:tab/>
      </w:r>
      <w:r w:rsidR="00451336">
        <w:t>816.875.3317</w:t>
      </w:r>
    </w:p>
    <w:p w14:paraId="6D28542C" w14:textId="77777777" w:rsidR="001741D8" w:rsidRDefault="001741D8" w:rsidP="001741D8">
      <w:pPr>
        <w:pStyle w:val="SpecContactInfo"/>
      </w:pPr>
      <w:r>
        <w:t>Fax</w:t>
      </w:r>
      <w:r>
        <w:tab/>
      </w:r>
      <w:r w:rsidR="00451336">
        <w:t>816.875.3307</w:t>
      </w:r>
    </w:p>
    <w:p w14:paraId="3F320808" w14:textId="77777777" w:rsidR="001741D8" w:rsidRDefault="001741D8" w:rsidP="001741D8">
      <w:pPr>
        <w:pStyle w:val="SpecContactInfo"/>
      </w:pPr>
      <w:r>
        <w:t>Website</w:t>
      </w:r>
      <w:r>
        <w:tab/>
      </w:r>
      <w:hyperlink r:id="rId7" w:history="1">
        <w:r w:rsidR="00B76982" w:rsidRPr="007E7D8D">
          <w:rPr>
            <w:rStyle w:val="Hyperlink"/>
            <w:szCs w:val="24"/>
          </w:rPr>
          <w:t>www.shieldcasework.com</w:t>
        </w:r>
      </w:hyperlink>
    </w:p>
    <w:p w14:paraId="7D6AF20B" w14:textId="77777777" w:rsidR="001741D8" w:rsidRDefault="001741D8" w:rsidP="001741D8">
      <w:pPr>
        <w:pStyle w:val="SpecContactInfo"/>
      </w:pPr>
      <w:r>
        <w:t>E-mail</w:t>
      </w:r>
      <w:r>
        <w:tab/>
      </w:r>
      <w:r w:rsidR="00DF5E35">
        <w:t>info</w:t>
      </w:r>
      <w:hyperlink r:id="rId8" w:history="1">
        <w:r w:rsidR="00DF5E35" w:rsidRPr="001D69AF">
          <w:rPr>
            <w:rStyle w:val="Hyperlink"/>
            <w:szCs w:val="24"/>
          </w:rPr>
          <w:t>@</w:t>
        </w:r>
        <w:r w:rsidR="00B76982">
          <w:rPr>
            <w:rStyle w:val="Hyperlink"/>
            <w:szCs w:val="24"/>
          </w:rPr>
          <w:t>shieldcasework</w:t>
        </w:r>
        <w:r w:rsidR="00DF5E35" w:rsidRPr="001D69AF">
          <w:rPr>
            <w:rStyle w:val="Hyperlink"/>
            <w:szCs w:val="24"/>
          </w:rPr>
          <w:t>.com</w:t>
        </w:r>
      </w:hyperlink>
    </w:p>
    <w:p w14:paraId="0AD499B8" w14:textId="77777777" w:rsidR="0060399E" w:rsidRPr="0060399E" w:rsidRDefault="001741D8" w:rsidP="004048DF">
      <w:pPr>
        <w:pStyle w:val="SpecDocument"/>
      </w:pPr>
      <w:r>
        <w:t>Product Guide Specification</w:t>
      </w:r>
    </w:p>
    <w:p w14:paraId="1919D5ED"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0F30B3C7"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5A6D8221" w14:textId="77777777" w:rsidR="001F3350" w:rsidRDefault="001F3350" w:rsidP="00E8657E">
      <w:pPr>
        <w:pStyle w:val="SpecSpecifierNotes0"/>
      </w:pPr>
      <w:r>
        <w:t>Section numbers</w:t>
      </w:r>
      <w:r w:rsidR="008B60A1">
        <w:t xml:space="preserve"> </w:t>
      </w:r>
      <w:r w:rsidR="008B60A1" w:rsidRPr="00C065BC">
        <w:t>and titles</w:t>
      </w:r>
      <w:r w:rsidR="008B60A1">
        <w:t xml:space="preserve"> </w:t>
      </w:r>
      <w:r>
        <w:t xml:space="preserve">are from </w:t>
      </w:r>
      <w:r w:rsidRPr="00DF5E35">
        <w:rPr>
          <w:i/>
        </w:rPr>
        <w:t xml:space="preserve">MasterFormat </w:t>
      </w:r>
      <w:r w:rsidR="008B60A1">
        <w:rPr>
          <w:i/>
        </w:rPr>
        <w:t>201</w:t>
      </w:r>
      <w:r w:rsidR="00C065BC">
        <w:rPr>
          <w:i/>
        </w:rPr>
        <w:t>2</w:t>
      </w:r>
      <w:r w:rsidR="008B60A1">
        <w:rPr>
          <w:i/>
        </w:rPr>
        <w:t xml:space="preserve"> Update.</w:t>
      </w:r>
    </w:p>
    <w:p w14:paraId="3626059A" w14:textId="77777777" w:rsidR="001F3350" w:rsidRDefault="001F3350" w:rsidP="00E8657E">
      <w:pPr>
        <w:pStyle w:val="SpecHeading1"/>
      </w:pPr>
      <w:r>
        <w:t xml:space="preserve"> </w:t>
      </w:r>
      <w:r w:rsidR="00C065BC">
        <w:t>12 35 70</w:t>
      </w:r>
    </w:p>
    <w:p w14:paraId="6BB1C813" w14:textId="77777777" w:rsidR="001F3350" w:rsidRDefault="00C065BC" w:rsidP="004048DF">
      <w:pPr>
        <w:pStyle w:val="SpecSectiontitle"/>
      </w:pPr>
      <w:r>
        <w:t>HEALTHCARE CASEWORK</w:t>
      </w:r>
    </w:p>
    <w:p w14:paraId="1E5566A8" w14:textId="77777777" w:rsidR="001F3350" w:rsidRDefault="001F3350" w:rsidP="001F3350">
      <w:pPr>
        <w:pStyle w:val="SpecSpecifierNotes0"/>
      </w:pPr>
      <w:r>
        <w:t>Specifier Notes:  This section covers</w:t>
      </w:r>
      <w:r w:rsidR="00FD19C9">
        <w:t xml:space="preserve"> </w:t>
      </w:r>
      <w:r w:rsidR="00C065BC">
        <w:t>Shield Casework</w:t>
      </w:r>
      <w:r w:rsidR="00E636D4">
        <w:rPr>
          <w:rFonts w:cs="Arial"/>
        </w:rPr>
        <w:t>™</w:t>
      </w:r>
      <w:r w:rsidR="00FD19C9">
        <w:t xml:space="preserve"> </w:t>
      </w:r>
      <w:r w:rsidR="00E636D4">
        <w:t xml:space="preserve">solid surface </w:t>
      </w:r>
      <w:r w:rsidR="00C065BC">
        <w:t xml:space="preserve">healthcare casework.  </w:t>
      </w:r>
      <w:r>
        <w:t>Consult</w:t>
      </w:r>
      <w:r w:rsidR="00FD19C9">
        <w:t xml:space="preserve"> </w:t>
      </w:r>
      <w:r w:rsidR="00C065BC">
        <w:t>Shield Casework</w:t>
      </w:r>
      <w:r w:rsidR="00FD19C9">
        <w:t xml:space="preserve"> </w:t>
      </w:r>
      <w:r>
        <w:t>for assistance in editing this section for the specific application.</w:t>
      </w:r>
    </w:p>
    <w:p w14:paraId="4D500848" w14:textId="77777777" w:rsidR="00601354" w:rsidRDefault="00601354" w:rsidP="001F3350">
      <w:pPr>
        <w:pStyle w:val="SpecSpecifierNotes0"/>
      </w:pPr>
      <w:r>
        <w:t>Custom sizes and designs of solid surface healthcare casework are available.  Consult Shield Casework for more information.</w:t>
      </w:r>
    </w:p>
    <w:p w14:paraId="125A966A" w14:textId="77777777" w:rsidR="001F3350" w:rsidRDefault="001F3350" w:rsidP="001F3350">
      <w:pPr>
        <w:pStyle w:val="SpecHeading2Part1"/>
      </w:pPr>
      <w:r>
        <w:t>GENERAL</w:t>
      </w:r>
    </w:p>
    <w:p w14:paraId="38491555" w14:textId="77777777" w:rsidR="001F3350" w:rsidRDefault="001F3350" w:rsidP="001F3350">
      <w:pPr>
        <w:pStyle w:val="SpecHeading311"/>
      </w:pPr>
      <w:r>
        <w:t>SECTION INCLUDES</w:t>
      </w:r>
    </w:p>
    <w:p w14:paraId="66C439E4" w14:textId="77777777" w:rsidR="001F3350" w:rsidRDefault="003917EA" w:rsidP="001F3350">
      <w:pPr>
        <w:pStyle w:val="SpecHeading4A"/>
      </w:pPr>
      <w:r>
        <w:t>Solid surface healthcare casework.</w:t>
      </w:r>
    </w:p>
    <w:p w14:paraId="10EDBBC5" w14:textId="77777777" w:rsidR="001F3350" w:rsidRDefault="001F3350" w:rsidP="001F3350">
      <w:pPr>
        <w:pStyle w:val="SpecHeading311"/>
      </w:pPr>
      <w:r>
        <w:lastRenderedPageBreak/>
        <w:t xml:space="preserve">RELATED </w:t>
      </w:r>
      <w:r w:rsidR="00C2040B">
        <w:t>REQUIREMENTS</w:t>
      </w:r>
    </w:p>
    <w:p w14:paraId="0B49232D"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0FD72814" w14:textId="77777777" w:rsidR="00367AA9" w:rsidRDefault="00367AA9" w:rsidP="00367AA9">
      <w:pPr>
        <w:pStyle w:val="SpecHeading4A"/>
      </w:pPr>
      <w:r>
        <w:t xml:space="preserve">Section 12 36 </w:t>
      </w:r>
      <w:r w:rsidR="007A7EBB">
        <w:t>00</w:t>
      </w:r>
      <w:r>
        <w:t xml:space="preserve"> – Countertops:  Countertops installed on lower </w:t>
      </w:r>
      <w:r w:rsidR="00DA4F47">
        <w:t>[</w:t>
      </w:r>
      <w:r w:rsidR="00C772F1">
        <w:t>and sink</w:t>
      </w:r>
      <w:r w:rsidR="00DA4F47">
        <w:t>]</w:t>
      </w:r>
      <w:r w:rsidR="00C772F1">
        <w:t xml:space="preserve"> </w:t>
      </w:r>
      <w:r>
        <w:t>ca</w:t>
      </w:r>
      <w:r w:rsidR="002811D5">
        <w:t>sework</w:t>
      </w:r>
      <w:r>
        <w:t>.</w:t>
      </w:r>
    </w:p>
    <w:p w14:paraId="4C29399E" w14:textId="77777777" w:rsidR="00696CA1" w:rsidRDefault="00696CA1" w:rsidP="00696CA1">
      <w:pPr>
        <w:pStyle w:val="SpecHeading4A"/>
      </w:pPr>
      <w:r>
        <w:t>Section</w:t>
      </w:r>
      <w:r w:rsidR="00DA3B21">
        <w:t xml:space="preserve"> 12 </w:t>
      </w:r>
      <w:r w:rsidR="00E636D4">
        <w:t>56 70</w:t>
      </w:r>
      <w:r w:rsidR="001E69BC">
        <w:t xml:space="preserve"> – </w:t>
      </w:r>
      <w:r w:rsidR="00E636D4">
        <w:t>Healthcare Furniture</w:t>
      </w:r>
      <w:r w:rsidR="001E69BC">
        <w:t>.</w:t>
      </w:r>
    </w:p>
    <w:p w14:paraId="64943EA2" w14:textId="77777777" w:rsidR="00B72DCA" w:rsidRDefault="007B2368" w:rsidP="007B2368">
      <w:pPr>
        <w:pStyle w:val="SpecHeading4A"/>
      </w:pPr>
      <w:r>
        <w:t xml:space="preserve">Section </w:t>
      </w:r>
      <w:r w:rsidR="00B72DCA">
        <w:t xml:space="preserve">22 43 16 – Healthcare Sinks:  Sinks installed </w:t>
      </w:r>
      <w:r w:rsidR="001E00FC">
        <w:t>in countertops for sink ca</w:t>
      </w:r>
      <w:r w:rsidR="002811D5">
        <w:t>sework</w:t>
      </w:r>
      <w:r w:rsidR="00B72DCA">
        <w:t>.</w:t>
      </w:r>
    </w:p>
    <w:p w14:paraId="2633BDB2" w14:textId="77777777" w:rsidR="00B72DCA" w:rsidRDefault="00B72DCA" w:rsidP="007B2368">
      <w:pPr>
        <w:pStyle w:val="SpecHeading4A"/>
      </w:pPr>
      <w:r>
        <w:t xml:space="preserve">Section 22 43 39 – Healthcare Faucets:  Faucets installed in </w:t>
      </w:r>
      <w:r w:rsidR="001E00FC">
        <w:t>countertops for sink ca</w:t>
      </w:r>
      <w:r w:rsidR="002811D5">
        <w:t>sework</w:t>
      </w:r>
      <w:r>
        <w:t>.</w:t>
      </w:r>
    </w:p>
    <w:p w14:paraId="2A011E45" w14:textId="77777777" w:rsidR="001F3350" w:rsidRDefault="001F3350" w:rsidP="001F3350">
      <w:pPr>
        <w:pStyle w:val="SpecHeading311"/>
      </w:pPr>
      <w:r>
        <w:t>REFERENCE</w:t>
      </w:r>
      <w:r w:rsidR="00C2040B">
        <w:t xml:space="preserve"> STANDARDS</w:t>
      </w:r>
    </w:p>
    <w:p w14:paraId="07F31749" w14:textId="77777777" w:rsidR="001F3350" w:rsidRDefault="001F3350" w:rsidP="001F3350">
      <w:pPr>
        <w:pStyle w:val="SpecSpecifierNotes0"/>
      </w:pPr>
      <w:r>
        <w:t xml:space="preserve">Specifier Notes:  List standards </w:t>
      </w:r>
      <w:r w:rsidR="00731D17">
        <w:t xml:space="preserve">referenced </w:t>
      </w:r>
      <w:r>
        <w:t>in this section, complete</w:t>
      </w:r>
      <w:r w:rsidR="00AE3D20">
        <w:t xml:space="preserve"> with designations and titles.  </w:t>
      </w:r>
      <w:r w:rsidR="00966BBA">
        <w:t>Delete standards not included in th</w:t>
      </w:r>
      <w:r w:rsidR="00731D17">
        <w:t>e</w:t>
      </w:r>
      <w:r w:rsidR="00966BBA">
        <w:t xml:space="preserve"> edited section.  </w:t>
      </w:r>
      <w:r w:rsidR="00731D17">
        <w:t xml:space="preserve">Including a standard </w:t>
      </w:r>
      <w:r w:rsidR="00AF6D21">
        <w:t xml:space="preserve">in this list </w:t>
      </w:r>
      <w:r w:rsidR="00731D17">
        <w:t>does not require compliance with that standard.</w:t>
      </w:r>
    </w:p>
    <w:p w14:paraId="13D0F34F" w14:textId="77777777" w:rsidR="00ED5CCD" w:rsidRPr="001120F6" w:rsidRDefault="00ED5CCD" w:rsidP="00ED5CCD">
      <w:pPr>
        <w:pStyle w:val="SpecHeading4A"/>
      </w:pPr>
      <w:r w:rsidRPr="001120F6">
        <w:t>ANSI A208.2 – Medium Density Fiberboard for Interior Use.</w:t>
      </w:r>
      <w:r w:rsidR="00E66ED9">
        <w:t xml:space="preserve"> </w:t>
      </w:r>
    </w:p>
    <w:p w14:paraId="5212E27C" w14:textId="77777777" w:rsidR="008A7E7B" w:rsidRPr="008A7E7B" w:rsidRDefault="00514A11" w:rsidP="008A7E7B">
      <w:pPr>
        <w:pStyle w:val="SpecHeading4A"/>
      </w:pPr>
      <w:r>
        <w:t xml:space="preserve">ASTM D 256 – </w:t>
      </w:r>
      <w:r w:rsidR="008A7E7B" w:rsidRPr="008A7E7B">
        <w:t>Standard Test Methods for Determining the Izod Pendulum Impact Resistance of Plastics</w:t>
      </w:r>
      <w:r w:rsidR="008A7E7B">
        <w:t>.</w:t>
      </w:r>
    </w:p>
    <w:p w14:paraId="39877F25" w14:textId="77777777" w:rsidR="008A7E7B" w:rsidRPr="008A7E7B" w:rsidRDefault="00514A11" w:rsidP="008A7E7B">
      <w:pPr>
        <w:pStyle w:val="SpecHeading4A"/>
      </w:pPr>
      <w:r>
        <w:t xml:space="preserve">ASTM D 570 – </w:t>
      </w:r>
      <w:r w:rsidR="008A7E7B" w:rsidRPr="008A7E7B">
        <w:t>Standard Test Method for Water Absorption of Plastics</w:t>
      </w:r>
      <w:r w:rsidR="0053716B">
        <w:t>.</w:t>
      </w:r>
    </w:p>
    <w:p w14:paraId="1E258EF4" w14:textId="77777777" w:rsidR="0053716B" w:rsidRPr="0053716B" w:rsidRDefault="00514A11" w:rsidP="0053716B">
      <w:pPr>
        <w:pStyle w:val="SpecHeading4A"/>
      </w:pPr>
      <w:r>
        <w:t xml:space="preserve">ASTM D 638 – </w:t>
      </w:r>
      <w:r w:rsidR="0053716B" w:rsidRPr="0053716B">
        <w:t>Standard Test Method for Tensile Properties of Plastics</w:t>
      </w:r>
      <w:r w:rsidR="0053716B">
        <w:t>.</w:t>
      </w:r>
    </w:p>
    <w:p w14:paraId="21E9D852" w14:textId="77777777" w:rsidR="0071271C" w:rsidRPr="0071271C" w:rsidRDefault="0087636C" w:rsidP="0071271C">
      <w:pPr>
        <w:pStyle w:val="SpecHeading4A"/>
      </w:pPr>
      <w:r>
        <w:t xml:space="preserve">ASTM D 785 – </w:t>
      </w:r>
      <w:r w:rsidR="0071271C" w:rsidRPr="0071271C">
        <w:t>Standard Test Method for Rockwell Hardness of Plastics and Electrical Insulating Materials</w:t>
      </w:r>
      <w:r w:rsidR="0071271C">
        <w:t>.</w:t>
      </w:r>
    </w:p>
    <w:p w14:paraId="231C85AD" w14:textId="77777777" w:rsidR="00D2782B" w:rsidRPr="00D2782B" w:rsidRDefault="00514A11" w:rsidP="00D2782B">
      <w:pPr>
        <w:pStyle w:val="SpecHeading4A"/>
      </w:pPr>
      <w:r>
        <w:t xml:space="preserve">ASTM D 790 – </w:t>
      </w:r>
      <w:r w:rsidR="00D2782B" w:rsidRPr="00D2782B">
        <w:t>Standard Test Methods for Flexural Properties of Unreinforced and Reinforced Plastics and Electrical Insulating Materials</w:t>
      </w:r>
      <w:r w:rsidR="00D2782B">
        <w:t>.</w:t>
      </w:r>
    </w:p>
    <w:p w14:paraId="1841070E" w14:textId="77777777" w:rsidR="00521A4C" w:rsidRPr="00521A4C" w:rsidRDefault="0087636C" w:rsidP="00521A4C">
      <w:pPr>
        <w:pStyle w:val="SpecHeading4A"/>
      </w:pPr>
      <w:r>
        <w:t xml:space="preserve">ASTM D 2583 – </w:t>
      </w:r>
      <w:r w:rsidR="00521A4C" w:rsidRPr="00521A4C">
        <w:t>Standard Test Method for Indentation Hardness of Rigid Plastics by Means of a Barcol Impressor</w:t>
      </w:r>
      <w:r w:rsidR="00521A4C">
        <w:t>.</w:t>
      </w:r>
    </w:p>
    <w:p w14:paraId="11B86953" w14:textId="77777777" w:rsidR="003D3573" w:rsidRPr="00293B0B" w:rsidRDefault="003D3573" w:rsidP="003D3573">
      <w:pPr>
        <w:pStyle w:val="SpecHeading4A"/>
      </w:pPr>
      <w:r w:rsidRPr="00293B0B">
        <w:t>NSF 51 –</w:t>
      </w:r>
      <w:r>
        <w:t xml:space="preserve"> </w:t>
      </w:r>
      <w:r w:rsidRPr="00293B0B">
        <w:t>F</w:t>
      </w:r>
      <w:r>
        <w:t>ood</w:t>
      </w:r>
      <w:r w:rsidRPr="00293B0B">
        <w:t xml:space="preserve"> E</w:t>
      </w:r>
      <w:r>
        <w:t xml:space="preserve">quipment </w:t>
      </w:r>
      <w:r w:rsidRPr="00293B0B">
        <w:t>M</w:t>
      </w:r>
      <w:r>
        <w:t>aterials.</w:t>
      </w:r>
    </w:p>
    <w:p w14:paraId="6AAD4255" w14:textId="77777777" w:rsidR="004811AA" w:rsidRDefault="004811AA" w:rsidP="004811AA">
      <w:pPr>
        <w:pStyle w:val="SpecHeading311"/>
      </w:pPr>
      <w:r>
        <w:t>PREINSTALLATION MEETINGS</w:t>
      </w:r>
    </w:p>
    <w:p w14:paraId="13D6A507" w14:textId="77777777" w:rsidR="004811AA" w:rsidRDefault="004811AA" w:rsidP="004811AA">
      <w:pPr>
        <w:pStyle w:val="SpecSpecifierNotes0"/>
      </w:pPr>
      <w:r>
        <w:t>Specifier Notes:  Edit preinstallation meetings as necessary.  Delete if not required.</w:t>
      </w:r>
    </w:p>
    <w:p w14:paraId="2C85B178" w14:textId="77777777" w:rsidR="004811AA" w:rsidRDefault="004811AA" w:rsidP="004811AA">
      <w:pPr>
        <w:pStyle w:val="SpecHeading4A"/>
      </w:pPr>
      <w:r>
        <w:t xml:space="preserve">Convene preinstallation meeting </w:t>
      </w:r>
      <w:r w:rsidR="006B23CB">
        <w:t>[</w:t>
      </w:r>
      <w:r w:rsidR="00C47246">
        <w:t>1</w:t>
      </w:r>
      <w:r>
        <w:t xml:space="preserve"> week</w:t>
      </w:r>
      <w:r w:rsidR="006B23CB">
        <w:t>]  [</w:t>
      </w:r>
      <w:r w:rsidR="00C47246">
        <w:t>2</w:t>
      </w:r>
      <w:r w:rsidR="006B23CB">
        <w:t xml:space="preserve"> week</w:t>
      </w:r>
      <w:r w:rsidR="00C47246">
        <w:t>s</w:t>
      </w:r>
      <w:r w:rsidR="006B23CB">
        <w:t>]</w:t>
      </w:r>
      <w:r>
        <w:t xml:space="preserve"> before start of installation of </w:t>
      </w:r>
      <w:r w:rsidR="00C47246">
        <w:t>solid surface healthcare casework</w:t>
      </w:r>
      <w:r>
        <w:t>.</w:t>
      </w:r>
    </w:p>
    <w:p w14:paraId="1FF61DB7" w14:textId="77777777" w:rsidR="004811AA" w:rsidRDefault="004811AA" w:rsidP="004811AA">
      <w:pPr>
        <w:pStyle w:val="SpecHeading4A"/>
      </w:pPr>
      <w:r>
        <w:t>Require attendance of parties directly affecting work of this section, including Contractor, Architect, installer, and manufacturer’s representative.</w:t>
      </w:r>
    </w:p>
    <w:p w14:paraId="3FDEB625" w14:textId="77777777" w:rsidR="004811AA" w:rsidRDefault="004811AA" w:rsidP="004811AA">
      <w:pPr>
        <w:pStyle w:val="SpecHeading4A"/>
      </w:pPr>
      <w:r>
        <w:lastRenderedPageBreak/>
        <w:t xml:space="preserve">Review materials, </w:t>
      </w:r>
      <w:r w:rsidR="00AA555F">
        <w:t xml:space="preserve">examination, </w:t>
      </w:r>
      <w:r>
        <w:t>installation, adjusting, cleaning, protection, and coordination with other work.</w:t>
      </w:r>
    </w:p>
    <w:p w14:paraId="5DFE79EA" w14:textId="77777777" w:rsidR="00AE3D20" w:rsidRDefault="00AE3D20" w:rsidP="00AE3D20">
      <w:pPr>
        <w:pStyle w:val="SpecHeading311"/>
      </w:pPr>
      <w:r>
        <w:t>SUBMITTALS</w:t>
      </w:r>
    </w:p>
    <w:p w14:paraId="0697E2FF"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0BEC1413"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7ACAE2A8" w14:textId="77777777" w:rsidR="00AE3D20" w:rsidRDefault="00AE3D20" w:rsidP="00AE3D20">
      <w:pPr>
        <w:pStyle w:val="SpecHeading4A"/>
      </w:pPr>
      <w:r>
        <w:t>Product Data:  Submit manufacturer’s product data, including</w:t>
      </w:r>
      <w:r w:rsidR="00D16D18">
        <w:t xml:space="preserve"> installation instructions.</w:t>
      </w:r>
    </w:p>
    <w:p w14:paraId="54664B5B" w14:textId="77777777" w:rsidR="00AE3D20" w:rsidRDefault="00964316" w:rsidP="0071271C">
      <w:pPr>
        <w:pStyle w:val="SpecHeading4A"/>
      </w:pPr>
      <w:r>
        <w:t>Shop Drawings:</w:t>
      </w:r>
      <w:r w:rsidR="0071271C">
        <w:t xml:space="preserve">  </w:t>
      </w:r>
      <w:r>
        <w:t xml:space="preserve">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 xml:space="preserve">fabrication, </w:t>
      </w:r>
      <w:r w:rsidR="00822A29">
        <w:t xml:space="preserve">edge treatment, corners, seam locations, </w:t>
      </w:r>
      <w:r w:rsidR="003E78B8">
        <w:t>fasteners, hardware, finish, options, and accessories.</w:t>
      </w:r>
    </w:p>
    <w:p w14:paraId="7365B381" w14:textId="77777777" w:rsidR="008A7E7B" w:rsidRPr="008A7E7B" w:rsidRDefault="008A7E7B" w:rsidP="0053716B">
      <w:pPr>
        <w:pStyle w:val="SpecHeading51"/>
      </w:pPr>
      <w:r w:rsidRPr="008A7E7B">
        <w:t xml:space="preserve">Show locations and sizes of cutouts and holes for plumbing </w:t>
      </w:r>
      <w:r w:rsidR="00B72DCA">
        <w:t>sinks</w:t>
      </w:r>
      <w:r w:rsidRPr="008A7E7B">
        <w:t xml:space="preserve">, faucets, and other items </w:t>
      </w:r>
      <w:r w:rsidR="00822A29">
        <w:t xml:space="preserve">to be </w:t>
      </w:r>
      <w:r w:rsidRPr="008A7E7B">
        <w:t xml:space="preserve">installed in </w:t>
      </w:r>
      <w:r w:rsidR="00822A29">
        <w:t>casework</w:t>
      </w:r>
      <w:r w:rsidRPr="008A7E7B">
        <w:t>.</w:t>
      </w:r>
    </w:p>
    <w:p w14:paraId="1FA446B7" w14:textId="77777777" w:rsidR="0071271C" w:rsidRPr="0071271C" w:rsidRDefault="00964316" w:rsidP="0071271C">
      <w:pPr>
        <w:pStyle w:val="SpecHeading4A"/>
      </w:pPr>
      <w:r w:rsidRPr="0071271C">
        <w:t>Samples:  Submit manufacturer’s sample</w:t>
      </w:r>
      <w:r w:rsidR="00822A29">
        <w:t>s</w:t>
      </w:r>
      <w:r w:rsidR="008F418A" w:rsidRPr="0071271C">
        <w:t xml:space="preserve"> of</w:t>
      </w:r>
      <w:r w:rsidR="0071271C" w:rsidRPr="0071271C">
        <w:t xml:space="preserve"> solid surface </w:t>
      </w:r>
      <w:r w:rsidR="00822A29">
        <w:t xml:space="preserve">material </w:t>
      </w:r>
      <w:r w:rsidR="00AA555F">
        <w:t xml:space="preserve">in </w:t>
      </w:r>
      <w:r w:rsidR="0071271C" w:rsidRPr="0071271C">
        <w:t xml:space="preserve">each color </w:t>
      </w:r>
      <w:r w:rsidR="00822A29">
        <w:t xml:space="preserve">and finish </w:t>
      </w:r>
      <w:r w:rsidR="0071271C" w:rsidRPr="0071271C">
        <w:t>specified.</w:t>
      </w:r>
    </w:p>
    <w:p w14:paraId="7C398EDA" w14:textId="77777777" w:rsidR="00964316" w:rsidRDefault="0071271C" w:rsidP="0071271C">
      <w:pPr>
        <w:pStyle w:val="SpecHeading51"/>
      </w:pPr>
      <w:r w:rsidRPr="0071271C">
        <w:t>Size:  M</w:t>
      </w:r>
      <w:r w:rsidR="008F418A">
        <w:t xml:space="preserve">inimum </w:t>
      </w:r>
      <w:r w:rsidR="0001701A">
        <w:t>2</w:t>
      </w:r>
      <w:r w:rsidR="008F418A">
        <w:t xml:space="preserve"> inches by </w:t>
      </w:r>
      <w:r w:rsidR="0001701A">
        <w:t>2</w:t>
      </w:r>
      <w:r w:rsidR="008F418A">
        <w:t xml:space="preserve"> inches</w:t>
      </w:r>
      <w:r w:rsidR="00FD19C9">
        <w:t>.</w:t>
      </w:r>
    </w:p>
    <w:p w14:paraId="472A4020" w14:textId="77777777" w:rsidR="006C4E30" w:rsidRPr="000C1A2A" w:rsidRDefault="006C4E30" w:rsidP="006C4E30">
      <w:pPr>
        <w:pStyle w:val="SpecHeading4A"/>
      </w:pPr>
      <w:r>
        <w:t>Manufacturer’s Certification:  Submit manufacturer’s certification that materials comply with specified requirements and are suitable for intended application.</w:t>
      </w:r>
    </w:p>
    <w:p w14:paraId="3AEADA13" w14:textId="77777777" w:rsidR="00DD738A" w:rsidRDefault="00DD738A" w:rsidP="00DD738A">
      <w:pPr>
        <w:pStyle w:val="SpecHeading4A"/>
      </w:pPr>
      <w:r>
        <w:t xml:space="preserve">Manufacturer’s Project References:  Submit manufacturer’s list of successfully completed </w:t>
      </w:r>
      <w:r w:rsidR="00C47246">
        <w:t>solid surface healthcare casework</w:t>
      </w:r>
      <w:r>
        <w:t xml:space="preserve"> projects, including project name and location, name of architect, and type and quantity of </w:t>
      </w:r>
      <w:r w:rsidR="00C47246">
        <w:t xml:space="preserve">casework </w:t>
      </w:r>
      <w:r w:rsidR="002568DF">
        <w:t>furnished</w:t>
      </w:r>
      <w:r>
        <w:t>.</w:t>
      </w:r>
    </w:p>
    <w:p w14:paraId="5EBCEB8F" w14:textId="77777777" w:rsidR="002568DF" w:rsidRDefault="002568DF" w:rsidP="002568DF">
      <w:pPr>
        <w:pStyle w:val="SpecHeading4A"/>
      </w:pPr>
      <w:r>
        <w:t xml:space="preserve">Installer’s Project References:  Submit installer’s list of successfully completed </w:t>
      </w:r>
      <w:r w:rsidR="00C47246">
        <w:t>healthcare casework</w:t>
      </w:r>
      <w:r>
        <w:t xml:space="preserve"> projects, including project name and location, name of architect, and type and quantity of </w:t>
      </w:r>
      <w:r w:rsidR="00C47246">
        <w:t xml:space="preserve">casework </w:t>
      </w:r>
      <w:r>
        <w:t>installed.</w:t>
      </w:r>
    </w:p>
    <w:p w14:paraId="10A5B2EE" w14:textId="77777777" w:rsidR="00BF1560" w:rsidRDefault="00D2782B" w:rsidP="00BF1560">
      <w:pPr>
        <w:pStyle w:val="SpecHeading4A"/>
      </w:pPr>
      <w:r>
        <w:t xml:space="preserve">Care and Maintenance </w:t>
      </w:r>
      <w:r w:rsidR="00BF1560">
        <w:t xml:space="preserve">Instructions:  Submit manufacturer’s </w:t>
      </w:r>
      <w:r w:rsidR="00521A4C">
        <w:t xml:space="preserve">care and maintenance instructions, including </w:t>
      </w:r>
      <w:r w:rsidR="00BF1560">
        <w:t xml:space="preserve">cleaning </w:t>
      </w:r>
      <w:r w:rsidR="00AA555F">
        <w:t xml:space="preserve">and repairing </w:t>
      </w:r>
      <w:r w:rsidR="00BF1560">
        <w:t>instructions.</w:t>
      </w:r>
    </w:p>
    <w:p w14:paraId="3FCE101B" w14:textId="77777777" w:rsidR="00D16D18" w:rsidRDefault="00D16D18" w:rsidP="00D16D18">
      <w:pPr>
        <w:pStyle w:val="SpecHeading4A"/>
      </w:pPr>
      <w:r>
        <w:t>Warranty</w:t>
      </w:r>
      <w:r w:rsidR="00FB6D9B">
        <w:t xml:space="preserve"> Documentation</w:t>
      </w:r>
      <w:r>
        <w:t>:  Submit manufacturer’s standard warranty.</w:t>
      </w:r>
    </w:p>
    <w:p w14:paraId="5F4CA5C3" w14:textId="77777777" w:rsidR="00964316" w:rsidRDefault="00964316" w:rsidP="00964316">
      <w:pPr>
        <w:pStyle w:val="SpecHeading311"/>
      </w:pPr>
      <w:r>
        <w:t>QUALITY ASSURANCE</w:t>
      </w:r>
    </w:p>
    <w:p w14:paraId="1A800E65" w14:textId="77777777" w:rsidR="00DF06C2" w:rsidRDefault="00DF06C2" w:rsidP="00A511DA">
      <w:pPr>
        <w:pStyle w:val="SpecHeading4A"/>
      </w:pPr>
      <w:r w:rsidRPr="00DF06C2">
        <w:t>Manufacturer’s Qualifications:</w:t>
      </w:r>
      <w:r w:rsidR="00C47246">
        <w:t xml:space="preserve">  </w:t>
      </w:r>
      <w:r w:rsidRPr="00DF06C2">
        <w:t xml:space="preserve">Manufacturer </w:t>
      </w:r>
      <w:r w:rsidR="00BD238B">
        <w:t xml:space="preserve">has </w:t>
      </w:r>
      <w:r>
        <w:t xml:space="preserve">regularly </w:t>
      </w:r>
      <w:r w:rsidRPr="00DF06C2">
        <w:t>engaged</w:t>
      </w:r>
      <w:r w:rsidR="00214D04">
        <w:t>,</w:t>
      </w:r>
      <w:r w:rsidRPr="00DF06C2">
        <w:t xml:space="preserve"> for p</w:t>
      </w:r>
      <w:r w:rsidR="003976AB">
        <w:t xml:space="preserve">ast </w:t>
      </w:r>
      <w:r w:rsidR="0001701A">
        <w:t>2</w:t>
      </w:r>
      <w:r w:rsidRPr="00DF06C2">
        <w:t xml:space="preserve"> year</w:t>
      </w:r>
      <w:r w:rsidR="0001701A">
        <w:t>s</w:t>
      </w:r>
      <w:r w:rsidR="00214D04">
        <w:t>,</w:t>
      </w:r>
      <w:r w:rsidRPr="00DF06C2">
        <w:t xml:space="preserve"> in manufactur</w:t>
      </w:r>
      <w:r w:rsidR="00BD238B">
        <w:t>ing</w:t>
      </w:r>
      <w:r w:rsidRPr="00DF06C2">
        <w:t xml:space="preserve"> of </w:t>
      </w:r>
      <w:r w:rsidR="00A511DA">
        <w:t>solid surface healthcare casework</w:t>
      </w:r>
      <w:r w:rsidRPr="00DF06C2">
        <w:t xml:space="preserve"> of similar type to that specified.</w:t>
      </w:r>
    </w:p>
    <w:p w14:paraId="3DB50964" w14:textId="77777777" w:rsidR="00DF06C2" w:rsidRPr="00DF06C2" w:rsidRDefault="00DF06C2" w:rsidP="00DF06C2">
      <w:pPr>
        <w:pStyle w:val="SpecHeading4A"/>
      </w:pPr>
      <w:r w:rsidRPr="00DF06C2">
        <w:t>Installer's Qualifications:</w:t>
      </w:r>
    </w:p>
    <w:p w14:paraId="65360CDB" w14:textId="77777777"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0001701A">
        <w:t>2</w:t>
      </w:r>
      <w:r w:rsidRPr="00390028">
        <w:t xml:space="preserve"> years, in </w:t>
      </w:r>
      <w:r>
        <w:t xml:space="preserve">installation </w:t>
      </w:r>
      <w:r w:rsidRPr="00390028">
        <w:t xml:space="preserve">of </w:t>
      </w:r>
      <w:r w:rsidR="00A511DA">
        <w:t>healthcare casework</w:t>
      </w:r>
      <w:r>
        <w:t>.</w:t>
      </w:r>
    </w:p>
    <w:p w14:paraId="65980AFE" w14:textId="77777777" w:rsidR="00DF06C2" w:rsidRDefault="00DF06C2" w:rsidP="00DF06C2">
      <w:pPr>
        <w:pStyle w:val="SpecHeading51"/>
      </w:pPr>
      <w:r w:rsidRPr="00390028">
        <w:t>Employ persons trained for installation</w:t>
      </w:r>
      <w:r w:rsidR="00E66ED9">
        <w:t xml:space="preserve"> </w:t>
      </w:r>
      <w:r w:rsidRPr="00390028">
        <w:t xml:space="preserve">of </w:t>
      </w:r>
      <w:r w:rsidR="00A511DA">
        <w:t>healthcare casework</w:t>
      </w:r>
      <w:r w:rsidRPr="00390028">
        <w:t>.</w:t>
      </w:r>
    </w:p>
    <w:p w14:paraId="14EA9F86" w14:textId="77777777" w:rsidR="00964316" w:rsidRDefault="00914FE2" w:rsidP="00964316">
      <w:pPr>
        <w:pStyle w:val="SpecHeading311"/>
      </w:pPr>
      <w:r>
        <w:t>DELIVERY, STORAGE, AND HANDLING</w:t>
      </w:r>
    </w:p>
    <w:p w14:paraId="07F684B7"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174E1A54" w14:textId="77777777" w:rsidR="003976AB" w:rsidRDefault="00F927D7" w:rsidP="00F927D7">
      <w:pPr>
        <w:pStyle w:val="SpecHeading4A"/>
      </w:pPr>
      <w:r>
        <w:lastRenderedPageBreak/>
        <w:t>Storage</w:t>
      </w:r>
      <w:r w:rsidR="00FB6D9B">
        <w:t xml:space="preserve"> and Handling Requirements</w:t>
      </w:r>
      <w:r>
        <w:t>:</w:t>
      </w:r>
    </w:p>
    <w:p w14:paraId="2A54C4AF" w14:textId="77777777" w:rsidR="00F927D7" w:rsidRDefault="00F927D7" w:rsidP="00F93AEF">
      <w:pPr>
        <w:pStyle w:val="SpecHeading51"/>
      </w:pPr>
      <w:r>
        <w:t xml:space="preserve">Store </w:t>
      </w:r>
      <w:r w:rsidR="00FB6D9B">
        <w:t xml:space="preserve">and handle </w:t>
      </w:r>
      <w:r>
        <w:t>materials in accordance with manufacturer’s instructions.</w:t>
      </w:r>
    </w:p>
    <w:p w14:paraId="110A41F2" w14:textId="77777777" w:rsidR="00F93AEF" w:rsidRDefault="006D5600" w:rsidP="00F93AEF">
      <w:pPr>
        <w:pStyle w:val="SpecHeading51"/>
      </w:pPr>
      <w:r>
        <w:t>Keep materials in manufacturer’s original, unopened containers and packaging until installation.</w:t>
      </w:r>
    </w:p>
    <w:p w14:paraId="5190A89F" w14:textId="77777777" w:rsidR="003976AB" w:rsidRDefault="003976AB" w:rsidP="00F93AEF">
      <w:pPr>
        <w:pStyle w:val="SpecHeading51"/>
      </w:pPr>
      <w:r>
        <w:t>Store materials in clean, dry area indoors.</w:t>
      </w:r>
    </w:p>
    <w:p w14:paraId="35A1AF15" w14:textId="77777777" w:rsidR="00383538" w:rsidRDefault="00383538" w:rsidP="00F93AEF">
      <w:pPr>
        <w:pStyle w:val="SpecHeading51"/>
      </w:pPr>
      <w:r>
        <w:t>Store materials on flat, level surface, raised above floor, with adequate support to prevent sagging.</w:t>
      </w:r>
    </w:p>
    <w:p w14:paraId="16C691DF" w14:textId="77777777" w:rsidR="006D5600" w:rsidRDefault="006D5600" w:rsidP="00F93AEF">
      <w:pPr>
        <w:pStyle w:val="SpecHeading51"/>
      </w:pPr>
      <w:r>
        <w:t>Store materials out of direct sunlight.</w:t>
      </w:r>
    </w:p>
    <w:p w14:paraId="5AD6D84D" w14:textId="77777777" w:rsidR="006D5600" w:rsidRDefault="006D5600" w:rsidP="00F93AEF">
      <w:pPr>
        <w:pStyle w:val="SpecHeading51"/>
      </w:pPr>
      <w:r>
        <w:t>Keep materials from freezing.</w:t>
      </w:r>
    </w:p>
    <w:p w14:paraId="7F34D5F7" w14:textId="77777777" w:rsidR="00F927D7" w:rsidRDefault="0062166D" w:rsidP="00B11FBE">
      <w:pPr>
        <w:pStyle w:val="SpecHeading51"/>
      </w:pPr>
      <w:r>
        <w:t xml:space="preserve">Protect </w:t>
      </w:r>
      <w:r w:rsidR="00B57B6B">
        <w:t xml:space="preserve">materials </w:t>
      </w:r>
      <w:r>
        <w:t>during storage, handling, and installation from dirt, stains, cracks, scratches, and other damage</w:t>
      </w:r>
      <w:r w:rsidR="00C714A7">
        <w:t>.</w:t>
      </w:r>
    </w:p>
    <w:p w14:paraId="29015653" w14:textId="77777777" w:rsidR="00F927D7" w:rsidRDefault="00F927D7" w:rsidP="00F927D7">
      <w:pPr>
        <w:pStyle w:val="SpecHeading311"/>
      </w:pPr>
      <w:r>
        <w:t>WARRANTY</w:t>
      </w:r>
    </w:p>
    <w:p w14:paraId="33596FB7" w14:textId="77777777" w:rsidR="00F927D7" w:rsidRDefault="00DD738A" w:rsidP="008D2910">
      <w:pPr>
        <w:pStyle w:val="SpecHeading4A"/>
      </w:pPr>
      <w:r>
        <w:t>Warranty Period:</w:t>
      </w:r>
    </w:p>
    <w:p w14:paraId="091F96DA" w14:textId="77777777" w:rsidR="005C704C" w:rsidRDefault="0000256D" w:rsidP="0000256D">
      <w:pPr>
        <w:pStyle w:val="SpecHeading51"/>
      </w:pPr>
      <w:r>
        <w:t>Solid Surface Material:</w:t>
      </w:r>
    </w:p>
    <w:p w14:paraId="1BEAD4BB" w14:textId="77777777" w:rsidR="005C704C" w:rsidRPr="005C704C" w:rsidRDefault="005C704C" w:rsidP="005C704C">
      <w:pPr>
        <w:pStyle w:val="SpecSpecifierNotes0"/>
      </w:pPr>
      <w:r>
        <w:t xml:space="preserve">Specifier Notes:  Specify </w:t>
      </w:r>
      <w:r w:rsidR="005741B0">
        <w:t xml:space="preserve">LOTTE </w:t>
      </w:r>
      <w:r w:rsidR="0062082F">
        <w:t>“</w:t>
      </w:r>
      <w:proofErr w:type="spellStart"/>
      <w:r w:rsidR="005741B0">
        <w:t>Staron</w:t>
      </w:r>
      <w:proofErr w:type="spellEnd"/>
      <w:r w:rsidR="0062082F">
        <w:t xml:space="preserve">” or </w:t>
      </w:r>
      <w:r>
        <w:t xml:space="preserve">LG </w:t>
      </w:r>
      <w:proofErr w:type="spellStart"/>
      <w:r>
        <w:t>Hausys</w:t>
      </w:r>
      <w:proofErr w:type="spellEnd"/>
      <w:r>
        <w:t xml:space="preserve"> “HI-MACS” or Dupont “Corian” </w:t>
      </w:r>
      <w:r w:rsidR="0062082F">
        <w:t>or Aristech “</w:t>
      </w:r>
      <w:proofErr w:type="spellStart"/>
      <w:r w:rsidR="0062082F">
        <w:t>Avonite</w:t>
      </w:r>
      <w:proofErr w:type="spellEnd"/>
      <w:r w:rsidR="0062082F">
        <w:t xml:space="preserve">” </w:t>
      </w:r>
      <w:r>
        <w:t>solid surface material.</w:t>
      </w:r>
    </w:p>
    <w:p w14:paraId="1AEFD1DE" w14:textId="77777777" w:rsidR="0062082F" w:rsidRDefault="0062082F" w:rsidP="005C704C">
      <w:pPr>
        <w:pStyle w:val="SpecHeading6a"/>
      </w:pPr>
      <w:r>
        <w:t>LOTTE “</w:t>
      </w:r>
      <w:proofErr w:type="spellStart"/>
      <w:r>
        <w:t>Staron</w:t>
      </w:r>
      <w:proofErr w:type="spellEnd"/>
      <w:r>
        <w:t>”: 10 years.</w:t>
      </w:r>
    </w:p>
    <w:p w14:paraId="7D52F382" w14:textId="77777777" w:rsidR="0000256D" w:rsidRDefault="005C704C" w:rsidP="005C704C">
      <w:pPr>
        <w:pStyle w:val="SpecHeading6a"/>
      </w:pPr>
      <w:r>
        <w:t xml:space="preserve">LG </w:t>
      </w:r>
      <w:proofErr w:type="spellStart"/>
      <w:r>
        <w:t>Hausys</w:t>
      </w:r>
      <w:proofErr w:type="spellEnd"/>
      <w:r>
        <w:t xml:space="preserve"> “HI-MACS”:  </w:t>
      </w:r>
      <w:r w:rsidR="0000256D">
        <w:t>15 years.</w:t>
      </w:r>
    </w:p>
    <w:p w14:paraId="7254B577" w14:textId="77777777" w:rsidR="0062082F" w:rsidRDefault="005C704C" w:rsidP="0062082F">
      <w:pPr>
        <w:pStyle w:val="SpecHeading6a"/>
      </w:pPr>
      <w:r>
        <w:t>Dupont “Corian”:  10 years</w:t>
      </w:r>
      <w:r w:rsidR="0062082F">
        <w:t>.</w:t>
      </w:r>
    </w:p>
    <w:p w14:paraId="36C27E28" w14:textId="77777777" w:rsidR="0062082F" w:rsidRPr="0062082F" w:rsidRDefault="0062082F" w:rsidP="0062082F">
      <w:pPr>
        <w:pStyle w:val="SpecHeading6a"/>
      </w:pPr>
      <w:r>
        <w:t>Aristech “</w:t>
      </w:r>
      <w:proofErr w:type="spellStart"/>
      <w:r>
        <w:t>Avonite</w:t>
      </w:r>
      <w:proofErr w:type="spellEnd"/>
      <w:r>
        <w:t>”:  15 years.</w:t>
      </w:r>
    </w:p>
    <w:p w14:paraId="5E6E9BF9" w14:textId="77777777" w:rsidR="0000256D" w:rsidRDefault="0000256D" w:rsidP="0000256D">
      <w:pPr>
        <w:pStyle w:val="SpecHeading51"/>
      </w:pPr>
      <w:r>
        <w:t xml:space="preserve">Casework:  </w:t>
      </w:r>
      <w:r w:rsidR="0001701A">
        <w:t>Lifetime</w:t>
      </w:r>
      <w:r>
        <w:t>.</w:t>
      </w:r>
    </w:p>
    <w:p w14:paraId="54627852" w14:textId="77777777" w:rsidR="008D2910" w:rsidRDefault="008D2910" w:rsidP="008D2910">
      <w:pPr>
        <w:pStyle w:val="SpecHeading2Part1"/>
      </w:pPr>
      <w:r>
        <w:t>PRODUCTS</w:t>
      </w:r>
    </w:p>
    <w:p w14:paraId="60AECBF6" w14:textId="77777777" w:rsidR="008D2910" w:rsidRDefault="008D2910" w:rsidP="008D2910">
      <w:pPr>
        <w:pStyle w:val="SpecHeading311"/>
      </w:pPr>
      <w:r>
        <w:t>MANUFACTURER</w:t>
      </w:r>
    </w:p>
    <w:p w14:paraId="2CD384F8" w14:textId="77777777" w:rsidR="0089655A" w:rsidRDefault="0089655A" w:rsidP="0089655A">
      <w:pPr>
        <w:pStyle w:val="SpecHeading4A"/>
      </w:pPr>
      <w:r>
        <w:t xml:space="preserve">Shield Casework, </w:t>
      </w:r>
      <w:r w:rsidR="00934470">
        <w:t>1120 Ellerbrook Road, North Kansas City MO 64116</w:t>
      </w:r>
      <w:r>
        <w:t xml:space="preserve">.  Phone </w:t>
      </w:r>
      <w:r w:rsidR="00934470">
        <w:t>816.875.3317</w:t>
      </w:r>
      <w:r>
        <w:t xml:space="preserve">.  Fax </w:t>
      </w:r>
      <w:r w:rsidR="00934470">
        <w:t>816.875.3307</w:t>
      </w:r>
      <w:r>
        <w:t xml:space="preserve">.  Website </w:t>
      </w:r>
      <w:hyperlink r:id="rId9" w:history="1">
        <w:r w:rsidRPr="007E7D8D">
          <w:rPr>
            <w:rStyle w:val="Hyperlink"/>
            <w:szCs w:val="24"/>
          </w:rPr>
          <w:t>www.shieldcasework.com</w:t>
        </w:r>
      </w:hyperlink>
      <w:r>
        <w:t>.  E-mail info</w:t>
      </w:r>
      <w:hyperlink r:id="rId10" w:history="1">
        <w:r w:rsidRPr="001D69AF">
          <w:rPr>
            <w:rStyle w:val="Hyperlink"/>
            <w:szCs w:val="24"/>
          </w:rPr>
          <w:t>@</w:t>
        </w:r>
        <w:r>
          <w:rPr>
            <w:rStyle w:val="Hyperlink"/>
            <w:szCs w:val="24"/>
          </w:rPr>
          <w:t>shieldcasework</w:t>
        </w:r>
        <w:r w:rsidRPr="001D69AF">
          <w:rPr>
            <w:rStyle w:val="Hyperlink"/>
            <w:szCs w:val="24"/>
          </w:rPr>
          <w:t>.com</w:t>
        </w:r>
      </w:hyperlink>
      <w:r>
        <w:t>.</w:t>
      </w:r>
    </w:p>
    <w:p w14:paraId="49A0E773" w14:textId="77777777" w:rsidR="00B11FBE" w:rsidRDefault="00E06BA1" w:rsidP="00B11FBE">
      <w:pPr>
        <w:pStyle w:val="SpecHeading311"/>
      </w:pPr>
      <w:r>
        <w:t>MATERIALS</w:t>
      </w:r>
    </w:p>
    <w:p w14:paraId="3CDBF9F3" w14:textId="77777777" w:rsidR="00901B3F" w:rsidRPr="005C704C" w:rsidRDefault="00901B3F" w:rsidP="00901B3F">
      <w:pPr>
        <w:pStyle w:val="SpecSpecifierNotes0"/>
      </w:pPr>
      <w:r>
        <w:t xml:space="preserve">Specifier Notes:  Specify </w:t>
      </w:r>
      <w:r w:rsidR="0062082F">
        <w:t>LOTTE “</w:t>
      </w:r>
      <w:proofErr w:type="spellStart"/>
      <w:r w:rsidR="0062082F">
        <w:t>Staron</w:t>
      </w:r>
      <w:proofErr w:type="spellEnd"/>
      <w:r w:rsidR="0062082F">
        <w:t xml:space="preserve">” or </w:t>
      </w:r>
      <w:r>
        <w:t xml:space="preserve">LG </w:t>
      </w:r>
      <w:proofErr w:type="spellStart"/>
      <w:r>
        <w:t>Hausys</w:t>
      </w:r>
      <w:proofErr w:type="spellEnd"/>
      <w:r>
        <w:t xml:space="preserve"> “HI-MACS” or Dupont “Corian” </w:t>
      </w:r>
      <w:r w:rsidR="0062082F">
        <w:t>or Aristech “</w:t>
      </w:r>
      <w:proofErr w:type="spellStart"/>
      <w:r w:rsidR="0062082F">
        <w:t>Avonite</w:t>
      </w:r>
      <w:proofErr w:type="spellEnd"/>
      <w:r w:rsidR="0062082F">
        <w:t xml:space="preserve">” </w:t>
      </w:r>
      <w:r>
        <w:t>solid surface material.</w:t>
      </w:r>
    </w:p>
    <w:p w14:paraId="5E10AA94" w14:textId="77777777" w:rsidR="00B11FBE" w:rsidRDefault="006F4AF1" w:rsidP="00B11FBE">
      <w:pPr>
        <w:pStyle w:val="SpecHeading4A"/>
      </w:pPr>
      <w:r>
        <w:t xml:space="preserve">Healthcare Casework </w:t>
      </w:r>
      <w:r w:rsidR="00E06BA1">
        <w:t>Material</w:t>
      </w:r>
      <w:proofErr w:type="gramStart"/>
      <w:r w:rsidR="00E06BA1">
        <w:t xml:space="preserve">:  </w:t>
      </w:r>
      <w:r w:rsidR="0062082F">
        <w:t>[</w:t>
      </w:r>
      <w:proofErr w:type="gramEnd"/>
      <w:r w:rsidR="0062082F">
        <w:t xml:space="preserve">LOTTE </w:t>
      </w:r>
      <w:proofErr w:type="spellStart"/>
      <w:r w:rsidR="0062082F">
        <w:t>Staron</w:t>
      </w:r>
      <w:proofErr w:type="spellEnd"/>
      <w:r w:rsidR="0062082F">
        <w:t xml:space="preserve">]  </w:t>
      </w:r>
      <w:r w:rsidR="00901B3F">
        <w:t>[</w:t>
      </w:r>
      <w:r w:rsidR="00E06BA1">
        <w:t xml:space="preserve">LG </w:t>
      </w:r>
      <w:proofErr w:type="spellStart"/>
      <w:r w:rsidR="00E06BA1">
        <w:t>Hausys</w:t>
      </w:r>
      <w:proofErr w:type="spellEnd"/>
      <w:r w:rsidR="00E06BA1">
        <w:t xml:space="preserve"> “HI-MACS”</w:t>
      </w:r>
      <w:r w:rsidR="00901B3F">
        <w:t>]  [</w:t>
      </w:r>
      <w:r w:rsidR="006564BD">
        <w:t>Dupont “Corian”]</w:t>
      </w:r>
      <w:r w:rsidR="00E06BA1">
        <w:t xml:space="preserve"> </w:t>
      </w:r>
      <w:r w:rsidR="0062082F">
        <w:t xml:space="preserve"> [Aristech “</w:t>
      </w:r>
      <w:proofErr w:type="spellStart"/>
      <w:r w:rsidR="0062082F">
        <w:t>Avonite</w:t>
      </w:r>
      <w:proofErr w:type="spellEnd"/>
      <w:r w:rsidR="0062082F">
        <w:t xml:space="preserve">”] </w:t>
      </w:r>
      <w:r w:rsidR="00E06BA1">
        <w:t>100 percent acrylic solid surface.</w:t>
      </w:r>
    </w:p>
    <w:p w14:paraId="406CDEA9" w14:textId="77777777" w:rsidR="00B57B6B" w:rsidRDefault="00B57B6B" w:rsidP="00B57B6B">
      <w:pPr>
        <w:pStyle w:val="SpecHeading51"/>
      </w:pPr>
      <w:r>
        <w:t>Certification:</w:t>
      </w:r>
    </w:p>
    <w:p w14:paraId="2BA6CCA4" w14:textId="77777777" w:rsidR="00B57B6B" w:rsidRDefault="00B57B6B" w:rsidP="00B57B6B">
      <w:pPr>
        <w:pStyle w:val="SpecHeading6a"/>
      </w:pPr>
      <w:r>
        <w:t>NSF 51 certified for food preparation area.</w:t>
      </w:r>
    </w:p>
    <w:p w14:paraId="390581DA" w14:textId="77777777" w:rsidR="00B57B6B" w:rsidRDefault="00B57B6B" w:rsidP="00B57B6B">
      <w:pPr>
        <w:pStyle w:val="SpecHeading6a"/>
      </w:pPr>
      <w:r>
        <w:t xml:space="preserve">Greenguard </w:t>
      </w:r>
      <w:r w:rsidR="00601354">
        <w:t>c</w:t>
      </w:r>
      <w:r>
        <w:t xml:space="preserve">ertified for </w:t>
      </w:r>
      <w:r w:rsidR="00601354">
        <w:t>i</w:t>
      </w:r>
      <w:r>
        <w:t xml:space="preserve">ndoor </w:t>
      </w:r>
      <w:r w:rsidR="00601354">
        <w:t>a</w:t>
      </w:r>
      <w:r>
        <w:t xml:space="preserve">ir </w:t>
      </w:r>
      <w:r w:rsidR="00601354">
        <w:t>q</w:t>
      </w:r>
      <w:r>
        <w:t>uality.</w:t>
      </w:r>
    </w:p>
    <w:p w14:paraId="23534C9B" w14:textId="77777777" w:rsidR="00EC5202" w:rsidRDefault="00EC5202" w:rsidP="00EC5202">
      <w:pPr>
        <w:pStyle w:val="SpecHeading6a"/>
      </w:pPr>
      <w:r>
        <w:t>Healthcare Product Declaration (HPD)</w:t>
      </w:r>
    </w:p>
    <w:p w14:paraId="4DAEA9EE" w14:textId="77777777" w:rsidR="00EC5202" w:rsidRPr="00EC5202" w:rsidRDefault="00EC5202" w:rsidP="00EC5202">
      <w:pPr>
        <w:pStyle w:val="SpecHeading6a"/>
      </w:pPr>
      <w:r>
        <w:t>Environmental Product Declaration (EPD)</w:t>
      </w:r>
    </w:p>
    <w:p w14:paraId="40B9DE36" w14:textId="77777777" w:rsidR="00B57B6B" w:rsidRDefault="00B57B6B" w:rsidP="00B57B6B">
      <w:pPr>
        <w:pStyle w:val="SpecHeading51"/>
      </w:pPr>
      <w:r>
        <w:t>Nonporous.</w:t>
      </w:r>
    </w:p>
    <w:p w14:paraId="358E93C9" w14:textId="77777777" w:rsidR="003D3573" w:rsidRDefault="003D3573" w:rsidP="003D3573">
      <w:pPr>
        <w:pStyle w:val="SpecHeading51"/>
      </w:pPr>
      <w:r>
        <w:t>Seamless.</w:t>
      </w:r>
    </w:p>
    <w:p w14:paraId="39C85B83" w14:textId="77777777" w:rsidR="003D3573" w:rsidRPr="003D3573" w:rsidRDefault="003D3573" w:rsidP="003D3573">
      <w:pPr>
        <w:pStyle w:val="SpecHeading51"/>
      </w:pPr>
      <w:r>
        <w:t>Microbial resistant.</w:t>
      </w:r>
    </w:p>
    <w:p w14:paraId="566B9418" w14:textId="77777777" w:rsidR="00B57B6B" w:rsidRDefault="00B57B6B" w:rsidP="00B57B6B">
      <w:pPr>
        <w:pStyle w:val="SpecHeading51"/>
      </w:pPr>
      <w:r>
        <w:lastRenderedPageBreak/>
        <w:t>Solid, uniform, and consistent color throughout material thickness.</w:t>
      </w:r>
    </w:p>
    <w:p w14:paraId="781D3EF2" w14:textId="77777777" w:rsidR="00E73F16" w:rsidRDefault="00E73F16" w:rsidP="00E73F16">
      <w:pPr>
        <w:pStyle w:val="SpecHeading51"/>
      </w:pPr>
      <w:r>
        <w:t>Recycled Content:  Maximum 41 percent.</w:t>
      </w:r>
    </w:p>
    <w:p w14:paraId="1504CF24" w14:textId="77777777" w:rsidR="00781118" w:rsidRPr="005C704C" w:rsidRDefault="00781118" w:rsidP="00781118">
      <w:pPr>
        <w:pStyle w:val="SpecSpecifierNotes0"/>
      </w:pPr>
      <w:r>
        <w:t>Specifier Notes:  Specify solid surface material physical properties for LG Hausys “HI-MACS” or Dupont “Corian”.</w:t>
      </w:r>
    </w:p>
    <w:p w14:paraId="748B4A0D" w14:textId="77777777" w:rsidR="006D3683" w:rsidRDefault="006D3683" w:rsidP="006D3683">
      <w:pPr>
        <w:pStyle w:val="SpecHeading4A"/>
        <w:numPr>
          <w:ilvl w:val="3"/>
          <w:numId w:val="19"/>
        </w:numPr>
      </w:pPr>
      <w:r>
        <w:t xml:space="preserve">Solid Surface Material Physical Properties:  </w:t>
      </w:r>
      <w:r w:rsidR="006E2A6C">
        <w:t>LOTTE</w:t>
      </w:r>
      <w:r>
        <w:t xml:space="preserve"> “</w:t>
      </w:r>
      <w:proofErr w:type="spellStart"/>
      <w:r w:rsidR="006E2A6C">
        <w:t>Staron</w:t>
      </w:r>
      <w:proofErr w:type="spellEnd"/>
      <w:r>
        <w:t>”.</w:t>
      </w:r>
    </w:p>
    <w:p w14:paraId="1EA4DAD9" w14:textId="77777777" w:rsidR="006D3683" w:rsidRDefault="006D3683" w:rsidP="006D3683">
      <w:pPr>
        <w:pStyle w:val="SpecHeading51"/>
      </w:pPr>
      <w:r>
        <w:t>Rockwell Hardness, ASTM D 785:  90.</w:t>
      </w:r>
    </w:p>
    <w:p w14:paraId="356C6FB4" w14:textId="77777777" w:rsidR="006D3683" w:rsidRDefault="006D3683" w:rsidP="006D3683">
      <w:pPr>
        <w:pStyle w:val="SpecHeading51"/>
      </w:pPr>
      <w:proofErr w:type="spellStart"/>
      <w:r>
        <w:t>Barcol</w:t>
      </w:r>
      <w:proofErr w:type="spellEnd"/>
      <w:r>
        <w:t xml:space="preserve"> Hardness, ASTM D 2583:  65.</w:t>
      </w:r>
    </w:p>
    <w:p w14:paraId="1C062110" w14:textId="77777777" w:rsidR="006D3683" w:rsidRDefault="006D3683" w:rsidP="006D3683">
      <w:pPr>
        <w:pStyle w:val="SpecHeading51"/>
      </w:pPr>
      <w:r>
        <w:t xml:space="preserve">Tensile Strength, ASTM D 638:  </w:t>
      </w:r>
      <w:r w:rsidR="006E2A6C">
        <w:t>6</w:t>
      </w:r>
      <w:r>
        <w:t>,</w:t>
      </w:r>
      <w:r w:rsidR="006E2A6C">
        <w:t>000</w:t>
      </w:r>
      <w:r>
        <w:t xml:space="preserve"> psi.</w:t>
      </w:r>
    </w:p>
    <w:p w14:paraId="322F2008" w14:textId="77777777" w:rsidR="006D3683" w:rsidRDefault="006D3683" w:rsidP="006D3683">
      <w:pPr>
        <w:pStyle w:val="SpecHeading51"/>
      </w:pPr>
      <w:r>
        <w:t xml:space="preserve">Tensile Modulus, ASTM D 638:  </w:t>
      </w:r>
      <w:r w:rsidR="006E2A6C">
        <w:t>600,000</w:t>
      </w:r>
      <w:r>
        <w:rPr>
          <w:vertAlign w:val="superscript"/>
        </w:rPr>
        <w:t xml:space="preserve"> </w:t>
      </w:r>
      <w:r>
        <w:t>psi.</w:t>
      </w:r>
    </w:p>
    <w:p w14:paraId="54EC95BE" w14:textId="77777777" w:rsidR="006D3683" w:rsidRDefault="006D3683" w:rsidP="006D3683">
      <w:pPr>
        <w:pStyle w:val="SpecHeading51"/>
      </w:pPr>
      <w:r>
        <w:t>Flexural Strength, ASTM D 790:  1</w:t>
      </w:r>
      <w:r w:rsidR="006E2A6C">
        <w:t>0</w:t>
      </w:r>
      <w:r>
        <w:t>,</w:t>
      </w:r>
      <w:r w:rsidR="006E2A6C">
        <w:t>000</w:t>
      </w:r>
      <w:r>
        <w:t xml:space="preserve"> psi.</w:t>
      </w:r>
    </w:p>
    <w:p w14:paraId="133974C4" w14:textId="77777777" w:rsidR="006D3683" w:rsidRDefault="006D3683" w:rsidP="006D3683">
      <w:pPr>
        <w:pStyle w:val="SpecHeading51"/>
      </w:pPr>
      <w:r>
        <w:t>Flexural Modulus, ASTM D 790:  1.</w:t>
      </w:r>
      <w:r w:rsidR="006E2A6C">
        <w:t>00</w:t>
      </w:r>
      <w:r>
        <w:t xml:space="preserve"> x 10</w:t>
      </w:r>
      <w:r w:rsidRPr="006F4AF1">
        <w:rPr>
          <w:vertAlign w:val="superscript"/>
        </w:rPr>
        <w:t>6</w:t>
      </w:r>
      <w:r>
        <w:t xml:space="preserve"> psi.</w:t>
      </w:r>
    </w:p>
    <w:p w14:paraId="1E413568" w14:textId="77777777" w:rsidR="006D3683" w:rsidRDefault="006D3683" w:rsidP="006D3683">
      <w:pPr>
        <w:pStyle w:val="SpecHeading51"/>
      </w:pPr>
      <w:r>
        <w:t>Izod Impact Strength, ASTM D 256:  0.2</w:t>
      </w:r>
      <w:r w:rsidR="006E2A6C">
        <w:t>8</w:t>
      </w:r>
      <w:r>
        <w:t xml:space="preserve"> ft-</w:t>
      </w:r>
      <w:proofErr w:type="spellStart"/>
      <w:r>
        <w:t>lbs</w:t>
      </w:r>
      <w:proofErr w:type="spellEnd"/>
      <w:r>
        <w:t xml:space="preserve"> per in.</w:t>
      </w:r>
    </w:p>
    <w:p w14:paraId="46AAA515" w14:textId="77777777" w:rsidR="006D3683" w:rsidRDefault="006D3683" w:rsidP="006D3683">
      <w:pPr>
        <w:pStyle w:val="SpecHeading51"/>
      </w:pPr>
      <w:r>
        <w:t>Water Absorption, ASTM D 570, 1/2-inch sheet:  0.04 percent.</w:t>
      </w:r>
    </w:p>
    <w:p w14:paraId="1B8BE95A" w14:textId="77777777" w:rsidR="006E2A6C" w:rsidRDefault="006E2A6C" w:rsidP="006E2A6C">
      <w:pPr>
        <w:pStyle w:val="SpecHeading4A"/>
      </w:pPr>
      <w:r>
        <w:t xml:space="preserve">Solid Surface Material Physical Properties:  LG </w:t>
      </w:r>
      <w:proofErr w:type="spellStart"/>
      <w:r>
        <w:t>Hausys</w:t>
      </w:r>
      <w:proofErr w:type="spellEnd"/>
      <w:r>
        <w:t xml:space="preserve"> “HI-MACS”.</w:t>
      </w:r>
    </w:p>
    <w:p w14:paraId="6183E98D" w14:textId="77777777" w:rsidR="006E2A6C" w:rsidRDefault="006E2A6C" w:rsidP="006E2A6C">
      <w:pPr>
        <w:pStyle w:val="SpecHeading51"/>
      </w:pPr>
      <w:r>
        <w:t>Rockwell Hardness, ASTM D 785:  90.</w:t>
      </w:r>
    </w:p>
    <w:p w14:paraId="1CA3A77B" w14:textId="77777777" w:rsidR="006E2A6C" w:rsidRDefault="006E2A6C" w:rsidP="006E2A6C">
      <w:pPr>
        <w:pStyle w:val="SpecHeading51"/>
      </w:pPr>
      <w:proofErr w:type="spellStart"/>
      <w:r>
        <w:t>Barcol</w:t>
      </w:r>
      <w:proofErr w:type="spellEnd"/>
      <w:r>
        <w:t xml:space="preserve"> Hardness, ASTM D 2583:  65.</w:t>
      </w:r>
    </w:p>
    <w:p w14:paraId="4D5CEAAE" w14:textId="77777777" w:rsidR="006E2A6C" w:rsidRDefault="006E2A6C" w:rsidP="006E2A6C">
      <w:pPr>
        <w:pStyle w:val="SpecHeading51"/>
      </w:pPr>
      <w:r>
        <w:t>Tensile Strength, ASTM D 638:  5,500 psi.</w:t>
      </w:r>
    </w:p>
    <w:p w14:paraId="00A3FC9E" w14:textId="77777777" w:rsidR="006E2A6C" w:rsidRDefault="006E2A6C" w:rsidP="006E2A6C">
      <w:pPr>
        <w:pStyle w:val="SpecHeading51"/>
      </w:pPr>
      <w:r>
        <w:t>Tensile Modulus, ASTM D 638:  1.35 x 10</w:t>
      </w:r>
      <w:r w:rsidRPr="006F4AF1">
        <w:rPr>
          <w:vertAlign w:val="superscript"/>
        </w:rPr>
        <w:t>6</w:t>
      </w:r>
      <w:r>
        <w:rPr>
          <w:vertAlign w:val="superscript"/>
        </w:rPr>
        <w:t xml:space="preserve"> </w:t>
      </w:r>
      <w:r>
        <w:t>psi.</w:t>
      </w:r>
    </w:p>
    <w:p w14:paraId="2E1EDFFD" w14:textId="77777777" w:rsidR="006E2A6C" w:rsidRDefault="006E2A6C" w:rsidP="006E2A6C">
      <w:pPr>
        <w:pStyle w:val="SpecHeading51"/>
      </w:pPr>
      <w:r>
        <w:t>Flexural Strength, ASTM D 790:  11,424 psi.</w:t>
      </w:r>
    </w:p>
    <w:p w14:paraId="7183B54A" w14:textId="77777777" w:rsidR="006E2A6C" w:rsidRDefault="006E2A6C" w:rsidP="006E2A6C">
      <w:pPr>
        <w:pStyle w:val="SpecHeading51"/>
      </w:pPr>
      <w:r>
        <w:t>Flexural Modulus, ASTM D 790:  1.34 x 10</w:t>
      </w:r>
      <w:r w:rsidRPr="006F4AF1">
        <w:rPr>
          <w:vertAlign w:val="superscript"/>
        </w:rPr>
        <w:t>6</w:t>
      </w:r>
      <w:r>
        <w:t xml:space="preserve"> psi.</w:t>
      </w:r>
    </w:p>
    <w:p w14:paraId="64CECF0E" w14:textId="77777777" w:rsidR="006E2A6C" w:rsidRDefault="006E2A6C" w:rsidP="006E2A6C">
      <w:pPr>
        <w:pStyle w:val="SpecHeading51"/>
      </w:pPr>
      <w:r>
        <w:t>Izod Impact Strength, ASTM D 256:  0.26 ft-</w:t>
      </w:r>
      <w:proofErr w:type="spellStart"/>
      <w:r>
        <w:t>lbs</w:t>
      </w:r>
      <w:proofErr w:type="spellEnd"/>
      <w:r>
        <w:t xml:space="preserve"> per in.</w:t>
      </w:r>
    </w:p>
    <w:p w14:paraId="6CEA355C" w14:textId="77777777" w:rsidR="006E2A6C" w:rsidRDefault="006E2A6C" w:rsidP="006E2A6C">
      <w:pPr>
        <w:pStyle w:val="SpecHeading51"/>
      </w:pPr>
      <w:r>
        <w:t>Water Absorption, ASTM D 570, 1/2-inch sheet:  0.04 percent.</w:t>
      </w:r>
    </w:p>
    <w:p w14:paraId="700DEC20" w14:textId="77777777" w:rsidR="00781118" w:rsidRDefault="00781118" w:rsidP="00781118">
      <w:pPr>
        <w:pStyle w:val="SpecHeading4A"/>
      </w:pPr>
      <w:r>
        <w:t xml:space="preserve">Solid Surface Material Physical Properties:  </w:t>
      </w:r>
      <w:r w:rsidR="00422C95">
        <w:t xml:space="preserve">Dupont </w:t>
      </w:r>
      <w:r>
        <w:t>“</w:t>
      </w:r>
      <w:r w:rsidR="00422C95">
        <w:t>Corian</w:t>
      </w:r>
      <w:r>
        <w:t>”.</w:t>
      </w:r>
    </w:p>
    <w:p w14:paraId="6128826E" w14:textId="77777777" w:rsidR="00781118" w:rsidRDefault="00781118" w:rsidP="00781118">
      <w:pPr>
        <w:pStyle w:val="SpecHeading51"/>
      </w:pPr>
      <w:r>
        <w:t xml:space="preserve">Rockwell Hardness, ASTM D 785:  </w:t>
      </w:r>
      <w:r w:rsidR="00422C95">
        <w:t>Greater than 85</w:t>
      </w:r>
      <w:r>
        <w:t>.</w:t>
      </w:r>
    </w:p>
    <w:p w14:paraId="6A20AB12" w14:textId="77777777" w:rsidR="00781118" w:rsidRDefault="00781118" w:rsidP="00781118">
      <w:pPr>
        <w:pStyle w:val="SpecHeading51"/>
      </w:pPr>
      <w:r>
        <w:t xml:space="preserve">Barcol Hardness, ASTM D 2583:  </w:t>
      </w:r>
      <w:r w:rsidR="00422C95">
        <w:t>56</w:t>
      </w:r>
      <w:r>
        <w:t>.</w:t>
      </w:r>
    </w:p>
    <w:p w14:paraId="024FCE13" w14:textId="77777777" w:rsidR="00781118" w:rsidRDefault="00781118" w:rsidP="00781118">
      <w:pPr>
        <w:pStyle w:val="SpecHeading51"/>
      </w:pPr>
      <w:r>
        <w:t xml:space="preserve">Tensile Strength, ASTM D 638:  </w:t>
      </w:r>
      <w:r w:rsidR="00422C95">
        <w:t>6,000</w:t>
      </w:r>
      <w:r>
        <w:t xml:space="preserve"> psi.</w:t>
      </w:r>
    </w:p>
    <w:p w14:paraId="4AA15E08" w14:textId="77777777" w:rsidR="00781118" w:rsidRDefault="00781118" w:rsidP="00781118">
      <w:pPr>
        <w:pStyle w:val="SpecHeading51"/>
      </w:pPr>
      <w:r>
        <w:t>Tensile Modulus, ASTM D 638:  1.5 x 10</w:t>
      </w:r>
      <w:r w:rsidRPr="006F4AF1">
        <w:rPr>
          <w:vertAlign w:val="superscript"/>
        </w:rPr>
        <w:t>6</w:t>
      </w:r>
      <w:r>
        <w:rPr>
          <w:vertAlign w:val="superscript"/>
        </w:rPr>
        <w:t xml:space="preserve"> </w:t>
      </w:r>
      <w:r>
        <w:t>psi.</w:t>
      </w:r>
    </w:p>
    <w:p w14:paraId="2BA13C6A" w14:textId="77777777" w:rsidR="00781118" w:rsidRDefault="00781118" w:rsidP="00781118">
      <w:pPr>
        <w:pStyle w:val="SpecHeading51"/>
      </w:pPr>
      <w:r>
        <w:t xml:space="preserve">Flexural Strength, ASTM D 790:  </w:t>
      </w:r>
      <w:r w:rsidR="00422C95">
        <w:t xml:space="preserve">10,000 </w:t>
      </w:r>
      <w:r>
        <w:t>psi.</w:t>
      </w:r>
    </w:p>
    <w:p w14:paraId="63978160" w14:textId="77777777" w:rsidR="00781118" w:rsidRDefault="00781118" w:rsidP="00781118">
      <w:pPr>
        <w:pStyle w:val="SpecHeading51"/>
      </w:pPr>
      <w:r>
        <w:t>Flexural Modulus, ASTM D 790:  1.</w:t>
      </w:r>
      <w:r w:rsidR="00422C95">
        <w:t>2</w:t>
      </w:r>
      <w:r>
        <w:t xml:space="preserve"> x 10</w:t>
      </w:r>
      <w:r w:rsidRPr="006F4AF1">
        <w:rPr>
          <w:vertAlign w:val="superscript"/>
        </w:rPr>
        <w:t>6</w:t>
      </w:r>
      <w:r>
        <w:t xml:space="preserve"> psi.</w:t>
      </w:r>
    </w:p>
    <w:p w14:paraId="464B3C08" w14:textId="77777777" w:rsidR="00781118" w:rsidRDefault="00781118" w:rsidP="00781118">
      <w:pPr>
        <w:pStyle w:val="SpecHeading51"/>
      </w:pPr>
      <w:r>
        <w:t>Izod Impact Strength, ASTM D 256:  0.2</w:t>
      </w:r>
      <w:r w:rsidR="00422C95">
        <w:t>8</w:t>
      </w:r>
      <w:r>
        <w:t xml:space="preserve"> ft-lbs per in.</w:t>
      </w:r>
    </w:p>
    <w:p w14:paraId="4F4AD7EC" w14:textId="77777777" w:rsidR="00781118" w:rsidRDefault="00781118" w:rsidP="00781118">
      <w:pPr>
        <w:pStyle w:val="SpecHeading51"/>
      </w:pPr>
      <w:r>
        <w:t>Water Absorption, ASTM D 570, 1/2-inch sheet:  0.0</w:t>
      </w:r>
      <w:r w:rsidR="000F5761">
        <w:t>6</w:t>
      </w:r>
      <w:r>
        <w:t xml:space="preserve"> percent.</w:t>
      </w:r>
    </w:p>
    <w:p w14:paraId="054A4A7C" w14:textId="77777777" w:rsidR="006E2A6C" w:rsidRDefault="006E2A6C" w:rsidP="006E2A6C">
      <w:pPr>
        <w:pStyle w:val="SpecHeading4A"/>
      </w:pPr>
      <w:r>
        <w:t>Solid Surface Material Physical Properties:  Aristech “</w:t>
      </w:r>
      <w:proofErr w:type="spellStart"/>
      <w:r>
        <w:t>Avonite</w:t>
      </w:r>
      <w:proofErr w:type="spellEnd"/>
      <w:r>
        <w:t>”.</w:t>
      </w:r>
    </w:p>
    <w:p w14:paraId="0E18310B" w14:textId="77777777" w:rsidR="006E2A6C" w:rsidRDefault="006E2A6C" w:rsidP="006E2A6C">
      <w:pPr>
        <w:pStyle w:val="SpecHeading51"/>
      </w:pPr>
      <w:r>
        <w:t>Rockwell Hardness, ASTM D 785:  90.</w:t>
      </w:r>
    </w:p>
    <w:p w14:paraId="511E3D19" w14:textId="77777777" w:rsidR="006E2A6C" w:rsidRDefault="006E2A6C" w:rsidP="006E2A6C">
      <w:pPr>
        <w:pStyle w:val="SpecHeading51"/>
      </w:pPr>
      <w:proofErr w:type="spellStart"/>
      <w:r>
        <w:t>Barcol</w:t>
      </w:r>
      <w:proofErr w:type="spellEnd"/>
      <w:r>
        <w:t xml:space="preserve"> Hardness, ASTM D 2583:  65.</w:t>
      </w:r>
    </w:p>
    <w:p w14:paraId="101ADA93" w14:textId="77777777" w:rsidR="006E2A6C" w:rsidRDefault="006E2A6C" w:rsidP="006E2A6C">
      <w:pPr>
        <w:pStyle w:val="SpecHeading51"/>
      </w:pPr>
      <w:r>
        <w:t xml:space="preserve">Tensile Strength, ASTM D 638:  </w:t>
      </w:r>
      <w:r w:rsidR="003F770A">
        <w:t>4</w:t>
      </w:r>
      <w:r>
        <w:t>,500 psi.</w:t>
      </w:r>
    </w:p>
    <w:p w14:paraId="714001DB" w14:textId="77777777" w:rsidR="006E2A6C" w:rsidRDefault="006E2A6C" w:rsidP="006E2A6C">
      <w:pPr>
        <w:pStyle w:val="SpecHeading51"/>
      </w:pPr>
      <w:r>
        <w:t>Tensile Modulus, ASTM D 638:  1.</w:t>
      </w:r>
      <w:r w:rsidR="003F770A">
        <w:t>525</w:t>
      </w:r>
      <w:r>
        <w:t xml:space="preserve"> x 10</w:t>
      </w:r>
      <w:r w:rsidRPr="006F4AF1">
        <w:rPr>
          <w:vertAlign w:val="superscript"/>
        </w:rPr>
        <w:t>6</w:t>
      </w:r>
      <w:r>
        <w:rPr>
          <w:vertAlign w:val="superscript"/>
        </w:rPr>
        <w:t xml:space="preserve"> </w:t>
      </w:r>
      <w:r>
        <w:t>psi.</w:t>
      </w:r>
    </w:p>
    <w:p w14:paraId="3F942133" w14:textId="77777777" w:rsidR="006E2A6C" w:rsidRDefault="006E2A6C" w:rsidP="006E2A6C">
      <w:pPr>
        <w:pStyle w:val="SpecHeading51"/>
      </w:pPr>
      <w:r>
        <w:t xml:space="preserve">Flexural Strength, ASTM D 790:  </w:t>
      </w:r>
      <w:r w:rsidR="003F770A">
        <w:t>9</w:t>
      </w:r>
      <w:r>
        <w:t>,</w:t>
      </w:r>
      <w:r w:rsidR="003F770A">
        <w:t>300</w:t>
      </w:r>
      <w:r>
        <w:t xml:space="preserve"> psi.</w:t>
      </w:r>
    </w:p>
    <w:p w14:paraId="30CA7812" w14:textId="77777777" w:rsidR="006E2A6C" w:rsidRDefault="006E2A6C" w:rsidP="006E2A6C">
      <w:pPr>
        <w:pStyle w:val="SpecHeading51"/>
      </w:pPr>
      <w:r>
        <w:t>Flexural Modulus, ASTM D 790:  1.</w:t>
      </w:r>
      <w:r w:rsidR="003F770A">
        <w:t>26</w:t>
      </w:r>
      <w:r>
        <w:t xml:space="preserve"> x 10</w:t>
      </w:r>
      <w:r w:rsidRPr="006F4AF1">
        <w:rPr>
          <w:vertAlign w:val="superscript"/>
        </w:rPr>
        <w:t>6</w:t>
      </w:r>
      <w:r>
        <w:t xml:space="preserve"> psi.</w:t>
      </w:r>
    </w:p>
    <w:p w14:paraId="626D1C82" w14:textId="77777777" w:rsidR="006E2A6C" w:rsidRDefault="003F770A" w:rsidP="006E2A6C">
      <w:pPr>
        <w:pStyle w:val="SpecHeading51"/>
      </w:pPr>
      <w:r>
        <w:t>Charpy</w:t>
      </w:r>
      <w:r w:rsidR="006E2A6C">
        <w:t xml:space="preserve"> Impact Strength, ASTM D </w:t>
      </w:r>
      <w:r>
        <w:t>6110</w:t>
      </w:r>
      <w:r w:rsidR="006E2A6C">
        <w:t xml:space="preserve">:  </w:t>
      </w:r>
      <w:r>
        <w:t>1</w:t>
      </w:r>
      <w:r w:rsidR="006E2A6C">
        <w:t>.</w:t>
      </w:r>
      <w:r>
        <w:t>10</w:t>
      </w:r>
      <w:r w:rsidR="006E2A6C">
        <w:t xml:space="preserve"> ft-</w:t>
      </w:r>
      <w:proofErr w:type="spellStart"/>
      <w:r w:rsidR="006E2A6C">
        <w:t>lbs</w:t>
      </w:r>
      <w:proofErr w:type="spellEnd"/>
      <w:r w:rsidR="006E2A6C">
        <w:t xml:space="preserve"> per in.</w:t>
      </w:r>
    </w:p>
    <w:p w14:paraId="0EEB9C7E" w14:textId="77777777" w:rsidR="006E2A6C" w:rsidRDefault="006E2A6C" w:rsidP="006E2A6C">
      <w:pPr>
        <w:pStyle w:val="SpecHeading51"/>
      </w:pPr>
      <w:r>
        <w:t>Water Absorption, ASTM D 570, 1/2-inch sheet:  0.04 percent.</w:t>
      </w:r>
    </w:p>
    <w:p w14:paraId="7FDF4B83" w14:textId="77777777" w:rsidR="008E7F6B" w:rsidRDefault="008E7F6B" w:rsidP="0062082F">
      <w:pPr>
        <w:pStyle w:val="SpecHeading51"/>
        <w:numPr>
          <w:ilvl w:val="0"/>
          <w:numId w:val="0"/>
        </w:numPr>
        <w:ind w:left="1264" w:hanging="544"/>
      </w:pPr>
    </w:p>
    <w:p w14:paraId="3460D435" w14:textId="77777777" w:rsidR="008E7F6B" w:rsidRPr="005C704C" w:rsidRDefault="008E7F6B" w:rsidP="008E7F6B">
      <w:pPr>
        <w:pStyle w:val="SpecSpecifierNotes0"/>
      </w:pPr>
      <w:r>
        <w:lastRenderedPageBreak/>
        <w:t>Specifier Notes:  Specify folded square (Cube and Wedge casework lines) or interior radius (Curve line) corners.</w:t>
      </w:r>
    </w:p>
    <w:p w14:paraId="01B9B339" w14:textId="77777777" w:rsidR="00901B3F" w:rsidRDefault="00901B3F" w:rsidP="00901B3F">
      <w:pPr>
        <w:pStyle w:val="SpecHeading4A"/>
      </w:pPr>
      <w:r>
        <w:t>Casework Interior and Sides:  Solid surface</w:t>
      </w:r>
      <w:r w:rsidR="003760C8">
        <w:t xml:space="preserve"> with [interior radius</w:t>
      </w:r>
      <w:r w:rsidR="008E7F6B">
        <w:t>]</w:t>
      </w:r>
      <w:r w:rsidR="003760C8">
        <w:t xml:space="preserve"> </w:t>
      </w:r>
      <w:r w:rsidR="008E7F6B">
        <w:t>[</w:t>
      </w:r>
      <w:r w:rsidR="003760C8">
        <w:t>folded square] corners</w:t>
      </w:r>
      <w:r>
        <w:t>.</w:t>
      </w:r>
    </w:p>
    <w:p w14:paraId="4C1D4D80" w14:textId="77777777" w:rsidR="008E7F6B" w:rsidRDefault="008E7F6B" w:rsidP="000448EF">
      <w:pPr>
        <w:pStyle w:val="SpecHeading51"/>
        <w:numPr>
          <w:ilvl w:val="0"/>
          <w:numId w:val="0"/>
        </w:numPr>
        <w:ind w:left="1264"/>
      </w:pPr>
    </w:p>
    <w:p w14:paraId="1B32FF65" w14:textId="77777777" w:rsidR="008E7F6B" w:rsidRPr="005C704C" w:rsidRDefault="008E7F6B" w:rsidP="008E7F6B">
      <w:pPr>
        <w:pStyle w:val="SpecSpecifierNotes0"/>
      </w:pPr>
      <w:r>
        <w:t xml:space="preserve">Specifier Notes:  Specify solid </w:t>
      </w:r>
      <w:r w:rsidR="000448EF">
        <w:t>surface backer for Cu</w:t>
      </w:r>
      <w:r w:rsidR="00EC5202">
        <w:t>be+</w:t>
      </w:r>
      <w:r w:rsidR="000448EF">
        <w:t xml:space="preserve"> or Cube casework line or melamine backer for Wedge or Cube casework lines.</w:t>
      </w:r>
    </w:p>
    <w:p w14:paraId="0E7C92A5" w14:textId="77777777" w:rsidR="003760C8" w:rsidRDefault="00901B3F" w:rsidP="00901B3F">
      <w:pPr>
        <w:pStyle w:val="SpecHeading4A"/>
      </w:pPr>
      <w:r>
        <w:t>Casework Backer:  Solid surface</w:t>
      </w:r>
      <w:r w:rsidR="008E7F6B">
        <w:t xml:space="preserve"> [Choose melamine if specifying the Cube or Wedge lines]</w:t>
      </w:r>
      <w:r w:rsidR="003760C8">
        <w:t>.</w:t>
      </w:r>
    </w:p>
    <w:p w14:paraId="5C128C52" w14:textId="77777777" w:rsidR="000448EF" w:rsidRDefault="000448EF" w:rsidP="000448EF">
      <w:pPr>
        <w:pStyle w:val="SpecHeading51"/>
        <w:numPr>
          <w:ilvl w:val="0"/>
          <w:numId w:val="0"/>
        </w:numPr>
        <w:ind w:left="1264"/>
      </w:pPr>
    </w:p>
    <w:p w14:paraId="4E9E1176" w14:textId="77777777" w:rsidR="000448EF" w:rsidRPr="005C704C" w:rsidRDefault="000448EF" w:rsidP="000448EF">
      <w:pPr>
        <w:pStyle w:val="SpecSpecifierNotes0"/>
      </w:pPr>
      <w:r>
        <w:t xml:space="preserve">Specifier Notes:  Specify a solid surface door for </w:t>
      </w:r>
      <w:r w:rsidR="00EC5202">
        <w:t>Cube+</w:t>
      </w:r>
      <w:r>
        <w:t xml:space="preserve"> and Cube casework lines, and specify a hardwood, wood veneer or laminate door for the Wedge casework line.</w:t>
      </w:r>
    </w:p>
    <w:p w14:paraId="2110B662" w14:textId="77777777" w:rsidR="000448EF" w:rsidRDefault="003760C8" w:rsidP="000448EF">
      <w:pPr>
        <w:pStyle w:val="SpecHeading4A"/>
      </w:pPr>
      <w:r>
        <w:t>Casework Door:  Solid surface</w:t>
      </w:r>
      <w:r w:rsidR="005F3B9A">
        <w:t xml:space="preserve"> [</w:t>
      </w:r>
      <w:r w:rsidR="007765E7">
        <w:t>Choose hardwood, wood veneer or laminate door for Wedge]</w:t>
      </w:r>
      <w:r w:rsidR="00901B3F">
        <w:t>.</w:t>
      </w:r>
    </w:p>
    <w:p w14:paraId="19319144" w14:textId="77777777" w:rsidR="000448EF" w:rsidRPr="005C704C" w:rsidRDefault="000448EF" w:rsidP="000448EF">
      <w:pPr>
        <w:pStyle w:val="SpecSpecifierNotes0"/>
      </w:pPr>
      <w:r>
        <w:t xml:space="preserve">Specifier Notes:  Specify </w:t>
      </w:r>
      <w:proofErr w:type="spellStart"/>
      <w:r w:rsidR="00EC5202">
        <w:t>Legra</w:t>
      </w:r>
      <w:proofErr w:type="spellEnd"/>
      <w:r w:rsidR="00EC5202">
        <w:t xml:space="preserve"> Box with </w:t>
      </w:r>
      <w:r>
        <w:t xml:space="preserve">solid surface </w:t>
      </w:r>
      <w:r w:rsidR="00EC5202">
        <w:t xml:space="preserve">drawer bottom and back </w:t>
      </w:r>
      <w:r>
        <w:t>for the C</w:t>
      </w:r>
      <w:r w:rsidR="00EC5202">
        <w:t>ube+ and Cube</w:t>
      </w:r>
      <w:r>
        <w:t xml:space="preserve"> line or </w:t>
      </w:r>
      <w:proofErr w:type="spellStart"/>
      <w:r>
        <w:t>Legra</w:t>
      </w:r>
      <w:proofErr w:type="spellEnd"/>
      <w:r>
        <w:t xml:space="preserve"> Box with melamine back and bottom for Cube and Wedge casework lines.</w:t>
      </w:r>
    </w:p>
    <w:p w14:paraId="1D9E9201" w14:textId="77777777" w:rsidR="000448EF" w:rsidRDefault="00901B3F" w:rsidP="000448EF">
      <w:pPr>
        <w:pStyle w:val="SpecHeading4A"/>
      </w:pPr>
      <w:r>
        <w:t>Drawers</w:t>
      </w:r>
      <w:proofErr w:type="gramStart"/>
      <w:r>
        <w:t xml:space="preserve">:  </w:t>
      </w:r>
      <w:r w:rsidR="00EC5202">
        <w:t>[</w:t>
      </w:r>
      <w:proofErr w:type="spellStart"/>
      <w:proofErr w:type="gramEnd"/>
      <w:r w:rsidR="00EC5202">
        <w:t>Legra</w:t>
      </w:r>
      <w:proofErr w:type="spellEnd"/>
      <w:r w:rsidR="00EC5202">
        <w:t xml:space="preserve"> box with solid surface back and bottom]</w:t>
      </w:r>
      <w:r w:rsidR="005F3B9A">
        <w:t xml:space="preserve"> [</w:t>
      </w:r>
      <w:proofErr w:type="spellStart"/>
      <w:r w:rsidR="005F3B9A">
        <w:t>Legra</w:t>
      </w:r>
      <w:proofErr w:type="spellEnd"/>
      <w:r w:rsidR="005F3B9A">
        <w:t xml:space="preserve"> Box with Melamine back and bottom]</w:t>
      </w:r>
      <w:r>
        <w:t>.</w:t>
      </w:r>
    </w:p>
    <w:p w14:paraId="675401F5" w14:textId="77777777" w:rsidR="000448EF" w:rsidRPr="005C704C" w:rsidRDefault="000448EF" w:rsidP="000448EF">
      <w:pPr>
        <w:pStyle w:val="SpecSpecifierNotes0"/>
      </w:pPr>
      <w:r>
        <w:t xml:space="preserve">Specifier Notes:  Specify solid surface shelves for </w:t>
      </w:r>
      <w:r w:rsidR="00EC5202">
        <w:t>Cube+</w:t>
      </w:r>
      <w:r>
        <w:t xml:space="preserve"> casework and melamine for Cube and Wedge casework lines.</w:t>
      </w:r>
    </w:p>
    <w:p w14:paraId="1CDC0CCA" w14:textId="77777777" w:rsidR="00901B3F" w:rsidRPr="009259AB" w:rsidRDefault="00901B3F" w:rsidP="00901B3F">
      <w:pPr>
        <w:pStyle w:val="SpecHeading4A"/>
      </w:pPr>
      <w:r>
        <w:t>Shelves:  Solid surface</w:t>
      </w:r>
      <w:r w:rsidR="005F3B9A">
        <w:t xml:space="preserve"> [Melamine]</w:t>
      </w:r>
      <w:r>
        <w:t>.</w:t>
      </w:r>
    </w:p>
    <w:p w14:paraId="40E373BB" w14:textId="77777777" w:rsidR="00901B3F" w:rsidRDefault="00901B3F" w:rsidP="00901B3F">
      <w:pPr>
        <w:pStyle w:val="SpecHeading4A"/>
      </w:pPr>
      <w:r>
        <w:t>Solid Surface Thickness:  1/2 inch.</w:t>
      </w:r>
    </w:p>
    <w:p w14:paraId="70DB984F" w14:textId="77777777" w:rsidR="00901B3F" w:rsidRDefault="00901B3F" w:rsidP="00901B3F">
      <w:pPr>
        <w:pStyle w:val="SpecHeading4A"/>
      </w:pPr>
      <w:r>
        <w:t xml:space="preserve">Cabinet </w:t>
      </w:r>
      <w:r w:rsidR="004175DE">
        <w:t>Toe Kick</w:t>
      </w:r>
      <w:r>
        <w:t xml:space="preserve">:  </w:t>
      </w:r>
      <w:r w:rsidR="004175DE">
        <w:t xml:space="preserve">1” </w:t>
      </w:r>
      <w:proofErr w:type="spellStart"/>
      <w:r w:rsidR="00B24BA3">
        <w:t>SierraPine</w:t>
      </w:r>
      <w:proofErr w:type="spellEnd"/>
      <w:r w:rsidR="00B24BA3">
        <w:t xml:space="preserve"> </w:t>
      </w:r>
      <w:r w:rsidR="004175DE">
        <w:t>“</w:t>
      </w:r>
      <w:proofErr w:type="spellStart"/>
      <w:r w:rsidR="004175DE">
        <w:t>Medex</w:t>
      </w:r>
      <w:proofErr w:type="spellEnd"/>
      <w:r w:rsidR="004175DE">
        <w:t>” (to be covered by finish material)</w:t>
      </w:r>
    </w:p>
    <w:p w14:paraId="336F0490" w14:textId="77777777" w:rsidR="00B24BA3" w:rsidRDefault="00B24BA3" w:rsidP="00B24BA3">
      <w:pPr>
        <w:pStyle w:val="SpecHeading51"/>
      </w:pPr>
      <w:r>
        <w:t>Moisture-resistant, industrial-grade, medium density fiberboard (MDF).</w:t>
      </w:r>
    </w:p>
    <w:p w14:paraId="450ED783" w14:textId="77777777" w:rsidR="00B24BA3" w:rsidRDefault="00B24BA3" w:rsidP="00B24BA3">
      <w:pPr>
        <w:pStyle w:val="SpecHeading51"/>
      </w:pPr>
      <w:r>
        <w:t>Formal</w:t>
      </w:r>
      <w:r w:rsidR="002B5CCF">
        <w:t>dehyde-free adhesive system.</w:t>
      </w:r>
    </w:p>
    <w:p w14:paraId="656E9634" w14:textId="77777777" w:rsidR="002B5CCF" w:rsidRDefault="002B5CCF" w:rsidP="002B5CCF">
      <w:pPr>
        <w:pStyle w:val="SpecHeading51"/>
      </w:pPr>
      <w:r>
        <w:t>Pre-consumer recycled wood fiber.</w:t>
      </w:r>
    </w:p>
    <w:p w14:paraId="5E852C05" w14:textId="77777777" w:rsidR="00ED5CCD" w:rsidRPr="00ED5CCD" w:rsidRDefault="00ED5CCD" w:rsidP="00ED5CCD">
      <w:pPr>
        <w:pStyle w:val="SpecHeading51"/>
      </w:pPr>
      <w:r w:rsidRPr="00930D88">
        <w:t xml:space="preserve">ANSI A208.2, </w:t>
      </w:r>
      <w:r>
        <w:t>Grade 155.</w:t>
      </w:r>
    </w:p>
    <w:p w14:paraId="35F6A192" w14:textId="77777777" w:rsidR="00901B3F" w:rsidRDefault="00901B3F" w:rsidP="00901B3F">
      <w:pPr>
        <w:pStyle w:val="SpecHeading4A"/>
      </w:pPr>
      <w:r>
        <w:t>Hardware:</w:t>
      </w:r>
    </w:p>
    <w:p w14:paraId="51A12B24" w14:textId="77777777" w:rsidR="00901B3F" w:rsidRDefault="00901B3F" w:rsidP="00901B3F">
      <w:pPr>
        <w:pStyle w:val="SpecHeading51"/>
      </w:pPr>
      <w:r>
        <w:t xml:space="preserve">Drawer Glides:  </w:t>
      </w:r>
      <w:r w:rsidR="000F3D6F">
        <w:t xml:space="preserve">Under-mount </w:t>
      </w:r>
      <w:r>
        <w:t>Zinc-coated steel.</w:t>
      </w:r>
    </w:p>
    <w:p w14:paraId="2F00DA66" w14:textId="77777777" w:rsidR="00901B3F" w:rsidRDefault="00901B3F" w:rsidP="00901B3F">
      <w:pPr>
        <w:pStyle w:val="SpecHeading51"/>
      </w:pPr>
      <w:r>
        <w:t>Pulls:  Nickel-coated brass.</w:t>
      </w:r>
    </w:p>
    <w:p w14:paraId="4EC7381F" w14:textId="77777777" w:rsidR="00901B3F" w:rsidRDefault="00901B3F" w:rsidP="00AA6851">
      <w:pPr>
        <w:pStyle w:val="SpecHeading51"/>
      </w:pPr>
      <w:r>
        <w:t>Concealed Hinges:  Zinc-coated steel.</w:t>
      </w:r>
    </w:p>
    <w:p w14:paraId="4BC0D886" w14:textId="77777777" w:rsidR="00901B3F" w:rsidRDefault="00901B3F" w:rsidP="00901B3F">
      <w:pPr>
        <w:pStyle w:val="SpecHeading51"/>
      </w:pPr>
      <w:r>
        <w:t xml:space="preserve">Embedded Metal Inserts:  </w:t>
      </w:r>
      <w:r w:rsidR="00AA6851">
        <w:t>Stainless s</w:t>
      </w:r>
      <w:r>
        <w:t>teel, to secure hardware.</w:t>
      </w:r>
    </w:p>
    <w:p w14:paraId="403F6FA9" w14:textId="77777777" w:rsidR="000F3D6F" w:rsidRPr="000F3D6F" w:rsidRDefault="000F3D6F" w:rsidP="000F3D6F">
      <w:pPr>
        <w:pStyle w:val="SpecHeading51"/>
      </w:pPr>
      <w:r>
        <w:t>Levelers: Mounted to base with 2” minimum variation</w:t>
      </w:r>
    </w:p>
    <w:p w14:paraId="5CAB7E36" w14:textId="77777777" w:rsidR="000F3D6F" w:rsidRDefault="000F3D6F" w:rsidP="00901B3F">
      <w:pPr>
        <w:pStyle w:val="SpecHeading51"/>
      </w:pPr>
      <w:r>
        <w:t>Cleat Bracket: Adjustable bracket to attach to the wall</w:t>
      </w:r>
    </w:p>
    <w:p w14:paraId="3A15B2F6" w14:textId="77777777" w:rsidR="00901B3F" w:rsidRDefault="00901B3F" w:rsidP="00901B3F">
      <w:pPr>
        <w:pStyle w:val="SpecHeading51"/>
      </w:pPr>
      <w:r>
        <w:t>Screws:  Stainless steel.</w:t>
      </w:r>
    </w:p>
    <w:p w14:paraId="6D7F5CEF" w14:textId="77777777" w:rsidR="000F3D6F" w:rsidRPr="000F3D6F" w:rsidRDefault="000F3D6F" w:rsidP="000F3D6F"/>
    <w:p w14:paraId="4A1D274C" w14:textId="77777777" w:rsidR="000F3D6F" w:rsidRPr="000F3D6F" w:rsidRDefault="000F3D6F" w:rsidP="000F3D6F"/>
    <w:p w14:paraId="5B796CCB" w14:textId="77777777" w:rsidR="002F01EF" w:rsidRDefault="002F01EF" w:rsidP="002F01EF">
      <w:pPr>
        <w:pStyle w:val="SpecHeading4A"/>
      </w:pPr>
      <w:r>
        <w:lastRenderedPageBreak/>
        <w:t xml:space="preserve">Countertops for Lower </w:t>
      </w:r>
      <w:r w:rsidR="00DA4F47">
        <w:t>[</w:t>
      </w:r>
      <w:r>
        <w:t>and Sink</w:t>
      </w:r>
      <w:r w:rsidR="00DA4F47">
        <w:t>]</w:t>
      </w:r>
      <w:r>
        <w:t xml:space="preserve"> Casework:  Specified in Section [12 36 </w:t>
      </w:r>
      <w:r w:rsidR="009540BE">
        <w:t>00</w:t>
      </w:r>
      <w:r>
        <w:t>]  [____________].</w:t>
      </w:r>
    </w:p>
    <w:p w14:paraId="5C4F8DF2" w14:textId="77777777" w:rsidR="00EE3FE4" w:rsidRDefault="000676D3" w:rsidP="00EE3FE4">
      <w:pPr>
        <w:pStyle w:val="SpecHeading311"/>
      </w:pPr>
      <w:r>
        <w:t>BASE</w:t>
      </w:r>
      <w:r w:rsidR="00937DAF">
        <w:t xml:space="preserve"> </w:t>
      </w:r>
      <w:r w:rsidR="00EE3FE4">
        <w:t>CASEWORK</w:t>
      </w:r>
    </w:p>
    <w:p w14:paraId="730573D3" w14:textId="77777777" w:rsidR="00EE3FE4" w:rsidRDefault="000676D3" w:rsidP="00EE3FE4">
      <w:pPr>
        <w:pStyle w:val="SpecHeading4A"/>
      </w:pPr>
      <w:r>
        <w:t>Base</w:t>
      </w:r>
      <w:r w:rsidR="00EE3FE4">
        <w:t xml:space="preserve"> Ca</w:t>
      </w:r>
      <w:r w:rsidR="00770D5F">
        <w:t>binet</w:t>
      </w:r>
      <w:r w:rsidR="00EE3FE4">
        <w:t xml:space="preserve">, Open, </w:t>
      </w:r>
      <w:r w:rsidR="00937DAF">
        <w:t>1</w:t>
      </w:r>
      <w:r w:rsidR="00EE3FE4">
        <w:t xml:space="preserve"> Adjustable Shelf:</w:t>
      </w:r>
    </w:p>
    <w:p w14:paraId="3339499C" w14:textId="77777777" w:rsidR="00113F4F" w:rsidRPr="00113F4F" w:rsidRDefault="00113F4F" w:rsidP="00113F4F">
      <w:pPr>
        <w:pStyle w:val="SpecSpecifierNotes0"/>
      </w:pPr>
      <w:r>
        <w:t>Specifier Notes:  Specify width in 1-inch increments from 12 to 36 inches.</w:t>
      </w:r>
    </w:p>
    <w:p w14:paraId="37C9A523" w14:textId="77777777" w:rsidR="00937DAF" w:rsidRDefault="00113F4F" w:rsidP="00113F4F">
      <w:pPr>
        <w:pStyle w:val="SpecHeading51"/>
      </w:pPr>
      <w:r>
        <w:t>Width:  _____ inches.</w:t>
      </w:r>
    </w:p>
    <w:p w14:paraId="4DD103C9" w14:textId="77777777" w:rsidR="00113F4F" w:rsidRPr="00113F4F" w:rsidRDefault="00113F4F" w:rsidP="00113F4F">
      <w:pPr>
        <w:pStyle w:val="SpecSpecifierNotes0"/>
      </w:pPr>
      <w:r>
        <w:t>Specifier Notes:  Specify standard or ADA height.</w:t>
      </w:r>
    </w:p>
    <w:p w14:paraId="668B0837" w14:textId="77777777" w:rsidR="00113F4F" w:rsidRDefault="00113F4F" w:rsidP="00113F4F">
      <w:pPr>
        <w:pStyle w:val="SpecHeading51"/>
      </w:pPr>
      <w:r>
        <w:t>Height:  [Standard, 36 inches]  [ADA</w:t>
      </w:r>
      <w:r w:rsidR="00B60CBD">
        <w:t xml:space="preserve">, 34 inches] to top of </w:t>
      </w:r>
      <w:r w:rsidR="00AA6851">
        <w:t>1.5</w:t>
      </w:r>
      <w:r w:rsidR="00B60CBD">
        <w:t>-inch countertop.</w:t>
      </w:r>
    </w:p>
    <w:p w14:paraId="7EC709C8" w14:textId="77777777" w:rsidR="00113F4F" w:rsidRPr="00113F4F" w:rsidRDefault="00113F4F" w:rsidP="00113F4F">
      <w:pPr>
        <w:pStyle w:val="SpecHeading51"/>
      </w:pPr>
      <w:r>
        <w:t>Depth:  23-1/2 inches.</w:t>
      </w:r>
    </w:p>
    <w:p w14:paraId="34CF3BC3" w14:textId="77777777" w:rsidR="00113F4F" w:rsidRDefault="00113F4F" w:rsidP="00113F4F">
      <w:pPr>
        <w:pStyle w:val="SpecHeading51"/>
      </w:pPr>
      <w:r>
        <w:t>Top:</w:t>
      </w:r>
      <w:r w:rsidR="007625CB">
        <w:t xml:space="preserve">  Open.  Requires attachment to countertop.</w:t>
      </w:r>
    </w:p>
    <w:p w14:paraId="0D34764B" w14:textId="77777777" w:rsidR="00113F4F" w:rsidRDefault="00113F4F" w:rsidP="00113F4F">
      <w:pPr>
        <w:pStyle w:val="SpecHeading51"/>
      </w:pPr>
      <w:r>
        <w:t xml:space="preserve">Shelves:  1, </w:t>
      </w:r>
      <w:r w:rsidR="00FC3E46">
        <w:t xml:space="preserve">open, </w:t>
      </w:r>
      <w:r>
        <w:t>adjustable in 2-inch increments.</w:t>
      </w:r>
    </w:p>
    <w:p w14:paraId="30AAD58B" w14:textId="77777777" w:rsidR="00113F4F" w:rsidRDefault="00113F4F" w:rsidP="00113F4F">
      <w:pPr>
        <w:pStyle w:val="SpecHeading51"/>
      </w:pPr>
      <w:r>
        <w:t>Cabinet base.</w:t>
      </w:r>
    </w:p>
    <w:p w14:paraId="24CEF51D" w14:textId="77777777" w:rsidR="00113F4F" w:rsidRPr="00937DAF" w:rsidRDefault="00113F4F" w:rsidP="00113F4F">
      <w:pPr>
        <w:pStyle w:val="SpecHeading51"/>
      </w:pPr>
      <w:r>
        <w:t>Edges:  1/16-inch round over.</w:t>
      </w:r>
    </w:p>
    <w:p w14:paraId="329E152E" w14:textId="77777777" w:rsidR="00EE3FE4" w:rsidRPr="00EE3FE4" w:rsidRDefault="000676D3" w:rsidP="00EE3FE4">
      <w:pPr>
        <w:pStyle w:val="SpecHeading4A"/>
      </w:pPr>
      <w:r>
        <w:t>Base</w:t>
      </w:r>
      <w:r w:rsidR="00EE3FE4">
        <w:t xml:space="preserve"> C</w:t>
      </w:r>
      <w:r w:rsidR="00770D5F">
        <w:t>abinet</w:t>
      </w:r>
      <w:r w:rsidR="00EE3FE4">
        <w:t xml:space="preserve">, Single Door, </w:t>
      </w:r>
      <w:r w:rsidR="00937DAF">
        <w:t>1</w:t>
      </w:r>
      <w:r w:rsidR="00EE3FE4">
        <w:t xml:space="preserve"> Adjustable Shelf:</w:t>
      </w:r>
    </w:p>
    <w:p w14:paraId="759F4FAA" w14:textId="77777777" w:rsidR="00EC30C8" w:rsidRPr="00113F4F" w:rsidRDefault="00EC30C8" w:rsidP="00EC30C8">
      <w:pPr>
        <w:pStyle w:val="SpecSpecifierNotes0"/>
      </w:pPr>
      <w:r>
        <w:t>Specifier Notes:  Specify width in 1-inch increments from 12 to 24 inches.</w:t>
      </w:r>
    </w:p>
    <w:p w14:paraId="7BC0114F" w14:textId="77777777" w:rsidR="00EC30C8" w:rsidRDefault="00EC30C8" w:rsidP="00EC30C8">
      <w:pPr>
        <w:pStyle w:val="SpecHeading51"/>
      </w:pPr>
      <w:r>
        <w:t>Width:  _____ inches.</w:t>
      </w:r>
    </w:p>
    <w:p w14:paraId="1264FAEA" w14:textId="77777777" w:rsidR="00EC30C8" w:rsidRPr="00113F4F" w:rsidRDefault="00EC30C8" w:rsidP="00EC30C8">
      <w:pPr>
        <w:pStyle w:val="SpecSpecifierNotes0"/>
      </w:pPr>
      <w:r>
        <w:t>Specifier Notes:  Specify standard or ADA height.</w:t>
      </w:r>
    </w:p>
    <w:p w14:paraId="46FA962F" w14:textId="77777777" w:rsidR="00EC30C8" w:rsidRDefault="00EC30C8" w:rsidP="00EC30C8">
      <w:pPr>
        <w:pStyle w:val="SpecHeading51"/>
      </w:pPr>
      <w:r>
        <w:t>Height:  [Standard, 36 inches]  [ADA, 34 inches]</w:t>
      </w:r>
      <w:r w:rsidR="00B60CBD">
        <w:t xml:space="preserve"> to top of </w:t>
      </w:r>
      <w:r w:rsidR="00AA6851">
        <w:t>1.5-inch</w:t>
      </w:r>
      <w:r w:rsidR="00B60CBD">
        <w:t xml:space="preserve"> countertop</w:t>
      </w:r>
      <w:r>
        <w:t>.</w:t>
      </w:r>
    </w:p>
    <w:p w14:paraId="1660653D" w14:textId="77777777" w:rsidR="00EC30C8" w:rsidRPr="00113F4F" w:rsidRDefault="00EC30C8" w:rsidP="00EC30C8">
      <w:pPr>
        <w:pStyle w:val="SpecHeading51"/>
      </w:pPr>
      <w:r>
        <w:t>Depth:  24 inches.</w:t>
      </w:r>
    </w:p>
    <w:p w14:paraId="0B1898AD" w14:textId="77777777" w:rsidR="00EC30C8" w:rsidRDefault="00EC30C8" w:rsidP="00EC30C8">
      <w:pPr>
        <w:pStyle w:val="SpecHeading51"/>
      </w:pPr>
      <w:r>
        <w:t>Top:  Open.</w:t>
      </w:r>
      <w:r w:rsidR="007625CB">
        <w:t xml:space="preserve">  Requires attachment to countertop.</w:t>
      </w:r>
    </w:p>
    <w:p w14:paraId="49A5CB36" w14:textId="77777777" w:rsidR="007250F6" w:rsidRPr="007250F6" w:rsidRDefault="007250F6" w:rsidP="007250F6">
      <w:pPr>
        <w:pStyle w:val="SpecHeading51"/>
      </w:pPr>
      <w:r>
        <w:t>Doors:  1.</w:t>
      </w:r>
    </w:p>
    <w:p w14:paraId="7871B074" w14:textId="77777777" w:rsidR="00EC30C8" w:rsidRDefault="00EC30C8" w:rsidP="00EC30C8">
      <w:pPr>
        <w:pStyle w:val="SpecHeading51"/>
      </w:pPr>
      <w:r>
        <w:t>Shelves:  1, adjustable in 2-inch increments.</w:t>
      </w:r>
    </w:p>
    <w:p w14:paraId="3C8B4A2D" w14:textId="77777777" w:rsidR="00EC30C8" w:rsidRDefault="00EC30C8" w:rsidP="00EC30C8">
      <w:pPr>
        <w:pStyle w:val="SpecHeading51"/>
      </w:pPr>
      <w:r>
        <w:t>Cabinet base.</w:t>
      </w:r>
    </w:p>
    <w:p w14:paraId="46A979E3" w14:textId="77777777" w:rsidR="00EC30C8" w:rsidRDefault="00EC30C8" w:rsidP="00EC30C8">
      <w:pPr>
        <w:pStyle w:val="SpecHeading51"/>
      </w:pPr>
      <w:r>
        <w:t>Edges:  1/16-inch round over.</w:t>
      </w:r>
    </w:p>
    <w:p w14:paraId="6EB5D5A0" w14:textId="77777777" w:rsidR="00EC30C8" w:rsidRPr="00EC30C8" w:rsidRDefault="00EC30C8" w:rsidP="00EC30C8">
      <w:pPr>
        <w:pStyle w:val="SpecSpecifierNotes0"/>
      </w:pPr>
      <w:r>
        <w:t>Specifier Notes:  Specify pull type.</w:t>
      </w:r>
    </w:p>
    <w:p w14:paraId="50D144FF" w14:textId="77777777" w:rsidR="00EC30C8" w:rsidRDefault="00EC30C8" w:rsidP="00EC30C8">
      <w:pPr>
        <w:pStyle w:val="SpecHeading51"/>
      </w:pPr>
      <w:r>
        <w:t xml:space="preserve">Pull Type:  [Standard, p1, wire]  [p2, </w:t>
      </w:r>
      <w:r w:rsidR="000E0E58">
        <w:t>bend</w:t>
      </w:r>
      <w:r>
        <w:t xml:space="preserve">]  [p3, </w:t>
      </w:r>
      <w:r w:rsidR="000E0E58">
        <w:t>bow</w:t>
      </w:r>
      <w:r>
        <w:t xml:space="preserve">]  [p4, </w:t>
      </w:r>
      <w:r w:rsidR="000E0E58">
        <w:t>curve</w:t>
      </w:r>
      <w:r>
        <w:t>]</w:t>
      </w:r>
      <w:r w:rsidR="000E0E58">
        <w:t xml:space="preserve"> [p5, contemporary]</w:t>
      </w:r>
      <w:r>
        <w:t>.</w:t>
      </w:r>
    </w:p>
    <w:p w14:paraId="0750DDCE" w14:textId="77777777" w:rsidR="00EC30C8" w:rsidRPr="00EC30C8" w:rsidRDefault="00EC30C8" w:rsidP="00EC30C8">
      <w:pPr>
        <w:pStyle w:val="SpecSpecifierNotes0"/>
      </w:pPr>
      <w:r>
        <w:t>Specifier Notes:  Specify door swing.</w:t>
      </w:r>
    </w:p>
    <w:p w14:paraId="4459E248" w14:textId="77777777" w:rsidR="00EC30C8" w:rsidRDefault="00EC30C8" w:rsidP="00EC30C8">
      <w:pPr>
        <w:pStyle w:val="SpecHeading51"/>
      </w:pPr>
      <w:r>
        <w:t>Door Swing:  [Left]  [Right].</w:t>
      </w:r>
    </w:p>
    <w:p w14:paraId="474AB1B5" w14:textId="77777777" w:rsidR="0021132C" w:rsidRPr="0021132C" w:rsidRDefault="0021132C" w:rsidP="0021132C">
      <w:pPr>
        <w:pStyle w:val="SpecSpecifierNotes0"/>
      </w:pPr>
      <w:r>
        <w:lastRenderedPageBreak/>
        <w:t>Specifier Notes:  Specify hinge type.</w:t>
      </w:r>
    </w:p>
    <w:p w14:paraId="17904685" w14:textId="77777777" w:rsidR="000F3D6F" w:rsidRDefault="000F3D6F" w:rsidP="007250F6">
      <w:pPr>
        <w:pStyle w:val="SpecHeading51"/>
      </w:pPr>
      <w:r>
        <w:t>Hinge Type:  [Institutional knuckle]  [Concealed].</w:t>
      </w:r>
    </w:p>
    <w:p w14:paraId="14EE2706" w14:textId="77777777" w:rsidR="00EE3FE4" w:rsidRDefault="00161A7D" w:rsidP="007250F6">
      <w:pPr>
        <w:pStyle w:val="SpecHeading51"/>
      </w:pPr>
      <w:r>
        <w:t>Concealed hinge is soft close. Institutional hinge has an integrated catch</w:t>
      </w:r>
      <w:r w:rsidR="000F3D6F">
        <w:t>.</w:t>
      </w:r>
    </w:p>
    <w:p w14:paraId="0F5BC855" w14:textId="77777777" w:rsidR="000F3D6F" w:rsidRPr="000F3D6F" w:rsidRDefault="000F3D6F" w:rsidP="000F3D6F">
      <w:pPr>
        <w:ind w:left="187"/>
      </w:pPr>
    </w:p>
    <w:p w14:paraId="4F210C5E" w14:textId="77777777" w:rsidR="00EE3FE4" w:rsidRDefault="000676D3" w:rsidP="00EE3FE4">
      <w:pPr>
        <w:pStyle w:val="SpecHeading4A"/>
      </w:pPr>
      <w:r>
        <w:t>Base</w:t>
      </w:r>
      <w:r w:rsidR="00EE3FE4">
        <w:t xml:space="preserve"> Ca</w:t>
      </w:r>
      <w:r w:rsidR="00770D5F">
        <w:t>binet</w:t>
      </w:r>
      <w:r w:rsidR="00EE3FE4">
        <w:t xml:space="preserve">, Double Door, </w:t>
      </w:r>
      <w:r w:rsidR="00937DAF">
        <w:t>1</w:t>
      </w:r>
      <w:r w:rsidR="00EE3FE4">
        <w:t xml:space="preserve"> Adjustable Shelf:</w:t>
      </w:r>
    </w:p>
    <w:p w14:paraId="41E4416C" w14:textId="77777777" w:rsidR="007250F6" w:rsidRPr="00113F4F" w:rsidRDefault="007250F6" w:rsidP="007250F6">
      <w:pPr>
        <w:pStyle w:val="SpecSpecifierNotes0"/>
      </w:pPr>
      <w:r>
        <w:t xml:space="preserve">Specifier Notes:  Specify width in 1-inch increments from </w:t>
      </w:r>
      <w:r w:rsidR="00451336">
        <w:t>24</w:t>
      </w:r>
      <w:r>
        <w:t xml:space="preserve"> to 36 inches.</w:t>
      </w:r>
    </w:p>
    <w:p w14:paraId="6CAEACD1" w14:textId="77777777" w:rsidR="007250F6" w:rsidRDefault="007250F6" w:rsidP="007250F6">
      <w:pPr>
        <w:pStyle w:val="SpecHeading51"/>
      </w:pPr>
      <w:r>
        <w:t>Width:  _____ inches.</w:t>
      </w:r>
    </w:p>
    <w:p w14:paraId="0428ACF0" w14:textId="77777777" w:rsidR="007250F6" w:rsidRPr="00113F4F" w:rsidRDefault="007250F6" w:rsidP="007250F6">
      <w:pPr>
        <w:pStyle w:val="SpecSpecifierNotes0"/>
      </w:pPr>
      <w:r>
        <w:t>Specifier Notes:  Specify standard or ADA height.</w:t>
      </w:r>
    </w:p>
    <w:p w14:paraId="277F32F4" w14:textId="77777777" w:rsidR="007250F6" w:rsidRDefault="007250F6" w:rsidP="007250F6">
      <w:pPr>
        <w:pStyle w:val="SpecHeading51"/>
      </w:pPr>
      <w:r>
        <w:t>Height:  [Standard, 36 inches]  [ADA, 34 inches]</w:t>
      </w:r>
      <w:r w:rsidR="00B60CBD" w:rsidRPr="00B60CBD">
        <w:t xml:space="preserve"> </w:t>
      </w:r>
      <w:r w:rsidR="00B60CBD">
        <w:t xml:space="preserve">to top of </w:t>
      </w:r>
      <w:r w:rsidR="00AA6851">
        <w:t xml:space="preserve">1.5-inch </w:t>
      </w:r>
      <w:r w:rsidR="00B60CBD">
        <w:t>countertop</w:t>
      </w:r>
      <w:r>
        <w:t>.</w:t>
      </w:r>
    </w:p>
    <w:p w14:paraId="55D28438" w14:textId="77777777" w:rsidR="007250F6" w:rsidRPr="00113F4F" w:rsidRDefault="007250F6" w:rsidP="007250F6">
      <w:pPr>
        <w:pStyle w:val="SpecHeading51"/>
      </w:pPr>
      <w:r>
        <w:t>Depth:  24 inches.</w:t>
      </w:r>
    </w:p>
    <w:p w14:paraId="0827406C" w14:textId="77777777" w:rsidR="007250F6" w:rsidRDefault="007250F6" w:rsidP="007250F6">
      <w:pPr>
        <w:pStyle w:val="SpecHeading51"/>
      </w:pPr>
      <w:r>
        <w:t>Top:  Open.</w:t>
      </w:r>
      <w:r w:rsidR="007625CB">
        <w:t xml:space="preserve">  Requires attachment to countertop.</w:t>
      </w:r>
    </w:p>
    <w:p w14:paraId="64DF2E2C" w14:textId="77777777" w:rsidR="007250F6" w:rsidRPr="007250F6" w:rsidRDefault="007250F6" w:rsidP="007250F6">
      <w:pPr>
        <w:pStyle w:val="SpecHeading51"/>
      </w:pPr>
      <w:r>
        <w:t>Doors:  2.</w:t>
      </w:r>
    </w:p>
    <w:p w14:paraId="60FB3E00" w14:textId="77777777" w:rsidR="007250F6" w:rsidRDefault="007250F6" w:rsidP="007250F6">
      <w:pPr>
        <w:pStyle w:val="SpecHeading51"/>
      </w:pPr>
      <w:r>
        <w:t>Shelves:  1, adjustable in 2-inch increments.</w:t>
      </w:r>
    </w:p>
    <w:p w14:paraId="2186750C" w14:textId="77777777" w:rsidR="007250F6" w:rsidRDefault="007250F6" w:rsidP="007250F6">
      <w:pPr>
        <w:pStyle w:val="SpecHeading51"/>
      </w:pPr>
      <w:r>
        <w:t>Cabinet base.</w:t>
      </w:r>
    </w:p>
    <w:p w14:paraId="3E45082E" w14:textId="77777777" w:rsidR="007250F6" w:rsidRDefault="007250F6" w:rsidP="007250F6">
      <w:pPr>
        <w:pStyle w:val="SpecHeading51"/>
      </w:pPr>
      <w:r>
        <w:t>Edges:  1/16-inch round over.</w:t>
      </w:r>
    </w:p>
    <w:p w14:paraId="795796BD" w14:textId="77777777" w:rsidR="007250F6" w:rsidRPr="00EC30C8" w:rsidRDefault="007250F6" w:rsidP="007250F6">
      <w:pPr>
        <w:pStyle w:val="SpecSpecifierNotes0"/>
      </w:pPr>
      <w:r>
        <w:t>Specifier Notes:  Specify pull type.</w:t>
      </w:r>
    </w:p>
    <w:p w14:paraId="303EBC2F" w14:textId="77777777" w:rsidR="007250F6" w:rsidRDefault="000E0E58" w:rsidP="007250F6">
      <w:pPr>
        <w:pStyle w:val="SpecHeading51"/>
      </w:pPr>
      <w:r>
        <w:t>Pull Type:  [Standard, p1, wire]  [p2, bend]  [p3, bow]  [p4, curve] [p5, contemporary].</w:t>
      </w:r>
    </w:p>
    <w:p w14:paraId="71C623B9" w14:textId="77777777" w:rsidR="007250F6" w:rsidRPr="0021132C" w:rsidRDefault="007250F6" w:rsidP="007250F6">
      <w:pPr>
        <w:pStyle w:val="SpecSpecifierNotes0"/>
      </w:pPr>
      <w:r>
        <w:t>Specifier Notes:  Specify hinge type.</w:t>
      </w:r>
    </w:p>
    <w:p w14:paraId="59556971" w14:textId="77777777" w:rsidR="000F3D6F" w:rsidRDefault="000F3D6F" w:rsidP="007250F6">
      <w:pPr>
        <w:pStyle w:val="SpecHeading51"/>
      </w:pPr>
      <w:r>
        <w:t>Hinge Type:  [</w:t>
      </w:r>
      <w:r w:rsidR="00976E68">
        <w:t>Institutional knuckle</w:t>
      </w:r>
      <w:r>
        <w:t>]  [Concealed].</w:t>
      </w:r>
    </w:p>
    <w:p w14:paraId="3CBAE9FE" w14:textId="77777777" w:rsidR="007250F6" w:rsidRDefault="00161A7D" w:rsidP="00161A7D">
      <w:pPr>
        <w:pStyle w:val="SpecHeading51"/>
      </w:pPr>
      <w:r>
        <w:t>Concealed hinge is soft close. Institutional hinge has an integrated catch.</w:t>
      </w:r>
    </w:p>
    <w:p w14:paraId="69AF9C39" w14:textId="77777777" w:rsidR="00EE3FE4" w:rsidRDefault="000676D3" w:rsidP="00EE3FE4">
      <w:pPr>
        <w:pStyle w:val="SpecHeading4A"/>
      </w:pPr>
      <w:r>
        <w:t>Base</w:t>
      </w:r>
      <w:r w:rsidR="00EE3FE4">
        <w:t xml:space="preserve"> Ca</w:t>
      </w:r>
      <w:r w:rsidR="00770D5F">
        <w:t>binet</w:t>
      </w:r>
      <w:r w:rsidR="00EE3FE4">
        <w:t xml:space="preserve">, Single Door, </w:t>
      </w:r>
      <w:r w:rsidR="00937DAF">
        <w:t>1</w:t>
      </w:r>
      <w:r w:rsidR="00EE3FE4">
        <w:t xml:space="preserve"> Drawer:</w:t>
      </w:r>
    </w:p>
    <w:p w14:paraId="11092694" w14:textId="77777777" w:rsidR="007250F6" w:rsidRPr="00113F4F" w:rsidRDefault="007250F6" w:rsidP="007250F6">
      <w:pPr>
        <w:pStyle w:val="SpecSpecifierNotes0"/>
      </w:pPr>
      <w:r>
        <w:t>Specifier Notes:  Specify width in 1-inch increments from 12 to 24 inches.</w:t>
      </w:r>
    </w:p>
    <w:p w14:paraId="2719B683" w14:textId="77777777" w:rsidR="007250F6" w:rsidRDefault="007250F6" w:rsidP="007250F6">
      <w:pPr>
        <w:pStyle w:val="SpecHeading51"/>
      </w:pPr>
      <w:r>
        <w:t>Width:  _____ inches.</w:t>
      </w:r>
    </w:p>
    <w:p w14:paraId="207B82A7" w14:textId="77777777" w:rsidR="007250F6" w:rsidRPr="00113F4F" w:rsidRDefault="007250F6" w:rsidP="007250F6">
      <w:pPr>
        <w:pStyle w:val="SpecSpecifierNotes0"/>
      </w:pPr>
      <w:r>
        <w:t>Specifier Notes:  Specify standard or ADA height.</w:t>
      </w:r>
    </w:p>
    <w:p w14:paraId="3D5009F3" w14:textId="77777777" w:rsidR="007250F6" w:rsidRDefault="007250F6" w:rsidP="007250F6">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429A7B7B" w14:textId="77777777" w:rsidR="007250F6" w:rsidRPr="00113F4F" w:rsidRDefault="007250F6" w:rsidP="007250F6">
      <w:pPr>
        <w:pStyle w:val="SpecHeading51"/>
      </w:pPr>
      <w:r>
        <w:t>Depth:  24 inches.</w:t>
      </w:r>
    </w:p>
    <w:p w14:paraId="3B7FED1C" w14:textId="77777777" w:rsidR="007250F6" w:rsidRDefault="007250F6" w:rsidP="007250F6">
      <w:pPr>
        <w:pStyle w:val="SpecHeading51"/>
      </w:pPr>
      <w:r>
        <w:t>Top:  Open.</w:t>
      </w:r>
      <w:r w:rsidR="007625CB">
        <w:t xml:space="preserve">  Requires attachment to countertop.</w:t>
      </w:r>
    </w:p>
    <w:p w14:paraId="35B81354" w14:textId="77777777" w:rsidR="007250F6" w:rsidRDefault="007250F6" w:rsidP="007250F6">
      <w:pPr>
        <w:pStyle w:val="SpecHeading51"/>
      </w:pPr>
      <w:r>
        <w:t>Doors:  1.</w:t>
      </w:r>
    </w:p>
    <w:p w14:paraId="71CA5448" w14:textId="77777777" w:rsidR="00770D5F" w:rsidRDefault="00770D5F" w:rsidP="00770D5F">
      <w:pPr>
        <w:pStyle w:val="SpecHeading51"/>
      </w:pPr>
      <w:r>
        <w:t>Drawers:  1.</w:t>
      </w:r>
    </w:p>
    <w:p w14:paraId="7A103508" w14:textId="77777777" w:rsidR="00770D5F" w:rsidRDefault="00770D5F" w:rsidP="00770D5F">
      <w:pPr>
        <w:pStyle w:val="SpecHeading6a"/>
      </w:pPr>
      <w:r>
        <w:lastRenderedPageBreak/>
        <w:t xml:space="preserve">Drawer Glides:  Self-closing, </w:t>
      </w:r>
      <w:r w:rsidR="000F3D6F">
        <w:t xml:space="preserve">under-mount, </w:t>
      </w:r>
      <w:r>
        <w:t>commercial grade</w:t>
      </w:r>
      <w:r w:rsidR="00C54591">
        <w:t xml:space="preserve">, </w:t>
      </w:r>
      <w:r w:rsidR="00161A7D">
        <w:t>100-lb static rating and 90-lb dynamic rating at full extension.</w:t>
      </w:r>
    </w:p>
    <w:p w14:paraId="5ACF5CE1" w14:textId="77777777" w:rsidR="00770D5F" w:rsidRPr="00770D5F" w:rsidRDefault="00770D5F" w:rsidP="00770D5F">
      <w:pPr>
        <w:pStyle w:val="SpecHeading6a"/>
      </w:pPr>
      <w:r>
        <w:t xml:space="preserve">Drawer Corners:  </w:t>
      </w:r>
      <w:r w:rsidR="000676D3">
        <w:t>Square</w:t>
      </w:r>
      <w:r>
        <w:t>.</w:t>
      </w:r>
    </w:p>
    <w:p w14:paraId="602B1002" w14:textId="77777777" w:rsidR="007250F6" w:rsidRDefault="007250F6" w:rsidP="007250F6">
      <w:pPr>
        <w:pStyle w:val="SpecHeading51"/>
      </w:pPr>
      <w:r>
        <w:t>Shelves:  1, adjustable in 2-inch increments.</w:t>
      </w:r>
    </w:p>
    <w:p w14:paraId="6F12089F" w14:textId="77777777" w:rsidR="007250F6" w:rsidRDefault="007250F6" w:rsidP="007250F6">
      <w:pPr>
        <w:pStyle w:val="SpecHeading51"/>
      </w:pPr>
      <w:r>
        <w:t>Cabinet base.</w:t>
      </w:r>
    </w:p>
    <w:p w14:paraId="21E1AB2F" w14:textId="77777777" w:rsidR="007250F6" w:rsidRDefault="007250F6" w:rsidP="007250F6">
      <w:pPr>
        <w:pStyle w:val="SpecHeading51"/>
      </w:pPr>
      <w:r>
        <w:t>Edges:  1/16-inch round over.</w:t>
      </w:r>
    </w:p>
    <w:p w14:paraId="6970E172" w14:textId="77777777" w:rsidR="007250F6" w:rsidRPr="00EC30C8" w:rsidRDefault="007250F6" w:rsidP="007250F6">
      <w:pPr>
        <w:pStyle w:val="SpecSpecifierNotes0"/>
      </w:pPr>
      <w:r>
        <w:t>Specifier Notes:  Specify pull type.</w:t>
      </w:r>
    </w:p>
    <w:p w14:paraId="2A85B52C" w14:textId="77777777" w:rsidR="007250F6" w:rsidRDefault="000E0E58" w:rsidP="007250F6">
      <w:pPr>
        <w:pStyle w:val="SpecHeading51"/>
      </w:pPr>
      <w:r>
        <w:t>Pull Type:  [Standard, p1, wire]  [p2, bend]  [p3, bow]  [p4, curve] [p5, contemporary].</w:t>
      </w:r>
    </w:p>
    <w:p w14:paraId="66841BE5" w14:textId="77777777" w:rsidR="007250F6" w:rsidRPr="00EC30C8" w:rsidRDefault="007250F6" w:rsidP="007250F6">
      <w:pPr>
        <w:pStyle w:val="SpecSpecifierNotes0"/>
      </w:pPr>
      <w:r>
        <w:t>Specifier Notes:  Specify door swing.</w:t>
      </w:r>
    </w:p>
    <w:p w14:paraId="752F01E5" w14:textId="77777777" w:rsidR="007250F6" w:rsidRDefault="007250F6" w:rsidP="007250F6">
      <w:pPr>
        <w:pStyle w:val="SpecHeading51"/>
      </w:pPr>
      <w:r>
        <w:t>Door Swing:  [Left]  [Right].</w:t>
      </w:r>
    </w:p>
    <w:p w14:paraId="2768A900" w14:textId="77777777" w:rsidR="007250F6" w:rsidRPr="0021132C" w:rsidRDefault="007250F6" w:rsidP="007250F6">
      <w:pPr>
        <w:pStyle w:val="SpecSpecifierNotes0"/>
      </w:pPr>
      <w:r>
        <w:t>Specifier Notes:  Specify hinge type.</w:t>
      </w:r>
    </w:p>
    <w:p w14:paraId="752833BF" w14:textId="77777777" w:rsidR="00976E68" w:rsidRDefault="00976E68" w:rsidP="007250F6">
      <w:pPr>
        <w:pStyle w:val="SpecHeading51"/>
      </w:pPr>
      <w:r>
        <w:t>Hinge Type:  [Institutional knuckle]  [Concealed].</w:t>
      </w:r>
    </w:p>
    <w:p w14:paraId="225622EB" w14:textId="77777777" w:rsidR="007250F6" w:rsidRDefault="00EB628A" w:rsidP="007250F6">
      <w:pPr>
        <w:pStyle w:val="SpecHeading51"/>
      </w:pPr>
      <w:r>
        <w:t>Concealed hinge is soft close. Institutional hinge has an integrated catch.</w:t>
      </w:r>
    </w:p>
    <w:p w14:paraId="5D866703" w14:textId="77777777" w:rsidR="00DB38BF" w:rsidRDefault="000676D3" w:rsidP="00DB38BF">
      <w:pPr>
        <w:pStyle w:val="SpecHeading4A"/>
      </w:pPr>
      <w:r>
        <w:t>Base</w:t>
      </w:r>
      <w:r w:rsidR="00DB38BF">
        <w:t xml:space="preserve"> Cabinet, Double Door, 1 Drawer:</w:t>
      </w:r>
    </w:p>
    <w:p w14:paraId="082ACF89" w14:textId="77777777" w:rsidR="00DB38BF" w:rsidRPr="00113F4F" w:rsidRDefault="00DB38BF" w:rsidP="00DB38BF">
      <w:pPr>
        <w:pStyle w:val="SpecSpecifierNotes0"/>
      </w:pPr>
      <w:r>
        <w:t>Specifier Notes:  Specify width in 1-inch increments from 2</w:t>
      </w:r>
      <w:r w:rsidR="00451336">
        <w:t>4</w:t>
      </w:r>
      <w:r>
        <w:t xml:space="preserve"> to 36 inches.</w:t>
      </w:r>
    </w:p>
    <w:p w14:paraId="6D686E65" w14:textId="77777777" w:rsidR="00DB38BF" w:rsidRDefault="00DB38BF" w:rsidP="00DB38BF">
      <w:pPr>
        <w:pStyle w:val="SpecHeading51"/>
      </w:pPr>
      <w:r>
        <w:t>Width:  _____ inches.</w:t>
      </w:r>
    </w:p>
    <w:p w14:paraId="5A5FF84C" w14:textId="77777777" w:rsidR="00DB38BF" w:rsidRPr="00113F4F" w:rsidRDefault="00DB38BF" w:rsidP="00DB38BF">
      <w:pPr>
        <w:pStyle w:val="SpecSpecifierNotes0"/>
      </w:pPr>
      <w:r>
        <w:t>Specifier Notes:  Specify standard or ADA height.</w:t>
      </w:r>
    </w:p>
    <w:p w14:paraId="2EC5731F" w14:textId="77777777" w:rsidR="00DB38BF" w:rsidRDefault="00DB38BF" w:rsidP="00DB38BF">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67DE3B3C" w14:textId="77777777" w:rsidR="00DB38BF" w:rsidRPr="00113F4F" w:rsidRDefault="00DB38BF" w:rsidP="00DB38BF">
      <w:pPr>
        <w:pStyle w:val="SpecHeading51"/>
      </w:pPr>
      <w:r>
        <w:t>Depth:  24 inches.</w:t>
      </w:r>
    </w:p>
    <w:p w14:paraId="539357DE" w14:textId="77777777" w:rsidR="00DB38BF" w:rsidRDefault="00DB38BF" w:rsidP="00DB38BF">
      <w:pPr>
        <w:pStyle w:val="SpecHeading51"/>
      </w:pPr>
      <w:r>
        <w:t>Top:  Open.</w:t>
      </w:r>
      <w:r w:rsidR="007625CB">
        <w:t xml:space="preserve">  Requires attachment to countertop.</w:t>
      </w:r>
    </w:p>
    <w:p w14:paraId="569ECF24" w14:textId="77777777" w:rsidR="00DB38BF" w:rsidRDefault="00DB38BF" w:rsidP="00DB38BF">
      <w:pPr>
        <w:pStyle w:val="SpecHeading51"/>
      </w:pPr>
      <w:r>
        <w:t>Doors:  2.</w:t>
      </w:r>
    </w:p>
    <w:p w14:paraId="257D7CB5" w14:textId="77777777" w:rsidR="00DB38BF" w:rsidRDefault="00DB38BF" w:rsidP="00DB38BF">
      <w:pPr>
        <w:pStyle w:val="SpecHeading51"/>
      </w:pPr>
      <w:r>
        <w:t>Drawers:  1.</w:t>
      </w:r>
    </w:p>
    <w:p w14:paraId="5A26036B" w14:textId="77777777" w:rsidR="00DB38BF" w:rsidRDefault="00DB38BF" w:rsidP="00DB38BF">
      <w:pPr>
        <w:pStyle w:val="SpecHeading6a"/>
      </w:pPr>
      <w:r>
        <w:t>Drawer Glides:  Self-closing, commercial grade</w:t>
      </w:r>
      <w:r w:rsidR="00C54591">
        <w:t xml:space="preserve">, 100-lb </w:t>
      </w:r>
      <w:r w:rsidR="00340B0B">
        <w:t xml:space="preserve">static </w:t>
      </w:r>
      <w:r w:rsidR="00C54591">
        <w:t>rat</w:t>
      </w:r>
      <w:r w:rsidR="00340B0B">
        <w:t>ing and</w:t>
      </w:r>
      <w:r w:rsidR="00C54591">
        <w:t xml:space="preserve"> </w:t>
      </w:r>
      <w:r w:rsidR="00340B0B">
        <w:t>90</w:t>
      </w:r>
      <w:r w:rsidR="00C54591">
        <w:t>-lb</w:t>
      </w:r>
      <w:r w:rsidR="00340B0B">
        <w:t xml:space="preserve"> dynamic</w:t>
      </w:r>
      <w:r w:rsidR="00C54591">
        <w:t xml:space="preserve"> rat</w:t>
      </w:r>
      <w:r w:rsidR="00340B0B">
        <w:t>ing</w:t>
      </w:r>
      <w:r w:rsidR="00C54591">
        <w:t xml:space="preserve"> </w:t>
      </w:r>
      <w:r w:rsidR="00340B0B">
        <w:t>at full e</w:t>
      </w:r>
      <w:r w:rsidR="00C54591">
        <w:t>xtension</w:t>
      </w:r>
      <w:r>
        <w:t>.</w:t>
      </w:r>
    </w:p>
    <w:p w14:paraId="7F5E0DA3" w14:textId="77777777" w:rsidR="00DB38BF" w:rsidRPr="00770D5F" w:rsidRDefault="00DB38BF" w:rsidP="00DB38BF">
      <w:pPr>
        <w:pStyle w:val="SpecHeading6a"/>
      </w:pPr>
      <w:r>
        <w:t xml:space="preserve">Drawer </w:t>
      </w:r>
      <w:r w:rsidR="00161A7D">
        <w:t xml:space="preserve">Interior </w:t>
      </w:r>
      <w:r>
        <w:t xml:space="preserve">Corners:  </w:t>
      </w:r>
      <w:r w:rsidR="000676D3">
        <w:t>Square</w:t>
      </w:r>
      <w:r>
        <w:t>.</w:t>
      </w:r>
    </w:p>
    <w:p w14:paraId="563E2A63" w14:textId="77777777" w:rsidR="00DB38BF" w:rsidRDefault="00DB38BF" w:rsidP="00DB38BF">
      <w:pPr>
        <w:pStyle w:val="SpecHeading51"/>
      </w:pPr>
      <w:r>
        <w:t>Shelves:  1, adjustable in 2-inch increments.</w:t>
      </w:r>
    </w:p>
    <w:p w14:paraId="29ED01B1" w14:textId="77777777" w:rsidR="00DB38BF" w:rsidRDefault="00DB38BF" w:rsidP="00DB38BF">
      <w:pPr>
        <w:pStyle w:val="SpecHeading51"/>
      </w:pPr>
      <w:r>
        <w:t>Cabinet base.</w:t>
      </w:r>
    </w:p>
    <w:p w14:paraId="0466A218" w14:textId="77777777" w:rsidR="00DB38BF" w:rsidRDefault="00DB38BF" w:rsidP="00DB38BF">
      <w:pPr>
        <w:pStyle w:val="SpecHeading51"/>
      </w:pPr>
      <w:r>
        <w:t>Edges:  1/16-inch round over.</w:t>
      </w:r>
    </w:p>
    <w:p w14:paraId="70652E6F" w14:textId="77777777" w:rsidR="00DB38BF" w:rsidRPr="00EC30C8" w:rsidRDefault="00DB38BF" w:rsidP="00DB38BF">
      <w:pPr>
        <w:pStyle w:val="SpecSpecifierNotes0"/>
      </w:pPr>
      <w:r>
        <w:t>Specifier Notes:  Specify pull type.</w:t>
      </w:r>
    </w:p>
    <w:p w14:paraId="74B34F9B" w14:textId="77777777" w:rsidR="00DB38BF" w:rsidRDefault="000E0E58" w:rsidP="00DB38BF">
      <w:pPr>
        <w:pStyle w:val="SpecHeading51"/>
      </w:pPr>
      <w:r>
        <w:t>Pull Type:  [Standard, p1, wire]  [p2, bend]  [p3, bow]  [p4, curve] [p5, contemporary].</w:t>
      </w:r>
    </w:p>
    <w:p w14:paraId="1E01F41B" w14:textId="77777777" w:rsidR="00DB38BF" w:rsidRPr="0021132C" w:rsidRDefault="00DB38BF" w:rsidP="00DB38BF">
      <w:pPr>
        <w:pStyle w:val="SpecSpecifierNotes0"/>
      </w:pPr>
      <w:r>
        <w:lastRenderedPageBreak/>
        <w:t>Specifier Notes:  Specify hinge type.</w:t>
      </w:r>
    </w:p>
    <w:p w14:paraId="4BFE80F5" w14:textId="77777777" w:rsidR="00EB628A" w:rsidRDefault="00EB628A" w:rsidP="00DB38BF">
      <w:pPr>
        <w:pStyle w:val="SpecHeading51"/>
      </w:pPr>
      <w:r>
        <w:t>Hinge Type:  [Institutional knuckle] [Concealed].</w:t>
      </w:r>
    </w:p>
    <w:p w14:paraId="7DA605FA" w14:textId="77777777" w:rsidR="00DB38BF" w:rsidRDefault="00EB628A" w:rsidP="00DB38BF">
      <w:pPr>
        <w:pStyle w:val="SpecHeading51"/>
      </w:pPr>
      <w:r>
        <w:t xml:space="preserve">Concealed hinge is soft close. Institutional hinge has an integrated catch. </w:t>
      </w:r>
    </w:p>
    <w:p w14:paraId="654032E4" w14:textId="77777777" w:rsidR="00EE3FE4" w:rsidRDefault="000676D3" w:rsidP="00EE3FE4">
      <w:pPr>
        <w:pStyle w:val="SpecHeading4A"/>
      </w:pPr>
      <w:r>
        <w:t>Base</w:t>
      </w:r>
      <w:r w:rsidR="00EE3FE4">
        <w:t xml:space="preserve"> Ca</w:t>
      </w:r>
      <w:r w:rsidR="00DB38BF">
        <w:t>binet</w:t>
      </w:r>
      <w:r w:rsidR="00EE3FE4">
        <w:t xml:space="preserve">, </w:t>
      </w:r>
      <w:r w:rsidR="00937DAF">
        <w:t>2</w:t>
      </w:r>
      <w:r w:rsidR="00EE3FE4">
        <w:t xml:space="preserve"> Drawer:</w:t>
      </w:r>
    </w:p>
    <w:p w14:paraId="6AED4465" w14:textId="77777777" w:rsidR="00DB38BF" w:rsidRPr="00113F4F" w:rsidRDefault="00DB38BF" w:rsidP="00DB38BF">
      <w:pPr>
        <w:pStyle w:val="SpecSpecifierNotes0"/>
      </w:pPr>
      <w:r>
        <w:t>Specifier Notes:  Specify width in 1-inch increments from 12 to 36 inches.</w:t>
      </w:r>
    </w:p>
    <w:p w14:paraId="2B65C24A" w14:textId="77777777" w:rsidR="00DB38BF" w:rsidRDefault="00DB38BF" w:rsidP="00DB38BF">
      <w:pPr>
        <w:pStyle w:val="SpecHeading51"/>
      </w:pPr>
      <w:r>
        <w:t>Width:  _____ inches.</w:t>
      </w:r>
    </w:p>
    <w:p w14:paraId="79DB646D" w14:textId="77777777" w:rsidR="00DB38BF" w:rsidRPr="00113F4F" w:rsidRDefault="00DB38BF" w:rsidP="00DB38BF">
      <w:pPr>
        <w:pStyle w:val="SpecSpecifierNotes0"/>
      </w:pPr>
      <w:r>
        <w:t>Specifier Notes:  Specify standard or ADA height.</w:t>
      </w:r>
    </w:p>
    <w:p w14:paraId="70A897BD" w14:textId="77777777" w:rsidR="00DB38BF" w:rsidRDefault="00DB38BF" w:rsidP="00DB38BF">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0ED22E77" w14:textId="77777777" w:rsidR="00DB38BF" w:rsidRPr="00113F4F" w:rsidRDefault="00DB38BF" w:rsidP="00DB38BF">
      <w:pPr>
        <w:pStyle w:val="SpecHeading51"/>
      </w:pPr>
      <w:r>
        <w:t>Depth:  24 inches.</w:t>
      </w:r>
    </w:p>
    <w:p w14:paraId="304D4800" w14:textId="77777777" w:rsidR="00DB38BF" w:rsidRDefault="00DB38BF" w:rsidP="00DB38BF">
      <w:pPr>
        <w:pStyle w:val="SpecHeading51"/>
      </w:pPr>
      <w:r>
        <w:t>Top:  Open.</w:t>
      </w:r>
      <w:r w:rsidR="007625CB">
        <w:t xml:space="preserve">  Requires attachment to countertop.</w:t>
      </w:r>
    </w:p>
    <w:p w14:paraId="1FCFE764" w14:textId="77777777" w:rsidR="00DB38BF" w:rsidRDefault="00DB38BF" w:rsidP="00DB38BF">
      <w:pPr>
        <w:pStyle w:val="SpecHeading51"/>
      </w:pPr>
      <w:r>
        <w:t>Drawers:  2.</w:t>
      </w:r>
    </w:p>
    <w:p w14:paraId="05ECB46F" w14:textId="77777777" w:rsidR="00DB38BF" w:rsidRDefault="00DB38BF" w:rsidP="00DB38BF">
      <w:pPr>
        <w:pStyle w:val="SpecHeading6a"/>
      </w:pPr>
      <w:r>
        <w:t>Drawer Glides:  Self-closing, commercial grade</w:t>
      </w:r>
      <w:r w:rsidR="00C54591">
        <w:t xml:space="preserve">, </w:t>
      </w:r>
      <w:r w:rsidR="00161A7D">
        <w:t>100-lb static rating and 90-lb dynamic rating at full extension.</w:t>
      </w:r>
    </w:p>
    <w:p w14:paraId="64D2B647" w14:textId="77777777" w:rsidR="00DB38BF" w:rsidRPr="00770D5F" w:rsidRDefault="00DB38BF" w:rsidP="00DB38BF">
      <w:pPr>
        <w:pStyle w:val="SpecHeading6a"/>
      </w:pPr>
      <w:r>
        <w:t xml:space="preserve">Drawer Corners:  </w:t>
      </w:r>
      <w:r w:rsidR="000676D3">
        <w:t>Square</w:t>
      </w:r>
      <w:r>
        <w:t>.</w:t>
      </w:r>
    </w:p>
    <w:p w14:paraId="02A7A53A" w14:textId="77777777" w:rsidR="00DB38BF" w:rsidRDefault="00DB38BF" w:rsidP="00DB38BF">
      <w:pPr>
        <w:pStyle w:val="SpecHeading51"/>
      </w:pPr>
      <w:r>
        <w:t>Cabinet base.</w:t>
      </w:r>
    </w:p>
    <w:p w14:paraId="747A56F8" w14:textId="77777777" w:rsidR="00DB38BF" w:rsidRDefault="00DB38BF" w:rsidP="00DB38BF">
      <w:pPr>
        <w:pStyle w:val="SpecHeading51"/>
      </w:pPr>
      <w:r>
        <w:t>Edges:  1/16-inch round over.</w:t>
      </w:r>
    </w:p>
    <w:p w14:paraId="14674B14" w14:textId="77777777" w:rsidR="00DB38BF" w:rsidRPr="00EC30C8" w:rsidRDefault="00DB38BF" w:rsidP="00DB38BF">
      <w:pPr>
        <w:pStyle w:val="SpecSpecifierNotes0"/>
      </w:pPr>
      <w:r>
        <w:t>Specifier Notes:  Specify pull type.</w:t>
      </w:r>
    </w:p>
    <w:p w14:paraId="59B806B8" w14:textId="77777777" w:rsidR="00DB38BF" w:rsidRDefault="000E0E58" w:rsidP="00DB38BF">
      <w:pPr>
        <w:pStyle w:val="SpecHeading51"/>
      </w:pPr>
      <w:r>
        <w:t>Pull Type:  [Standard, p1, wire]  [p2, bend]  [p3, bow]  [p4, curve] [p5, contemporary].</w:t>
      </w:r>
    </w:p>
    <w:p w14:paraId="03E6B37D" w14:textId="77777777" w:rsidR="002F0333" w:rsidRDefault="000676D3" w:rsidP="002F0333">
      <w:pPr>
        <w:pStyle w:val="SpecHeading4A"/>
      </w:pPr>
      <w:r>
        <w:t>Base</w:t>
      </w:r>
      <w:r w:rsidR="002F0333">
        <w:t xml:space="preserve"> Cabinet, 3 Drawer:</w:t>
      </w:r>
    </w:p>
    <w:p w14:paraId="44807270" w14:textId="77777777" w:rsidR="002F0333" w:rsidRPr="00113F4F" w:rsidRDefault="002F0333" w:rsidP="002F0333">
      <w:pPr>
        <w:pStyle w:val="SpecSpecifierNotes0"/>
      </w:pPr>
      <w:r>
        <w:t>Specifier Notes:  Specify width in 1-inch increments from 12 to 36 inches.</w:t>
      </w:r>
    </w:p>
    <w:p w14:paraId="0EB31D17" w14:textId="77777777" w:rsidR="002F0333" w:rsidRDefault="002F0333" w:rsidP="002F0333">
      <w:pPr>
        <w:pStyle w:val="SpecHeading51"/>
      </w:pPr>
      <w:r>
        <w:t>Width:  _____ inches.</w:t>
      </w:r>
    </w:p>
    <w:p w14:paraId="086FAC23" w14:textId="77777777" w:rsidR="002F0333" w:rsidRPr="00113F4F" w:rsidRDefault="002F0333" w:rsidP="002F0333">
      <w:pPr>
        <w:pStyle w:val="SpecSpecifierNotes0"/>
      </w:pPr>
      <w:r>
        <w:t>Specifier Notes:  Specify standard or ADA height.</w:t>
      </w:r>
    </w:p>
    <w:p w14:paraId="3F2B77B5" w14:textId="77777777" w:rsidR="002F0333" w:rsidRDefault="002F0333" w:rsidP="002F0333">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019C2F0D" w14:textId="77777777" w:rsidR="002F0333" w:rsidRPr="00113F4F" w:rsidRDefault="002F0333" w:rsidP="002F0333">
      <w:pPr>
        <w:pStyle w:val="SpecHeading51"/>
      </w:pPr>
      <w:r>
        <w:t>Depth:  24 inches.</w:t>
      </w:r>
    </w:p>
    <w:p w14:paraId="5FC5C676" w14:textId="77777777" w:rsidR="002F0333" w:rsidRDefault="002F0333" w:rsidP="002F0333">
      <w:pPr>
        <w:pStyle w:val="SpecHeading51"/>
      </w:pPr>
      <w:r>
        <w:t>Top:  Open.</w:t>
      </w:r>
      <w:r w:rsidR="007625CB">
        <w:t xml:space="preserve">  Requires attachment to countertop.</w:t>
      </w:r>
    </w:p>
    <w:p w14:paraId="415B744F" w14:textId="77777777" w:rsidR="002F0333" w:rsidRDefault="002F0333" w:rsidP="002F0333">
      <w:pPr>
        <w:pStyle w:val="SpecHeading51"/>
      </w:pPr>
      <w:r>
        <w:t xml:space="preserve">Drawers:  </w:t>
      </w:r>
      <w:r w:rsidR="007A7EBB">
        <w:t>1 small, 2 medium</w:t>
      </w:r>
      <w:r>
        <w:t>.</w:t>
      </w:r>
    </w:p>
    <w:p w14:paraId="6C89DF07" w14:textId="77777777" w:rsidR="002F0333" w:rsidRDefault="002F0333" w:rsidP="002F0333">
      <w:pPr>
        <w:pStyle w:val="SpecHeading6a"/>
      </w:pPr>
      <w:r>
        <w:t>Drawer Glides:  Self-closing, commercial grade</w:t>
      </w:r>
      <w:r w:rsidR="00C54591">
        <w:t xml:space="preserve">, </w:t>
      </w:r>
      <w:r w:rsidR="00161A7D">
        <w:t>100-lb static rating and 90-lb dynamic rating at full extension.</w:t>
      </w:r>
    </w:p>
    <w:p w14:paraId="003DF1B4" w14:textId="77777777" w:rsidR="002F0333" w:rsidRPr="00770D5F" w:rsidRDefault="000676D3" w:rsidP="002F0333">
      <w:pPr>
        <w:pStyle w:val="SpecHeading6a"/>
      </w:pPr>
      <w:r>
        <w:t>Drawer Corners:  Square</w:t>
      </w:r>
      <w:r w:rsidR="002F0333">
        <w:t>.</w:t>
      </w:r>
    </w:p>
    <w:p w14:paraId="636E3811" w14:textId="77777777" w:rsidR="002F0333" w:rsidRDefault="002F0333" w:rsidP="002F0333">
      <w:pPr>
        <w:pStyle w:val="SpecHeading51"/>
      </w:pPr>
      <w:r>
        <w:t>Cabinet base.</w:t>
      </w:r>
    </w:p>
    <w:p w14:paraId="1669CE6E" w14:textId="77777777" w:rsidR="002F0333" w:rsidRDefault="002F0333" w:rsidP="002F0333">
      <w:pPr>
        <w:pStyle w:val="SpecHeading51"/>
      </w:pPr>
      <w:r>
        <w:t>Edges:  1/16-inch round over.</w:t>
      </w:r>
    </w:p>
    <w:p w14:paraId="74210330" w14:textId="77777777" w:rsidR="002F0333" w:rsidRPr="00EC30C8" w:rsidRDefault="002F0333" w:rsidP="002F0333">
      <w:pPr>
        <w:pStyle w:val="SpecSpecifierNotes0"/>
      </w:pPr>
      <w:r>
        <w:lastRenderedPageBreak/>
        <w:t>Specifier Notes:  Specify pull type.</w:t>
      </w:r>
    </w:p>
    <w:p w14:paraId="31842F3E" w14:textId="77777777" w:rsidR="002F0333" w:rsidRDefault="000E0E58" w:rsidP="002F0333">
      <w:pPr>
        <w:pStyle w:val="SpecHeading51"/>
      </w:pPr>
      <w:r>
        <w:t>Pull Type:  [Standard, p1, wire]  [p2, bend]  [p3, bow]  [p4, curve] [p5, contemporary].</w:t>
      </w:r>
    </w:p>
    <w:p w14:paraId="37151918" w14:textId="77777777" w:rsidR="00320F85" w:rsidRDefault="00320F85" w:rsidP="00320F85">
      <w:pPr>
        <w:pStyle w:val="SpecHeading4A"/>
      </w:pPr>
      <w:r>
        <w:t>Base Cabinet, 4 Drawer:</w:t>
      </w:r>
    </w:p>
    <w:p w14:paraId="3F7070B4" w14:textId="77777777" w:rsidR="00320F85" w:rsidRPr="00113F4F" w:rsidRDefault="00320F85" w:rsidP="00320F85">
      <w:pPr>
        <w:pStyle w:val="SpecSpecifierNotes0"/>
      </w:pPr>
      <w:r>
        <w:t>Specifier Notes:  Specify width in 1-inch increments from 12 to 36 inches.</w:t>
      </w:r>
    </w:p>
    <w:p w14:paraId="57A09210" w14:textId="77777777" w:rsidR="00320F85" w:rsidRDefault="00320F85" w:rsidP="00320F85">
      <w:pPr>
        <w:pStyle w:val="SpecHeading51"/>
      </w:pPr>
      <w:r>
        <w:t>Width:  _____ inches.</w:t>
      </w:r>
    </w:p>
    <w:p w14:paraId="46106680" w14:textId="77777777" w:rsidR="00320F85" w:rsidRPr="00113F4F" w:rsidRDefault="00320F85" w:rsidP="00320F85">
      <w:pPr>
        <w:pStyle w:val="SpecSpecifierNotes0"/>
      </w:pPr>
      <w:r>
        <w:t>Specifier Notes:  Specify standard or ADA height.</w:t>
      </w:r>
    </w:p>
    <w:p w14:paraId="7E390B8C" w14:textId="77777777" w:rsidR="00320F85" w:rsidRDefault="00320F85" w:rsidP="00320F85">
      <w:pPr>
        <w:pStyle w:val="SpecHeading51"/>
      </w:pPr>
      <w:r>
        <w:t>Height:  [Standard, 36 inches]  [ADA, 34 inches]</w:t>
      </w:r>
      <w:r w:rsidRPr="00B60CBD">
        <w:t xml:space="preserve"> </w:t>
      </w:r>
      <w:r>
        <w:t>to top of 1.5-inch countertop.</w:t>
      </w:r>
    </w:p>
    <w:p w14:paraId="6D7CEBE6" w14:textId="77777777" w:rsidR="00320F85" w:rsidRPr="00113F4F" w:rsidRDefault="00320F85" w:rsidP="00320F85">
      <w:pPr>
        <w:pStyle w:val="SpecHeading51"/>
      </w:pPr>
      <w:r>
        <w:t>Depth:  24 inches.</w:t>
      </w:r>
    </w:p>
    <w:p w14:paraId="6C72C213" w14:textId="77777777" w:rsidR="00320F85" w:rsidRDefault="00320F85" w:rsidP="00320F85">
      <w:pPr>
        <w:pStyle w:val="SpecHeading51"/>
      </w:pPr>
      <w:r>
        <w:t>Top:  Open.  Requires attachment to countertop.</w:t>
      </w:r>
    </w:p>
    <w:p w14:paraId="098C45EC" w14:textId="77777777" w:rsidR="00320F85" w:rsidRDefault="00320F85" w:rsidP="00320F85">
      <w:pPr>
        <w:pStyle w:val="SpecHeading51"/>
      </w:pPr>
      <w:r>
        <w:t>Drawers:  3 small, 1 medium.</w:t>
      </w:r>
    </w:p>
    <w:p w14:paraId="65631B51" w14:textId="77777777" w:rsidR="00320F85" w:rsidRDefault="00320F85" w:rsidP="00320F85">
      <w:pPr>
        <w:pStyle w:val="SpecHeading6a"/>
      </w:pPr>
      <w:r>
        <w:t xml:space="preserve">Drawer Glides:  Self-closing, commercial grade, </w:t>
      </w:r>
      <w:r w:rsidR="00161A7D">
        <w:t>100-lb static rating and 90-lb dynamic rating at full extension.</w:t>
      </w:r>
    </w:p>
    <w:p w14:paraId="261BCF30" w14:textId="77777777" w:rsidR="00320F85" w:rsidRPr="00770D5F" w:rsidRDefault="00320F85" w:rsidP="00320F85">
      <w:pPr>
        <w:pStyle w:val="SpecHeading6a"/>
      </w:pPr>
      <w:r>
        <w:t>Drawer Corners:  Square.</w:t>
      </w:r>
    </w:p>
    <w:p w14:paraId="13E83956" w14:textId="77777777" w:rsidR="00320F85" w:rsidRDefault="00320F85" w:rsidP="00320F85">
      <w:pPr>
        <w:pStyle w:val="SpecHeading51"/>
      </w:pPr>
      <w:r>
        <w:t>Cabinet base.</w:t>
      </w:r>
    </w:p>
    <w:p w14:paraId="4EEC4400" w14:textId="77777777" w:rsidR="00320F85" w:rsidRDefault="00320F85" w:rsidP="00320F85">
      <w:pPr>
        <w:pStyle w:val="SpecHeading51"/>
      </w:pPr>
      <w:r>
        <w:t>Edges:  1/16-inch round over.</w:t>
      </w:r>
    </w:p>
    <w:p w14:paraId="58F990D6" w14:textId="77777777" w:rsidR="00320F85" w:rsidRPr="00EC30C8" w:rsidRDefault="00320F85" w:rsidP="00320F85">
      <w:pPr>
        <w:pStyle w:val="SpecSpecifierNotes0"/>
      </w:pPr>
      <w:r>
        <w:t>Specifier Notes:  Specify pull type.</w:t>
      </w:r>
    </w:p>
    <w:p w14:paraId="79363D9A" w14:textId="77777777" w:rsidR="00320F85" w:rsidRDefault="00320F85" w:rsidP="00320F85">
      <w:pPr>
        <w:pStyle w:val="SpecHeading51"/>
      </w:pPr>
      <w:r>
        <w:t>Pull Type:  [Standard, p1, wire]  [p2, bend]  [p3, bow]  [p4, curve] [p5, contemporary].</w:t>
      </w:r>
    </w:p>
    <w:p w14:paraId="30E6314F" w14:textId="77777777" w:rsidR="00EE3FE4" w:rsidRDefault="000676D3" w:rsidP="00EE3FE4">
      <w:pPr>
        <w:pStyle w:val="SpecHeading4A"/>
      </w:pPr>
      <w:r>
        <w:t>Base</w:t>
      </w:r>
      <w:r w:rsidR="00EE3FE4">
        <w:t xml:space="preserve"> Ca</w:t>
      </w:r>
      <w:r w:rsidR="002F0333">
        <w:t>binet</w:t>
      </w:r>
      <w:r w:rsidR="00EE3FE4">
        <w:t xml:space="preserve">, </w:t>
      </w:r>
      <w:r w:rsidR="00937DAF">
        <w:t>1 Drawer</w:t>
      </w:r>
      <w:r w:rsidR="00FC3E46">
        <w:t>, Open Shelf</w:t>
      </w:r>
      <w:r w:rsidR="00EE3FE4">
        <w:t>:</w:t>
      </w:r>
    </w:p>
    <w:p w14:paraId="09FE80FD" w14:textId="77777777" w:rsidR="002F0333" w:rsidRPr="00113F4F" w:rsidRDefault="002F0333" w:rsidP="002F0333">
      <w:pPr>
        <w:pStyle w:val="SpecSpecifierNotes0"/>
      </w:pPr>
      <w:r>
        <w:t>Specifier Notes:  Specify width in 1-inch increments from 12 to 36 inches.</w:t>
      </w:r>
    </w:p>
    <w:p w14:paraId="03A722DC" w14:textId="77777777" w:rsidR="002F0333" w:rsidRDefault="002F0333" w:rsidP="002F0333">
      <w:pPr>
        <w:pStyle w:val="SpecHeading51"/>
      </w:pPr>
      <w:r>
        <w:t>Width:  _____ inches.</w:t>
      </w:r>
    </w:p>
    <w:p w14:paraId="3DF10732" w14:textId="77777777" w:rsidR="002F0333" w:rsidRPr="00113F4F" w:rsidRDefault="002F0333" w:rsidP="002F0333">
      <w:pPr>
        <w:pStyle w:val="SpecSpecifierNotes0"/>
      </w:pPr>
      <w:r>
        <w:t>Specifier Notes:  Specify standard or ADA height.</w:t>
      </w:r>
    </w:p>
    <w:p w14:paraId="62ADE89F" w14:textId="77777777" w:rsidR="002F0333" w:rsidRDefault="002F0333" w:rsidP="002F0333">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44C20556" w14:textId="77777777" w:rsidR="002F0333" w:rsidRPr="00113F4F" w:rsidRDefault="002F0333" w:rsidP="002F0333">
      <w:pPr>
        <w:pStyle w:val="SpecHeading51"/>
      </w:pPr>
      <w:r>
        <w:t>Depth:  24 inches.</w:t>
      </w:r>
    </w:p>
    <w:p w14:paraId="62538B75" w14:textId="77777777" w:rsidR="002F0333" w:rsidRDefault="002F0333" w:rsidP="002F0333">
      <w:pPr>
        <w:pStyle w:val="SpecHeading51"/>
      </w:pPr>
      <w:r>
        <w:t>Top:  Open.</w:t>
      </w:r>
      <w:r w:rsidR="007625CB">
        <w:t xml:space="preserve">  Requires attachment to countertop.</w:t>
      </w:r>
    </w:p>
    <w:p w14:paraId="3A19F1D4" w14:textId="77777777" w:rsidR="002F0333" w:rsidRDefault="002F0333" w:rsidP="002F0333">
      <w:pPr>
        <w:pStyle w:val="SpecHeading51"/>
      </w:pPr>
      <w:r>
        <w:t>Drawers:  1.</w:t>
      </w:r>
    </w:p>
    <w:p w14:paraId="105F2231" w14:textId="77777777" w:rsidR="002F0333" w:rsidRDefault="002F0333" w:rsidP="002F0333">
      <w:pPr>
        <w:pStyle w:val="SpecHeading6a"/>
      </w:pPr>
      <w:r>
        <w:t>Drawer Glides:  Self-closing, commercial grade</w:t>
      </w:r>
      <w:r w:rsidR="009D242C">
        <w:t xml:space="preserve">, </w:t>
      </w:r>
      <w:r w:rsidR="00161A7D">
        <w:t>100-lb static rating and 90-lb dynamic rating at full extension.</w:t>
      </w:r>
    </w:p>
    <w:p w14:paraId="2CAF72EA" w14:textId="77777777" w:rsidR="002F0333" w:rsidRDefault="002F0333" w:rsidP="002F0333">
      <w:pPr>
        <w:pStyle w:val="SpecHeading6a"/>
      </w:pPr>
      <w:r>
        <w:t xml:space="preserve">Drawer Corners:  </w:t>
      </w:r>
      <w:r w:rsidR="000676D3">
        <w:t>Square</w:t>
      </w:r>
      <w:r>
        <w:t>.</w:t>
      </w:r>
    </w:p>
    <w:p w14:paraId="61D84EED" w14:textId="77777777" w:rsidR="002F0333" w:rsidRDefault="002F0333" w:rsidP="002F0333">
      <w:pPr>
        <w:pStyle w:val="SpecHeading51"/>
      </w:pPr>
      <w:r>
        <w:t>Shelves:  1</w:t>
      </w:r>
      <w:r w:rsidR="00FC3E46">
        <w:t>, open, fixed</w:t>
      </w:r>
      <w:r>
        <w:t>.</w:t>
      </w:r>
    </w:p>
    <w:p w14:paraId="4258C4B9" w14:textId="77777777" w:rsidR="002F0333" w:rsidRDefault="002F0333" w:rsidP="002F0333">
      <w:pPr>
        <w:pStyle w:val="SpecHeading51"/>
      </w:pPr>
      <w:r>
        <w:t>Cabinet base.</w:t>
      </w:r>
    </w:p>
    <w:p w14:paraId="627FB2E3" w14:textId="77777777" w:rsidR="002F0333" w:rsidRDefault="002F0333" w:rsidP="002F0333">
      <w:pPr>
        <w:pStyle w:val="SpecHeading51"/>
      </w:pPr>
      <w:r>
        <w:t>Edges:  1/16-inch round over.</w:t>
      </w:r>
    </w:p>
    <w:p w14:paraId="57FEABD2" w14:textId="77777777" w:rsidR="002F0333" w:rsidRPr="00EC30C8" w:rsidRDefault="002F0333" w:rsidP="002F0333">
      <w:pPr>
        <w:pStyle w:val="SpecSpecifierNotes0"/>
      </w:pPr>
      <w:r>
        <w:lastRenderedPageBreak/>
        <w:t>Specifier Notes:  Specify pull type.</w:t>
      </w:r>
    </w:p>
    <w:p w14:paraId="60126CB5" w14:textId="77777777" w:rsidR="002F0333" w:rsidRDefault="000E0E58" w:rsidP="002F0333">
      <w:pPr>
        <w:pStyle w:val="SpecHeading51"/>
      </w:pPr>
      <w:r>
        <w:t>Pull Type:  [Standard, p1, wire]  [p2, bend]  [p3, bow]  [p4, curve] [p5, contemporary].</w:t>
      </w:r>
    </w:p>
    <w:p w14:paraId="3DE1384A" w14:textId="77777777" w:rsidR="00EE3FE4" w:rsidRDefault="00320F85" w:rsidP="00EE3FE4">
      <w:pPr>
        <w:pStyle w:val="SpecHeading4A"/>
      </w:pPr>
      <w:r>
        <w:t>Base</w:t>
      </w:r>
      <w:r w:rsidR="00EE3FE4">
        <w:t xml:space="preserve"> Ca</w:t>
      </w:r>
      <w:r w:rsidR="00F5088A">
        <w:t>binet</w:t>
      </w:r>
      <w:r w:rsidR="00EE3FE4">
        <w:t xml:space="preserve">, </w:t>
      </w:r>
      <w:r w:rsidR="00937DAF">
        <w:t>1</w:t>
      </w:r>
      <w:r w:rsidR="00F5088A">
        <w:t>-</w:t>
      </w:r>
      <w:r w:rsidR="00937DAF">
        <w:t>Drawer Desk</w:t>
      </w:r>
      <w:r w:rsidR="00EE3FE4">
        <w:t>:</w:t>
      </w:r>
    </w:p>
    <w:p w14:paraId="0439553D" w14:textId="77777777" w:rsidR="00F5088A" w:rsidRPr="00F5088A" w:rsidRDefault="00F5088A" w:rsidP="00F5088A">
      <w:pPr>
        <w:pStyle w:val="SpecHeading51"/>
      </w:pPr>
      <w:r>
        <w:t>Fits between 2 lower cabinets.</w:t>
      </w:r>
    </w:p>
    <w:p w14:paraId="2687BD49" w14:textId="77777777" w:rsidR="00F5088A" w:rsidRPr="00113F4F" w:rsidRDefault="00F5088A" w:rsidP="00F5088A">
      <w:pPr>
        <w:pStyle w:val="SpecSpecifierNotes0"/>
      </w:pPr>
      <w:r>
        <w:t>Specifier Notes:  Specify width in 1-inch increments from 2</w:t>
      </w:r>
      <w:r w:rsidR="00320F85">
        <w:t>5</w:t>
      </w:r>
      <w:r>
        <w:t xml:space="preserve"> to 36 inches.</w:t>
      </w:r>
    </w:p>
    <w:p w14:paraId="40754EDE" w14:textId="77777777" w:rsidR="00F5088A" w:rsidRDefault="00F5088A" w:rsidP="00F5088A">
      <w:pPr>
        <w:pStyle w:val="SpecHeading51"/>
      </w:pPr>
      <w:r>
        <w:t>Width:  _____ inches.</w:t>
      </w:r>
    </w:p>
    <w:p w14:paraId="6F5F8113" w14:textId="77777777" w:rsidR="00F5088A" w:rsidRPr="00113F4F" w:rsidRDefault="00F5088A" w:rsidP="00F5088A">
      <w:pPr>
        <w:pStyle w:val="SpecSpecifierNotes0"/>
      </w:pPr>
      <w:r>
        <w:t>Specifier Notes:  Specify standard or ADA height.</w:t>
      </w:r>
    </w:p>
    <w:p w14:paraId="3DE79B5B" w14:textId="77777777" w:rsidR="00F5088A" w:rsidRDefault="00F5088A" w:rsidP="00F5088A">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793FC9CC" w14:textId="77777777" w:rsidR="00F5088A" w:rsidRPr="00113F4F" w:rsidRDefault="00F5088A" w:rsidP="00F5088A">
      <w:pPr>
        <w:pStyle w:val="SpecHeading51"/>
      </w:pPr>
      <w:r>
        <w:t>Depth:  24 inches.</w:t>
      </w:r>
    </w:p>
    <w:p w14:paraId="1F2D8BDA" w14:textId="77777777" w:rsidR="00F5088A" w:rsidRDefault="00F5088A" w:rsidP="00F5088A">
      <w:pPr>
        <w:pStyle w:val="SpecHeading51"/>
      </w:pPr>
      <w:r>
        <w:t>Top:  Open.</w:t>
      </w:r>
      <w:r w:rsidR="00367AA9">
        <w:t xml:space="preserve">  Requires attachment to countertop.</w:t>
      </w:r>
    </w:p>
    <w:p w14:paraId="315ADDAC" w14:textId="77777777" w:rsidR="00F5088A" w:rsidRDefault="00F5088A" w:rsidP="00F5088A">
      <w:pPr>
        <w:pStyle w:val="SpecHeading51"/>
      </w:pPr>
      <w:r>
        <w:t>Drawers:  1.</w:t>
      </w:r>
    </w:p>
    <w:p w14:paraId="05F6E129" w14:textId="77777777" w:rsidR="00F5088A" w:rsidRDefault="00F5088A" w:rsidP="00F5088A">
      <w:pPr>
        <w:pStyle w:val="SpecHeading6a"/>
      </w:pPr>
      <w:r>
        <w:t>Drawer Glides:  Self-closing, commercial grade</w:t>
      </w:r>
      <w:r w:rsidR="009D242C">
        <w:t xml:space="preserve">, </w:t>
      </w:r>
      <w:r w:rsidR="00161A7D">
        <w:t>100-lb static rating and 90-lb dynamic rating at full extension.</w:t>
      </w:r>
    </w:p>
    <w:p w14:paraId="6B2894EB" w14:textId="77777777" w:rsidR="00F5088A" w:rsidRDefault="00F5088A" w:rsidP="00F5088A">
      <w:pPr>
        <w:pStyle w:val="SpecHeading6a"/>
      </w:pPr>
      <w:r>
        <w:t xml:space="preserve">Drawer Corners:  </w:t>
      </w:r>
      <w:r w:rsidR="00320F85">
        <w:t>Square</w:t>
      </w:r>
      <w:r>
        <w:t>.</w:t>
      </w:r>
    </w:p>
    <w:p w14:paraId="0EE5EFF6" w14:textId="77777777" w:rsidR="00F5088A" w:rsidRDefault="00F5088A" w:rsidP="00F5088A">
      <w:pPr>
        <w:pStyle w:val="SpecHeading51"/>
      </w:pPr>
      <w:r>
        <w:t>Edges:  1/16-inch round over.</w:t>
      </w:r>
    </w:p>
    <w:p w14:paraId="26337C1F" w14:textId="77777777" w:rsidR="00F5088A" w:rsidRPr="00EC30C8" w:rsidRDefault="00F5088A" w:rsidP="00F5088A">
      <w:pPr>
        <w:pStyle w:val="SpecSpecifierNotes0"/>
      </w:pPr>
      <w:r>
        <w:t>Specifier Notes:  Specify pull type.</w:t>
      </w:r>
    </w:p>
    <w:p w14:paraId="202D7D3E" w14:textId="77777777" w:rsidR="00F5088A" w:rsidRDefault="000E0E58" w:rsidP="00F5088A">
      <w:pPr>
        <w:pStyle w:val="SpecHeading51"/>
      </w:pPr>
      <w:r>
        <w:t>Pull Type:  [Standard, p1, wire]  [p2, bend]  [p3, bow]  [p4, curve] [p5, contemporary].</w:t>
      </w:r>
    </w:p>
    <w:p w14:paraId="0C2A6E0C" w14:textId="77777777" w:rsidR="00EE3FE4" w:rsidRPr="00EE3FE4" w:rsidRDefault="00320F85" w:rsidP="00EE3FE4">
      <w:pPr>
        <w:pStyle w:val="SpecHeading4A"/>
      </w:pPr>
      <w:r>
        <w:t>Base</w:t>
      </w:r>
      <w:r w:rsidR="00EE3FE4">
        <w:t xml:space="preserve"> Ca</w:t>
      </w:r>
      <w:r w:rsidR="00F5088A">
        <w:t>binet</w:t>
      </w:r>
      <w:r w:rsidR="00EE3FE4">
        <w:t xml:space="preserve">, </w:t>
      </w:r>
      <w:r w:rsidR="00937DAF">
        <w:t>1</w:t>
      </w:r>
      <w:r w:rsidR="00F5088A">
        <w:t>-</w:t>
      </w:r>
      <w:r w:rsidR="00937DAF">
        <w:t>Drawer Desk, End</w:t>
      </w:r>
      <w:r w:rsidR="00EE3FE4">
        <w:t>:</w:t>
      </w:r>
    </w:p>
    <w:p w14:paraId="52CC7084" w14:textId="77777777" w:rsidR="00F5088A" w:rsidRPr="00F5088A" w:rsidRDefault="00F5088A" w:rsidP="00F5088A">
      <w:pPr>
        <w:pStyle w:val="SpecHeading51"/>
      </w:pPr>
      <w:r>
        <w:t>Fits on end of cabinet run.</w:t>
      </w:r>
    </w:p>
    <w:p w14:paraId="08054D9A" w14:textId="77777777" w:rsidR="00F5088A" w:rsidRPr="00113F4F" w:rsidRDefault="00F5088A" w:rsidP="00F5088A">
      <w:pPr>
        <w:pStyle w:val="SpecSpecifierNotes0"/>
      </w:pPr>
      <w:r>
        <w:t>Specifier Notes:  Specify width in 1-inch increments from 2</w:t>
      </w:r>
      <w:r w:rsidR="00320F85">
        <w:t>5</w:t>
      </w:r>
      <w:r>
        <w:t xml:space="preserve"> to 36 inches.</w:t>
      </w:r>
    </w:p>
    <w:p w14:paraId="4E7EB1A9" w14:textId="77777777" w:rsidR="00F5088A" w:rsidRDefault="00F5088A" w:rsidP="00F5088A">
      <w:pPr>
        <w:pStyle w:val="SpecHeading51"/>
      </w:pPr>
      <w:r>
        <w:t>Width:  _____ inches.</w:t>
      </w:r>
    </w:p>
    <w:p w14:paraId="6D727A62" w14:textId="77777777" w:rsidR="00F5088A" w:rsidRPr="00113F4F" w:rsidRDefault="00F5088A" w:rsidP="00F5088A">
      <w:pPr>
        <w:pStyle w:val="SpecSpecifierNotes0"/>
      </w:pPr>
      <w:r>
        <w:t>Specifier Notes:  Specify standard or ADA height.</w:t>
      </w:r>
    </w:p>
    <w:p w14:paraId="5BCDE135" w14:textId="77777777" w:rsidR="00F5088A" w:rsidRDefault="00F5088A" w:rsidP="00F5088A">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14:paraId="0445A5C5" w14:textId="77777777" w:rsidR="00F5088A" w:rsidRPr="00113F4F" w:rsidRDefault="00F5088A" w:rsidP="00F5088A">
      <w:pPr>
        <w:pStyle w:val="SpecHeading51"/>
      </w:pPr>
      <w:r>
        <w:t>Depth:  24 inches.</w:t>
      </w:r>
    </w:p>
    <w:p w14:paraId="7EF51F2D" w14:textId="77777777" w:rsidR="00F5088A" w:rsidRDefault="00F5088A" w:rsidP="00F5088A">
      <w:pPr>
        <w:pStyle w:val="SpecHeading51"/>
      </w:pPr>
      <w:r>
        <w:t>Top:  Open.</w:t>
      </w:r>
      <w:r w:rsidR="00367AA9">
        <w:t xml:space="preserve">  Requires attachment to countertop.</w:t>
      </w:r>
    </w:p>
    <w:p w14:paraId="1CB9EC6C" w14:textId="77777777" w:rsidR="00F5088A" w:rsidRDefault="00F5088A" w:rsidP="00F5088A">
      <w:pPr>
        <w:pStyle w:val="SpecHeading51"/>
      </w:pPr>
      <w:r>
        <w:t>Drawers:  1.</w:t>
      </w:r>
    </w:p>
    <w:p w14:paraId="23AFB471" w14:textId="77777777" w:rsidR="00F5088A" w:rsidRDefault="00F5088A" w:rsidP="00F5088A">
      <w:pPr>
        <w:pStyle w:val="SpecHeading6a"/>
      </w:pPr>
      <w:r>
        <w:t>Drawer Glides:  Self-closing, commercial grade</w:t>
      </w:r>
      <w:r w:rsidR="003B128C">
        <w:t xml:space="preserve">, </w:t>
      </w:r>
      <w:r w:rsidR="00161A7D">
        <w:t>100-lb static rating and 90-lb dynamic rating at full extension.</w:t>
      </w:r>
    </w:p>
    <w:p w14:paraId="26AA1849" w14:textId="77777777" w:rsidR="00F5088A" w:rsidRDefault="00F5088A" w:rsidP="00F5088A">
      <w:pPr>
        <w:pStyle w:val="SpecHeading6a"/>
      </w:pPr>
      <w:r>
        <w:t xml:space="preserve">Drawer Corners:  </w:t>
      </w:r>
      <w:r w:rsidR="00320F85">
        <w:t>Square</w:t>
      </w:r>
      <w:r>
        <w:t>.</w:t>
      </w:r>
    </w:p>
    <w:p w14:paraId="66727C10" w14:textId="77777777" w:rsidR="00F5088A" w:rsidRDefault="00F5088A" w:rsidP="00F5088A">
      <w:pPr>
        <w:pStyle w:val="SpecHeading51"/>
      </w:pPr>
      <w:r>
        <w:t>Edges:  1/16-inch round over.</w:t>
      </w:r>
    </w:p>
    <w:p w14:paraId="510E5FF5" w14:textId="77777777" w:rsidR="00F5088A" w:rsidRPr="00EC30C8" w:rsidRDefault="00F5088A" w:rsidP="00F5088A">
      <w:pPr>
        <w:pStyle w:val="SpecSpecifierNotes0"/>
      </w:pPr>
      <w:r>
        <w:lastRenderedPageBreak/>
        <w:t>Specifier Notes:  Specify pull type.</w:t>
      </w:r>
    </w:p>
    <w:p w14:paraId="2F84144B" w14:textId="77777777" w:rsidR="00F5088A" w:rsidRDefault="000E0E58" w:rsidP="00F5088A">
      <w:pPr>
        <w:pStyle w:val="SpecHeading51"/>
      </w:pPr>
      <w:r>
        <w:t>Pull Type:  [Standard, p1, wire]  [p2, bend]  [p3, bow]  [p4, curve] [p5, contemporary].</w:t>
      </w:r>
    </w:p>
    <w:p w14:paraId="790B565D" w14:textId="77777777" w:rsidR="001E00FC" w:rsidRDefault="00320F85" w:rsidP="001E00FC">
      <w:pPr>
        <w:pStyle w:val="SpecHeading311"/>
      </w:pPr>
      <w:r>
        <w:t>WALL</w:t>
      </w:r>
      <w:r w:rsidR="001E00FC">
        <w:t xml:space="preserve"> CASEWORK</w:t>
      </w:r>
    </w:p>
    <w:p w14:paraId="42FD14D0" w14:textId="77777777" w:rsidR="001E00FC" w:rsidRDefault="00320F85" w:rsidP="001E00FC">
      <w:pPr>
        <w:pStyle w:val="SpecHeading4A"/>
      </w:pPr>
      <w:r>
        <w:t>Wall</w:t>
      </w:r>
      <w:r w:rsidR="001E00FC">
        <w:t xml:space="preserve"> Cabinet, Open, 1 Adjustable Shelf:</w:t>
      </w:r>
    </w:p>
    <w:p w14:paraId="0214401D" w14:textId="77777777" w:rsidR="001E00FC" w:rsidRPr="00113F4F" w:rsidRDefault="001E00FC" w:rsidP="001E00FC">
      <w:pPr>
        <w:pStyle w:val="SpecSpecifierNotes0"/>
      </w:pPr>
      <w:r>
        <w:t>Specifier Notes:  Specify width in 1-inch increments from 12 to 36 inches.</w:t>
      </w:r>
    </w:p>
    <w:p w14:paraId="5DEC5620" w14:textId="77777777" w:rsidR="001E00FC" w:rsidRDefault="001E00FC" w:rsidP="001E00FC">
      <w:pPr>
        <w:pStyle w:val="SpecHeading51"/>
      </w:pPr>
      <w:r>
        <w:t>Width:  _____ inches.</w:t>
      </w:r>
    </w:p>
    <w:p w14:paraId="4EB0EF4E" w14:textId="77777777" w:rsidR="00A46A22" w:rsidRPr="00A46A22" w:rsidRDefault="00A46A22" w:rsidP="00A46A22">
      <w:pPr>
        <w:pStyle w:val="SpecSpecifierNotes0"/>
      </w:pPr>
      <w:r>
        <w:t>Specifier Notes:  Specify height.</w:t>
      </w:r>
    </w:p>
    <w:p w14:paraId="74D96078" w14:textId="77777777" w:rsidR="001E00FC" w:rsidRDefault="001E00FC" w:rsidP="001E00FC">
      <w:pPr>
        <w:pStyle w:val="SpecHeading51"/>
      </w:pPr>
      <w:r>
        <w:t xml:space="preserve">Height:  </w:t>
      </w:r>
      <w:r w:rsidR="00A46A22">
        <w:t>[24 inches]  [</w:t>
      </w:r>
      <w:r>
        <w:t>30 inches</w:t>
      </w:r>
      <w:r w:rsidR="00A46A22">
        <w:t>]</w:t>
      </w:r>
      <w:r>
        <w:t>.</w:t>
      </w:r>
    </w:p>
    <w:p w14:paraId="5256D354" w14:textId="77777777" w:rsidR="001E00FC" w:rsidRPr="001E00FC" w:rsidRDefault="001E00FC" w:rsidP="001E00FC">
      <w:pPr>
        <w:pStyle w:val="SpecSpecifierNotes0"/>
      </w:pPr>
      <w:r>
        <w:t xml:space="preserve">Specifier Notes:  Specify top of </w:t>
      </w:r>
      <w:r w:rsidR="0048047E">
        <w:t>cabinet height from 80 to 90 inches above finished floor.</w:t>
      </w:r>
    </w:p>
    <w:p w14:paraId="67F6218B" w14:textId="77777777" w:rsidR="0048047E" w:rsidRDefault="0048047E" w:rsidP="001E00FC">
      <w:pPr>
        <w:pStyle w:val="SpecHeading51"/>
      </w:pPr>
      <w:r>
        <w:t>Top of Cabinet Height Above Finished Floor:  _____ inches.</w:t>
      </w:r>
    </w:p>
    <w:p w14:paraId="6871BE24" w14:textId="77777777" w:rsidR="001E00FC" w:rsidRPr="00113F4F" w:rsidRDefault="001E00FC" w:rsidP="001E00FC">
      <w:pPr>
        <w:pStyle w:val="SpecHeading51"/>
      </w:pPr>
      <w:r>
        <w:t>Depth:  13-1/2 inches.</w:t>
      </w:r>
    </w:p>
    <w:p w14:paraId="6E985373" w14:textId="77777777" w:rsidR="001E00FC" w:rsidRDefault="001E00FC" w:rsidP="001E00FC">
      <w:pPr>
        <w:pStyle w:val="SpecHeading51"/>
      </w:pPr>
      <w:r>
        <w:t>Shelves:  1, open, adjustable in 2-inch increments.</w:t>
      </w:r>
    </w:p>
    <w:p w14:paraId="64C663F4" w14:textId="77777777" w:rsidR="001E00FC" w:rsidRDefault="001E00FC" w:rsidP="001E00FC">
      <w:pPr>
        <w:pStyle w:val="SpecHeading51"/>
      </w:pPr>
      <w:r>
        <w:t>Edges:  1/16-inch round over.</w:t>
      </w:r>
    </w:p>
    <w:p w14:paraId="29F5672D" w14:textId="77777777" w:rsidR="0048047E" w:rsidRPr="0048047E" w:rsidRDefault="0048047E" w:rsidP="0048047E">
      <w:pPr>
        <w:pStyle w:val="SpecHeading51"/>
      </w:pPr>
      <w:r>
        <w:t xml:space="preserve">Attachment:  Attached to wall with included </w:t>
      </w:r>
      <w:r w:rsidR="00EB628A">
        <w:t>rail and adjustable hardware</w:t>
      </w:r>
      <w:r>
        <w:t>.</w:t>
      </w:r>
    </w:p>
    <w:p w14:paraId="4683F387" w14:textId="77777777" w:rsidR="001E00FC" w:rsidRPr="00EE3FE4" w:rsidRDefault="00320F85" w:rsidP="001E00FC">
      <w:pPr>
        <w:pStyle w:val="SpecHeading4A"/>
      </w:pPr>
      <w:r>
        <w:t>Wall</w:t>
      </w:r>
      <w:r w:rsidR="009D1D36">
        <w:t xml:space="preserve"> </w:t>
      </w:r>
      <w:r w:rsidR="001E00FC">
        <w:t>Cabinet, Single Door, 1 Adjustable Shelf:</w:t>
      </w:r>
    </w:p>
    <w:p w14:paraId="4F225523" w14:textId="77777777" w:rsidR="001E00FC" w:rsidRPr="00113F4F" w:rsidRDefault="001E00FC" w:rsidP="001E00FC">
      <w:pPr>
        <w:pStyle w:val="SpecSpecifierNotes0"/>
      </w:pPr>
      <w:r>
        <w:t>Specifier Notes:  Specify width in 1-inch increments from 12 to 24 inches.</w:t>
      </w:r>
    </w:p>
    <w:p w14:paraId="73290A69" w14:textId="77777777" w:rsidR="001E00FC" w:rsidRDefault="001E00FC" w:rsidP="001E00FC">
      <w:pPr>
        <w:pStyle w:val="SpecHeading51"/>
      </w:pPr>
      <w:r>
        <w:t>Width:  _____ inches.</w:t>
      </w:r>
    </w:p>
    <w:p w14:paraId="0881512A" w14:textId="77777777" w:rsidR="00A46A22" w:rsidRPr="00A46A22" w:rsidRDefault="00A46A22" w:rsidP="00A46A22">
      <w:pPr>
        <w:pStyle w:val="SpecSpecifierNotes0"/>
      </w:pPr>
      <w:r>
        <w:t>Specifier Notes:  Specify height.</w:t>
      </w:r>
    </w:p>
    <w:p w14:paraId="641364D7" w14:textId="77777777" w:rsidR="00A46A22" w:rsidRDefault="00A46A22" w:rsidP="00A46A22">
      <w:pPr>
        <w:pStyle w:val="SpecHeading51"/>
      </w:pPr>
      <w:r>
        <w:t>Height:  [24 inches]  [30 inches].</w:t>
      </w:r>
    </w:p>
    <w:p w14:paraId="571068DE" w14:textId="77777777" w:rsidR="009D1D36" w:rsidRPr="001E00FC" w:rsidRDefault="009D1D36" w:rsidP="009D1D36">
      <w:pPr>
        <w:pStyle w:val="SpecSpecifierNotes0"/>
      </w:pPr>
      <w:r>
        <w:t>Specifier Notes:  Specify top of cabinet height from 80 to 90 inches above finished floor.</w:t>
      </w:r>
    </w:p>
    <w:p w14:paraId="2B93E18B" w14:textId="77777777" w:rsidR="009D1D36" w:rsidRDefault="009D1D36" w:rsidP="009D1D36">
      <w:pPr>
        <w:pStyle w:val="SpecHeading51"/>
      </w:pPr>
      <w:r>
        <w:t>Top of Cabinet Height Above Finished Floor:  _____ inches.</w:t>
      </w:r>
    </w:p>
    <w:p w14:paraId="6340639E" w14:textId="77777777" w:rsidR="001E00FC" w:rsidRPr="00113F4F" w:rsidRDefault="001E00FC" w:rsidP="001E00FC">
      <w:pPr>
        <w:pStyle w:val="SpecHeading51"/>
      </w:pPr>
      <w:r>
        <w:t xml:space="preserve">Depth:  </w:t>
      </w:r>
      <w:r w:rsidR="009D1D36">
        <w:t>1</w:t>
      </w:r>
      <w:r>
        <w:t>4 inches.</w:t>
      </w:r>
    </w:p>
    <w:p w14:paraId="383A813C" w14:textId="77777777" w:rsidR="001E00FC" w:rsidRPr="007250F6" w:rsidRDefault="001E00FC" w:rsidP="001E00FC">
      <w:pPr>
        <w:pStyle w:val="SpecHeading51"/>
      </w:pPr>
      <w:r>
        <w:t>Doors:  1.</w:t>
      </w:r>
    </w:p>
    <w:p w14:paraId="377CB6A9" w14:textId="77777777" w:rsidR="001E00FC" w:rsidRDefault="001E00FC" w:rsidP="001E00FC">
      <w:pPr>
        <w:pStyle w:val="SpecHeading51"/>
      </w:pPr>
      <w:r>
        <w:t>Shelves:  1, adjustable in 2-inch increments.</w:t>
      </w:r>
    </w:p>
    <w:p w14:paraId="46783F65" w14:textId="77777777" w:rsidR="001E00FC" w:rsidRDefault="001E00FC" w:rsidP="001E00FC">
      <w:pPr>
        <w:pStyle w:val="SpecHeading51"/>
      </w:pPr>
      <w:r>
        <w:t>Edges:  1/16-inch round over.</w:t>
      </w:r>
    </w:p>
    <w:p w14:paraId="0E24E2E8" w14:textId="77777777" w:rsidR="00601354" w:rsidRPr="0048047E" w:rsidRDefault="00601354" w:rsidP="00601354">
      <w:pPr>
        <w:pStyle w:val="SpecHeading51"/>
      </w:pPr>
      <w:r>
        <w:t>Attachment:  Attached to wall with included cleat.</w:t>
      </w:r>
    </w:p>
    <w:p w14:paraId="38219042" w14:textId="77777777" w:rsidR="001E00FC" w:rsidRPr="00EC30C8" w:rsidRDefault="001E00FC" w:rsidP="001E00FC">
      <w:pPr>
        <w:pStyle w:val="SpecSpecifierNotes0"/>
      </w:pPr>
      <w:r>
        <w:lastRenderedPageBreak/>
        <w:t>Specifier Notes:  Specify pull type.</w:t>
      </w:r>
    </w:p>
    <w:p w14:paraId="7AA813BB" w14:textId="77777777" w:rsidR="001E00FC" w:rsidRDefault="000E0E58" w:rsidP="001E00FC">
      <w:pPr>
        <w:pStyle w:val="SpecHeading51"/>
      </w:pPr>
      <w:r>
        <w:t>Pull Type:  [Standard, p1, wire]  [p2, bend]  [p3, bow]  [p4, curve] [p5, contemporary].</w:t>
      </w:r>
    </w:p>
    <w:p w14:paraId="1D09F262" w14:textId="77777777" w:rsidR="001E00FC" w:rsidRPr="00EC30C8" w:rsidRDefault="001E00FC" w:rsidP="001E00FC">
      <w:pPr>
        <w:pStyle w:val="SpecSpecifierNotes0"/>
      </w:pPr>
      <w:r>
        <w:t>Specifier Notes:  Specify door swing.</w:t>
      </w:r>
    </w:p>
    <w:p w14:paraId="21A46069" w14:textId="77777777" w:rsidR="001E00FC" w:rsidRDefault="001E00FC" w:rsidP="001E00FC">
      <w:pPr>
        <w:pStyle w:val="SpecHeading51"/>
      </w:pPr>
      <w:r>
        <w:t>Door Swing:  [Left]  [Right].</w:t>
      </w:r>
    </w:p>
    <w:p w14:paraId="3A136892" w14:textId="77777777" w:rsidR="001E00FC" w:rsidRPr="0021132C" w:rsidRDefault="001E00FC" w:rsidP="001E00FC">
      <w:pPr>
        <w:pStyle w:val="SpecSpecifierNotes0"/>
      </w:pPr>
      <w:r>
        <w:t>Specifier Notes:  Specify hinge type.</w:t>
      </w:r>
    </w:p>
    <w:p w14:paraId="159F8D5F" w14:textId="77777777" w:rsidR="00EB628A" w:rsidRDefault="00EB628A" w:rsidP="001E00FC">
      <w:pPr>
        <w:pStyle w:val="SpecHeading51"/>
      </w:pPr>
      <w:r>
        <w:t>Hinge Type:  [Institutional knuckle]  [Concealed].</w:t>
      </w:r>
    </w:p>
    <w:p w14:paraId="24FF314E" w14:textId="77777777" w:rsidR="001E00FC" w:rsidRDefault="00EB628A" w:rsidP="001E00FC">
      <w:pPr>
        <w:pStyle w:val="SpecHeading51"/>
      </w:pPr>
      <w:r>
        <w:t>Concealed hinge is soft close. Institutional hinge has an integrated catch.</w:t>
      </w:r>
    </w:p>
    <w:p w14:paraId="6D135539" w14:textId="77777777" w:rsidR="00D4350C" w:rsidRPr="00EE3FE4" w:rsidRDefault="00320F85" w:rsidP="00D4350C">
      <w:pPr>
        <w:pStyle w:val="SpecHeading4A"/>
      </w:pPr>
      <w:r>
        <w:t>Wall</w:t>
      </w:r>
      <w:r w:rsidR="00D4350C">
        <w:t xml:space="preserve"> Cabinet, Single Door, 1 Fixed Open Shelf:</w:t>
      </w:r>
    </w:p>
    <w:p w14:paraId="19B96E62" w14:textId="77777777" w:rsidR="00D4350C" w:rsidRPr="00113F4F" w:rsidRDefault="00D4350C" w:rsidP="00D4350C">
      <w:pPr>
        <w:pStyle w:val="SpecSpecifierNotes0"/>
      </w:pPr>
      <w:r>
        <w:t>Specifier Notes:  Specify width in 1-inch increments from 12 to 24 inches.</w:t>
      </w:r>
    </w:p>
    <w:p w14:paraId="79CC770C" w14:textId="77777777" w:rsidR="00D4350C" w:rsidRDefault="00D4350C" w:rsidP="00D4350C">
      <w:pPr>
        <w:pStyle w:val="SpecHeading51"/>
      </w:pPr>
      <w:r>
        <w:t>Width:  _____ inches.</w:t>
      </w:r>
    </w:p>
    <w:p w14:paraId="33FFF235" w14:textId="77777777" w:rsidR="00A46A22" w:rsidRPr="00A46A22" w:rsidRDefault="00A46A22" w:rsidP="00A46A22">
      <w:pPr>
        <w:pStyle w:val="SpecSpecifierNotes0"/>
      </w:pPr>
      <w:r>
        <w:t>Specifier Notes:  Specify height.</w:t>
      </w:r>
    </w:p>
    <w:p w14:paraId="7CFBB5FD" w14:textId="77777777" w:rsidR="00A46A22" w:rsidRDefault="00A46A22" w:rsidP="00A46A22">
      <w:pPr>
        <w:pStyle w:val="SpecHeading51"/>
      </w:pPr>
      <w:r>
        <w:t>Height:  [24 inches]  [30 inches].</w:t>
      </w:r>
    </w:p>
    <w:p w14:paraId="5F81A9D6" w14:textId="77777777" w:rsidR="00D4350C" w:rsidRPr="001E00FC" w:rsidRDefault="00D4350C" w:rsidP="00D4350C">
      <w:pPr>
        <w:pStyle w:val="SpecSpecifierNotes0"/>
      </w:pPr>
      <w:r>
        <w:t>Specifier Notes:  Specify top of cabinet height from 80 to 90 inches above finished floor.</w:t>
      </w:r>
    </w:p>
    <w:p w14:paraId="0C5D6B8F" w14:textId="77777777" w:rsidR="00D4350C" w:rsidRDefault="00D4350C" w:rsidP="00D4350C">
      <w:pPr>
        <w:pStyle w:val="SpecHeading51"/>
      </w:pPr>
      <w:r>
        <w:t>Top of Cabinet Height Above Finished Floor:  _____ inches.</w:t>
      </w:r>
    </w:p>
    <w:p w14:paraId="76F4073E" w14:textId="77777777" w:rsidR="00D4350C" w:rsidRPr="00113F4F" w:rsidRDefault="00D4350C" w:rsidP="00D4350C">
      <w:pPr>
        <w:pStyle w:val="SpecHeading51"/>
      </w:pPr>
      <w:r>
        <w:t>Depth:  14 inches.</w:t>
      </w:r>
    </w:p>
    <w:p w14:paraId="0AC6BB81" w14:textId="77777777" w:rsidR="00D4350C" w:rsidRPr="007250F6" w:rsidRDefault="00D4350C" w:rsidP="00D4350C">
      <w:pPr>
        <w:pStyle w:val="SpecHeading51"/>
      </w:pPr>
      <w:r>
        <w:t>Doors:  1.</w:t>
      </w:r>
    </w:p>
    <w:p w14:paraId="0513FF96" w14:textId="77777777" w:rsidR="00D4350C" w:rsidRDefault="00D4350C" w:rsidP="00D4350C">
      <w:pPr>
        <w:pStyle w:val="SpecHeading51"/>
      </w:pPr>
      <w:r>
        <w:t xml:space="preserve">Shelves:  1, </w:t>
      </w:r>
      <w:r w:rsidR="005D3D43">
        <w:t>fixed, open</w:t>
      </w:r>
      <w:r>
        <w:t>.</w:t>
      </w:r>
    </w:p>
    <w:p w14:paraId="6B40C80D" w14:textId="77777777" w:rsidR="00D4350C" w:rsidRDefault="00D4350C" w:rsidP="00D4350C">
      <w:pPr>
        <w:pStyle w:val="SpecHeading51"/>
      </w:pPr>
      <w:r>
        <w:t>Edges:  1/16-inch round over.</w:t>
      </w:r>
    </w:p>
    <w:p w14:paraId="2F477B28" w14:textId="77777777" w:rsidR="00D4350C" w:rsidRPr="0048047E" w:rsidRDefault="00D4350C" w:rsidP="00D4350C">
      <w:pPr>
        <w:pStyle w:val="SpecHeading51"/>
      </w:pPr>
      <w:r>
        <w:t>Attachment:  Attached to wall with included cleat.</w:t>
      </w:r>
    </w:p>
    <w:p w14:paraId="644C7EAD" w14:textId="77777777" w:rsidR="00D4350C" w:rsidRPr="00EC30C8" w:rsidRDefault="00D4350C" w:rsidP="00D4350C">
      <w:pPr>
        <w:pStyle w:val="SpecSpecifierNotes0"/>
      </w:pPr>
      <w:r>
        <w:t>Specifier Notes:  Specify pull type.</w:t>
      </w:r>
    </w:p>
    <w:p w14:paraId="65A4A82F" w14:textId="77777777" w:rsidR="00D4350C" w:rsidRDefault="000E0E58" w:rsidP="00D4350C">
      <w:pPr>
        <w:pStyle w:val="SpecHeading51"/>
      </w:pPr>
      <w:r>
        <w:t>Pull Type:  [Standard, p1, wire]  [p2, bend]  [p3, bow]  [p4, curve] [p5, contemporary].</w:t>
      </w:r>
    </w:p>
    <w:p w14:paraId="78D4FE25" w14:textId="77777777" w:rsidR="00D4350C" w:rsidRPr="00EC30C8" w:rsidRDefault="00D4350C" w:rsidP="00D4350C">
      <w:pPr>
        <w:pStyle w:val="SpecSpecifierNotes0"/>
      </w:pPr>
      <w:r>
        <w:t>Specifier Notes:  Specify door swing.</w:t>
      </w:r>
    </w:p>
    <w:p w14:paraId="1E26C0F0" w14:textId="77777777" w:rsidR="00D4350C" w:rsidRDefault="00D4350C" w:rsidP="00D4350C">
      <w:pPr>
        <w:pStyle w:val="SpecHeading51"/>
      </w:pPr>
      <w:r>
        <w:t>Door Swing:  [Left]  [Right].</w:t>
      </w:r>
    </w:p>
    <w:p w14:paraId="4FC47574" w14:textId="77777777" w:rsidR="00D4350C" w:rsidRPr="0021132C" w:rsidRDefault="00D4350C" w:rsidP="00D4350C">
      <w:pPr>
        <w:pStyle w:val="SpecSpecifierNotes0"/>
      </w:pPr>
      <w:r>
        <w:t>Specifier Notes:  Specify hinge type.</w:t>
      </w:r>
    </w:p>
    <w:p w14:paraId="3EDABACF" w14:textId="77777777" w:rsidR="00EB628A" w:rsidRDefault="00EB628A" w:rsidP="00D4350C">
      <w:pPr>
        <w:pStyle w:val="SpecHeading51"/>
      </w:pPr>
      <w:r>
        <w:t>Hinge Type:  [Institutional knuckle]  [Concealed]</w:t>
      </w:r>
    </w:p>
    <w:p w14:paraId="683D5E9B" w14:textId="77777777" w:rsidR="00D4350C" w:rsidRDefault="00EB628A" w:rsidP="00D4350C">
      <w:pPr>
        <w:pStyle w:val="SpecHeading51"/>
      </w:pPr>
      <w:r>
        <w:t>Concealed hinge is soft close. Institutional hinge has an integrated catch.</w:t>
      </w:r>
    </w:p>
    <w:p w14:paraId="15633E1F" w14:textId="77777777" w:rsidR="00E73F16" w:rsidRPr="00EE3FE4" w:rsidRDefault="00320F85" w:rsidP="00E73F16">
      <w:pPr>
        <w:pStyle w:val="SpecHeading4A"/>
      </w:pPr>
      <w:r>
        <w:lastRenderedPageBreak/>
        <w:t>Wall</w:t>
      </w:r>
      <w:r w:rsidR="00E73F16">
        <w:t xml:space="preserve"> Cabinet, Double Door, 1 Adjustable Shelf:</w:t>
      </w:r>
    </w:p>
    <w:p w14:paraId="1B52EEA0" w14:textId="77777777" w:rsidR="00E73F16" w:rsidRPr="00113F4F" w:rsidRDefault="00E73F16" w:rsidP="00E73F16">
      <w:pPr>
        <w:pStyle w:val="SpecSpecifierNotes0"/>
      </w:pPr>
      <w:r>
        <w:t>Specifier Notes:  Specify width in 1-inch increments from 2</w:t>
      </w:r>
      <w:r w:rsidR="00320F85">
        <w:t>5</w:t>
      </w:r>
      <w:r>
        <w:t xml:space="preserve"> to 36 inches.</w:t>
      </w:r>
    </w:p>
    <w:p w14:paraId="57992EEA" w14:textId="77777777" w:rsidR="00E73F16" w:rsidRDefault="00E73F16" w:rsidP="00E73F16">
      <w:pPr>
        <w:pStyle w:val="SpecHeading51"/>
      </w:pPr>
      <w:r>
        <w:t>Width:  _____ inches.</w:t>
      </w:r>
    </w:p>
    <w:p w14:paraId="2AA9A917" w14:textId="77777777" w:rsidR="00A46A22" w:rsidRPr="00A46A22" w:rsidRDefault="00A46A22" w:rsidP="00A46A22">
      <w:pPr>
        <w:pStyle w:val="SpecSpecifierNotes0"/>
      </w:pPr>
      <w:r>
        <w:t>Specifier Notes:  Specify height.</w:t>
      </w:r>
    </w:p>
    <w:p w14:paraId="49C8A847" w14:textId="77777777" w:rsidR="00A46A22" w:rsidRDefault="00A46A22" w:rsidP="00A46A22">
      <w:pPr>
        <w:pStyle w:val="SpecHeading51"/>
      </w:pPr>
      <w:r>
        <w:t>Height:  [24 inches]  [30 inches].</w:t>
      </w:r>
    </w:p>
    <w:p w14:paraId="31EC8C3A" w14:textId="77777777" w:rsidR="00E73F16" w:rsidRPr="001E00FC" w:rsidRDefault="00E73F16" w:rsidP="00E73F16">
      <w:pPr>
        <w:pStyle w:val="SpecSpecifierNotes0"/>
      </w:pPr>
      <w:r>
        <w:t>Specifier Notes:  Specify top of cabinet height from 80 to 90 inches above finished floor.</w:t>
      </w:r>
    </w:p>
    <w:p w14:paraId="5ACC5E24" w14:textId="77777777" w:rsidR="00E73F16" w:rsidRDefault="00E73F16" w:rsidP="00E73F16">
      <w:pPr>
        <w:pStyle w:val="SpecHeading51"/>
      </w:pPr>
      <w:r>
        <w:t>Top of Cabinet Height Above Finished Floor:  _____ inches.</w:t>
      </w:r>
    </w:p>
    <w:p w14:paraId="6D447972" w14:textId="77777777" w:rsidR="00E73F16" w:rsidRPr="00113F4F" w:rsidRDefault="00E73F16" w:rsidP="00E73F16">
      <w:pPr>
        <w:pStyle w:val="SpecHeading51"/>
      </w:pPr>
      <w:r>
        <w:t>Depth:  14 inches.</w:t>
      </w:r>
    </w:p>
    <w:p w14:paraId="76F3F99B" w14:textId="77777777" w:rsidR="00E73F16" w:rsidRPr="007250F6" w:rsidRDefault="00E73F16" w:rsidP="00E73F16">
      <w:pPr>
        <w:pStyle w:val="SpecHeading51"/>
      </w:pPr>
      <w:r>
        <w:t>Doors:  2.</w:t>
      </w:r>
    </w:p>
    <w:p w14:paraId="08BB9E6E" w14:textId="77777777" w:rsidR="00E73F16" w:rsidRDefault="00E73F16" w:rsidP="00E73F16">
      <w:pPr>
        <w:pStyle w:val="SpecHeading51"/>
      </w:pPr>
      <w:r>
        <w:t>Shelves:  1, adjustable in 2-inch increments.</w:t>
      </w:r>
    </w:p>
    <w:p w14:paraId="20B9A3D3" w14:textId="77777777" w:rsidR="00E73F16" w:rsidRDefault="00E73F16" w:rsidP="00E73F16">
      <w:pPr>
        <w:pStyle w:val="SpecHeading51"/>
      </w:pPr>
      <w:r>
        <w:t>Edges:  1/16-inch round over.</w:t>
      </w:r>
    </w:p>
    <w:p w14:paraId="0CCEA288" w14:textId="77777777" w:rsidR="00E73F16" w:rsidRPr="0048047E" w:rsidRDefault="00E73F16" w:rsidP="00E73F16">
      <w:pPr>
        <w:pStyle w:val="SpecHeading51"/>
      </w:pPr>
      <w:r>
        <w:t>Attachment:  Attached to wall with included cleat.</w:t>
      </w:r>
    </w:p>
    <w:p w14:paraId="6E3DFCD1" w14:textId="77777777" w:rsidR="00E73F16" w:rsidRPr="00EC30C8" w:rsidRDefault="00E73F16" w:rsidP="00E73F16">
      <w:pPr>
        <w:pStyle w:val="SpecSpecifierNotes0"/>
      </w:pPr>
      <w:r>
        <w:t>Specifier Notes:  Specify pull type.</w:t>
      </w:r>
    </w:p>
    <w:p w14:paraId="5B18CDB8" w14:textId="77777777" w:rsidR="00E73F16" w:rsidRDefault="000E0E58" w:rsidP="00E73F16">
      <w:pPr>
        <w:pStyle w:val="SpecHeading51"/>
      </w:pPr>
      <w:r>
        <w:t>Pull Type:  [Standard, p1, wire]  [p2, bend]  [p3, bow]  [p4, curve] [p5, contemporary].</w:t>
      </w:r>
    </w:p>
    <w:p w14:paraId="6198E5FB" w14:textId="77777777" w:rsidR="00E73F16" w:rsidRPr="0021132C" w:rsidRDefault="00E73F16" w:rsidP="00E73F16">
      <w:pPr>
        <w:pStyle w:val="SpecSpecifierNotes0"/>
      </w:pPr>
      <w:r>
        <w:t>Specifier Notes:  Specify hinge type.</w:t>
      </w:r>
    </w:p>
    <w:p w14:paraId="41BBBBBB" w14:textId="77777777" w:rsidR="00EB628A" w:rsidRDefault="00EB628A" w:rsidP="00E73F16">
      <w:pPr>
        <w:pStyle w:val="SpecHeading51"/>
      </w:pPr>
      <w:r>
        <w:t>Hinge Type:  [Institutional knuckle]  [Concealed]</w:t>
      </w:r>
    </w:p>
    <w:p w14:paraId="5A1DBDD6" w14:textId="77777777" w:rsidR="00E73F16" w:rsidRDefault="001739FA" w:rsidP="00E73F16">
      <w:pPr>
        <w:pStyle w:val="SpecHeading51"/>
      </w:pPr>
      <w:r>
        <w:t>Concealed hinge is soft close. Institutional hinge has an integrated catch.</w:t>
      </w:r>
    </w:p>
    <w:p w14:paraId="4208B0D4" w14:textId="77777777" w:rsidR="005A1CC3" w:rsidRPr="00EE3FE4" w:rsidRDefault="00320F85" w:rsidP="005A1CC3">
      <w:pPr>
        <w:pStyle w:val="SpecHeading4A"/>
      </w:pPr>
      <w:r>
        <w:t>Wall</w:t>
      </w:r>
      <w:r w:rsidR="005A1CC3">
        <w:t xml:space="preserve"> Cabinet, Double Door, 1 </w:t>
      </w:r>
      <w:r w:rsidR="00503FA0">
        <w:t xml:space="preserve">Fixed Open </w:t>
      </w:r>
      <w:r w:rsidR="005A1CC3">
        <w:t>Shelf:</w:t>
      </w:r>
    </w:p>
    <w:p w14:paraId="6274990B" w14:textId="77777777" w:rsidR="005A1CC3" w:rsidRPr="00113F4F" w:rsidRDefault="005A1CC3" w:rsidP="005A1CC3">
      <w:pPr>
        <w:pStyle w:val="SpecSpecifierNotes0"/>
      </w:pPr>
      <w:r>
        <w:t>Specifier Notes:  Specify wi</w:t>
      </w:r>
      <w:r w:rsidR="00320F85">
        <w:t>dth in 1-inch increments from 25</w:t>
      </w:r>
      <w:r>
        <w:t xml:space="preserve"> to 36 inches.</w:t>
      </w:r>
    </w:p>
    <w:p w14:paraId="2E2027A5" w14:textId="77777777" w:rsidR="005A1CC3" w:rsidRDefault="005A1CC3" w:rsidP="005A1CC3">
      <w:pPr>
        <w:pStyle w:val="SpecHeading51"/>
      </w:pPr>
      <w:r>
        <w:t>Width:  _____ inches.</w:t>
      </w:r>
    </w:p>
    <w:p w14:paraId="229DA6F5" w14:textId="77777777" w:rsidR="00A46A22" w:rsidRPr="00A46A22" w:rsidRDefault="00A46A22" w:rsidP="00A46A22">
      <w:pPr>
        <w:pStyle w:val="SpecSpecifierNotes0"/>
      </w:pPr>
      <w:r>
        <w:t>Specifier Notes:  Specify height.</w:t>
      </w:r>
    </w:p>
    <w:p w14:paraId="151AB975" w14:textId="77777777" w:rsidR="00A46A22" w:rsidRDefault="00A46A22" w:rsidP="00A46A22">
      <w:pPr>
        <w:pStyle w:val="SpecHeading51"/>
      </w:pPr>
      <w:r>
        <w:t>Height:  [24 inches]  [30 inches].</w:t>
      </w:r>
    </w:p>
    <w:p w14:paraId="3D4976AD" w14:textId="77777777" w:rsidR="005A1CC3" w:rsidRPr="001E00FC" w:rsidRDefault="005A1CC3" w:rsidP="005A1CC3">
      <w:pPr>
        <w:pStyle w:val="SpecSpecifierNotes0"/>
      </w:pPr>
      <w:r>
        <w:t>Specifier Notes:  Specify top of cabinet height from 80 to 90 inches above finished floor.</w:t>
      </w:r>
    </w:p>
    <w:p w14:paraId="465A9507" w14:textId="77777777" w:rsidR="005A1CC3" w:rsidRDefault="005A1CC3" w:rsidP="005A1CC3">
      <w:pPr>
        <w:pStyle w:val="SpecHeading51"/>
      </w:pPr>
      <w:r>
        <w:t>Top of Cabinet Height Above Finished Floor:  _____ inches.</w:t>
      </w:r>
    </w:p>
    <w:p w14:paraId="1C1400A4" w14:textId="77777777" w:rsidR="005A1CC3" w:rsidRPr="00113F4F" w:rsidRDefault="005A1CC3" w:rsidP="005A1CC3">
      <w:pPr>
        <w:pStyle w:val="SpecHeading51"/>
      </w:pPr>
      <w:r>
        <w:t>Depth:  14 inches.</w:t>
      </w:r>
    </w:p>
    <w:p w14:paraId="466957EA" w14:textId="77777777" w:rsidR="005A1CC3" w:rsidRPr="007250F6" w:rsidRDefault="005A1CC3" w:rsidP="005A1CC3">
      <w:pPr>
        <w:pStyle w:val="SpecHeading51"/>
      </w:pPr>
      <w:r>
        <w:t>Doors:  2.</w:t>
      </w:r>
    </w:p>
    <w:p w14:paraId="525E78A9" w14:textId="77777777" w:rsidR="005A1CC3" w:rsidRDefault="00503FA0" w:rsidP="005A1CC3">
      <w:pPr>
        <w:pStyle w:val="SpecHeading51"/>
      </w:pPr>
      <w:r>
        <w:t>Shelves:  1, fixed, open</w:t>
      </w:r>
      <w:r w:rsidR="005A1CC3">
        <w:t>.</w:t>
      </w:r>
    </w:p>
    <w:p w14:paraId="0D47BE45" w14:textId="77777777" w:rsidR="005A1CC3" w:rsidRDefault="005A1CC3" w:rsidP="005A1CC3">
      <w:pPr>
        <w:pStyle w:val="SpecHeading51"/>
      </w:pPr>
      <w:r>
        <w:lastRenderedPageBreak/>
        <w:t>Edges:  1/16-inch round over.</w:t>
      </w:r>
    </w:p>
    <w:p w14:paraId="145B0C80" w14:textId="77777777" w:rsidR="005A1CC3" w:rsidRPr="0048047E" w:rsidRDefault="005A1CC3" w:rsidP="005A1CC3">
      <w:pPr>
        <w:pStyle w:val="SpecHeading51"/>
      </w:pPr>
      <w:r>
        <w:t>Attachment:  Attached to wall with included cleat.</w:t>
      </w:r>
    </w:p>
    <w:p w14:paraId="03FB3D28" w14:textId="77777777" w:rsidR="005A1CC3" w:rsidRPr="00EC30C8" w:rsidRDefault="005A1CC3" w:rsidP="005A1CC3">
      <w:pPr>
        <w:pStyle w:val="SpecSpecifierNotes0"/>
      </w:pPr>
      <w:r>
        <w:t>Specifier Notes:  Specify pull type.</w:t>
      </w:r>
    </w:p>
    <w:p w14:paraId="5865D2EA" w14:textId="77777777" w:rsidR="005A1CC3" w:rsidRDefault="000E0E58" w:rsidP="005A1CC3">
      <w:pPr>
        <w:pStyle w:val="SpecHeading51"/>
      </w:pPr>
      <w:r>
        <w:t>Pull Type:  [Standard, p1, wire]  [p2, bend]  [p3, bow]  [p4, curve] [p5, contemporary].</w:t>
      </w:r>
    </w:p>
    <w:p w14:paraId="55593B5D" w14:textId="77777777" w:rsidR="005A1CC3" w:rsidRPr="0021132C" w:rsidRDefault="005A1CC3" w:rsidP="005A1CC3">
      <w:pPr>
        <w:pStyle w:val="SpecSpecifierNotes0"/>
      </w:pPr>
      <w:r>
        <w:t>Specifier Notes:  Specify hinge type.</w:t>
      </w:r>
    </w:p>
    <w:p w14:paraId="5B474F40" w14:textId="77777777" w:rsidR="00EB628A" w:rsidRDefault="00EB628A" w:rsidP="005A1CC3">
      <w:pPr>
        <w:pStyle w:val="SpecHeading51"/>
      </w:pPr>
      <w:r>
        <w:t>Hinge Type:  [Institutional knuckle]  [Concealed]</w:t>
      </w:r>
    </w:p>
    <w:p w14:paraId="59B83CBD" w14:textId="77777777" w:rsidR="005A1CC3" w:rsidRDefault="001739FA" w:rsidP="005A1CC3">
      <w:pPr>
        <w:pStyle w:val="SpecHeading51"/>
      </w:pPr>
      <w:r>
        <w:t>Concealed hinge is soft close. Institutional hinge has an integrated catch.</w:t>
      </w:r>
    </w:p>
    <w:p w14:paraId="0BFF0D7C" w14:textId="77777777" w:rsidR="00503FA0" w:rsidRDefault="00503FA0" w:rsidP="00503FA0">
      <w:pPr>
        <w:pStyle w:val="SpecHeading311"/>
      </w:pPr>
      <w:r>
        <w:t>SINK CASEWORK</w:t>
      </w:r>
    </w:p>
    <w:p w14:paraId="52B4F3F6" w14:textId="77777777" w:rsidR="00FF4A36" w:rsidRPr="00EE3FE4" w:rsidRDefault="00FF4A36" w:rsidP="00FF4A36">
      <w:pPr>
        <w:pStyle w:val="SpecHeading4A"/>
      </w:pPr>
      <w:r>
        <w:t>Base</w:t>
      </w:r>
      <w:r w:rsidR="004F2C95">
        <w:t xml:space="preserve"> </w:t>
      </w:r>
      <w:r w:rsidR="00503FA0">
        <w:t>Sink Cabinet, Single Door:</w:t>
      </w:r>
      <w:r w:rsidRPr="00FF4A36">
        <w:t xml:space="preserve"> </w:t>
      </w:r>
    </w:p>
    <w:p w14:paraId="02FFFAC3" w14:textId="77777777" w:rsidR="00FF4A36" w:rsidRPr="00113F4F" w:rsidRDefault="00FF4A36" w:rsidP="00FF4A36">
      <w:pPr>
        <w:pStyle w:val="SpecSpecifierNotes0"/>
      </w:pPr>
      <w:r>
        <w:t>Specifier Notes:  Specify width in 1-inch increments from 18 to 24 inches.</w:t>
      </w:r>
    </w:p>
    <w:p w14:paraId="3143CEE0" w14:textId="77777777" w:rsidR="00FF4A36" w:rsidRDefault="00FF4A36" w:rsidP="00FF4A36">
      <w:pPr>
        <w:pStyle w:val="SpecHeading51"/>
      </w:pPr>
      <w:r>
        <w:t>Width:  _____ inches.</w:t>
      </w:r>
    </w:p>
    <w:p w14:paraId="11643E86" w14:textId="77777777" w:rsidR="004F2C95" w:rsidRPr="00113F4F" w:rsidRDefault="005356EA" w:rsidP="005356EA">
      <w:pPr>
        <w:pStyle w:val="SpecSpecifierNotes0"/>
      </w:pPr>
      <w:r>
        <w:t>Specifier Notes:  Specify standard or ADA height.</w:t>
      </w:r>
    </w:p>
    <w:p w14:paraId="4DBF484F" w14:textId="77777777" w:rsidR="004F2C95" w:rsidRDefault="004F2C95" w:rsidP="004F2C95">
      <w:pPr>
        <w:pStyle w:val="SpecHeading51"/>
      </w:pPr>
      <w:r>
        <w:t>Height:  [Standard, 36 inches]  [ADA, 34 inches]</w:t>
      </w:r>
      <w:r w:rsidR="00B60CBD" w:rsidRPr="00B60CBD">
        <w:t xml:space="preserve"> </w:t>
      </w:r>
      <w:r w:rsidR="00B60CBD">
        <w:t xml:space="preserve">to top of </w:t>
      </w:r>
      <w:r w:rsidR="00FF4A36">
        <w:t>1.5</w:t>
      </w:r>
      <w:r w:rsidR="00B60CBD">
        <w:t>-inch countertop</w:t>
      </w:r>
      <w:r>
        <w:t>.</w:t>
      </w:r>
    </w:p>
    <w:p w14:paraId="3E45F04A" w14:textId="77777777" w:rsidR="004F2C95" w:rsidRPr="00113F4F" w:rsidRDefault="004F2C95" w:rsidP="004F2C95">
      <w:pPr>
        <w:pStyle w:val="SpecHeading51"/>
      </w:pPr>
      <w:r>
        <w:t>Depth:  24 inches.</w:t>
      </w:r>
    </w:p>
    <w:p w14:paraId="1C202ED0" w14:textId="77777777" w:rsidR="004F2C95" w:rsidRDefault="004F2C95" w:rsidP="004F2C95">
      <w:pPr>
        <w:pStyle w:val="SpecHeading51"/>
      </w:pPr>
      <w:r>
        <w:t>Top:  Open.  Requires attachment to countertop.</w:t>
      </w:r>
    </w:p>
    <w:p w14:paraId="19B09291" w14:textId="77777777" w:rsidR="004F2C95" w:rsidRPr="007250F6" w:rsidRDefault="004F2C95" w:rsidP="004F2C95">
      <w:pPr>
        <w:pStyle w:val="SpecHeading51"/>
      </w:pPr>
      <w:r>
        <w:t>Doors:  1.</w:t>
      </w:r>
    </w:p>
    <w:p w14:paraId="25F39693" w14:textId="77777777" w:rsidR="004F2C95" w:rsidRDefault="004F2C95" w:rsidP="004F2C95">
      <w:pPr>
        <w:pStyle w:val="SpecHeading51"/>
      </w:pPr>
      <w:r>
        <w:t>Fixed panel.</w:t>
      </w:r>
    </w:p>
    <w:p w14:paraId="0CE44D56" w14:textId="77777777" w:rsidR="004F2C95" w:rsidRDefault="004F2C95" w:rsidP="004F2C95">
      <w:pPr>
        <w:pStyle w:val="SpecHeading51"/>
      </w:pPr>
      <w:r>
        <w:t>Cabinet base.</w:t>
      </w:r>
    </w:p>
    <w:p w14:paraId="2D779E1B" w14:textId="77777777" w:rsidR="004F2C95" w:rsidRDefault="004F2C95" w:rsidP="004F2C95">
      <w:pPr>
        <w:pStyle w:val="SpecHeading51"/>
      </w:pPr>
      <w:r>
        <w:t>Edges:  1/16-inch round over.</w:t>
      </w:r>
    </w:p>
    <w:p w14:paraId="60F93EAF" w14:textId="77777777" w:rsidR="004F2C95" w:rsidRPr="00EC30C8" w:rsidRDefault="004F2C95" w:rsidP="004F2C95">
      <w:pPr>
        <w:pStyle w:val="SpecSpecifierNotes0"/>
      </w:pPr>
      <w:r>
        <w:t>Specifier Notes:  Specify pull type.</w:t>
      </w:r>
    </w:p>
    <w:p w14:paraId="54E6A759" w14:textId="77777777" w:rsidR="004F2C95" w:rsidRDefault="000E0E58" w:rsidP="004F2C95">
      <w:pPr>
        <w:pStyle w:val="SpecHeading51"/>
      </w:pPr>
      <w:r>
        <w:t>Pull Type:  [Standard, p1, wire]  [p2, bend]  [p3, bow]  [p4, curve] [p5, contemporary].</w:t>
      </w:r>
    </w:p>
    <w:p w14:paraId="2FAEF120" w14:textId="77777777" w:rsidR="004F2C95" w:rsidRPr="00EC30C8" w:rsidRDefault="004F2C95" w:rsidP="004F2C95">
      <w:pPr>
        <w:pStyle w:val="SpecSpecifierNotes0"/>
      </w:pPr>
      <w:r>
        <w:t>Specifier Notes:  Specify door swing.</w:t>
      </w:r>
    </w:p>
    <w:p w14:paraId="656532C3" w14:textId="77777777" w:rsidR="004F2C95" w:rsidRDefault="004F2C95" w:rsidP="004F2C95">
      <w:pPr>
        <w:pStyle w:val="SpecHeading51"/>
      </w:pPr>
      <w:r>
        <w:t>Door Swing:  [Left]  [Right]</w:t>
      </w:r>
      <w:r w:rsidR="00EB628A">
        <w:t xml:space="preserve"> [Removable panel]</w:t>
      </w:r>
      <w:r>
        <w:t>.</w:t>
      </w:r>
    </w:p>
    <w:p w14:paraId="76595062" w14:textId="77777777" w:rsidR="004F2C95" w:rsidRPr="0021132C" w:rsidRDefault="004F2C95" w:rsidP="004F2C95">
      <w:pPr>
        <w:pStyle w:val="SpecSpecifierNotes0"/>
      </w:pPr>
      <w:r>
        <w:t>Specifier Notes:  Specify hinge type.</w:t>
      </w:r>
    </w:p>
    <w:p w14:paraId="5B6DAEDE" w14:textId="77777777" w:rsidR="00EB628A" w:rsidRDefault="00EB628A" w:rsidP="004F2C95">
      <w:pPr>
        <w:pStyle w:val="SpecHeading51"/>
      </w:pPr>
      <w:r>
        <w:t>Hinge Type:  [Institutional knuckle]  [Concealed]</w:t>
      </w:r>
    </w:p>
    <w:p w14:paraId="19DA70D0" w14:textId="77777777" w:rsidR="004F2C95" w:rsidRDefault="001739FA" w:rsidP="004F2C95">
      <w:pPr>
        <w:pStyle w:val="SpecHeading51"/>
      </w:pPr>
      <w:r>
        <w:t>Concealed hinge is soft close. Institutional hinge has an integrated catch.</w:t>
      </w:r>
    </w:p>
    <w:p w14:paraId="6C26A032" w14:textId="77777777" w:rsidR="004F2C95" w:rsidRDefault="00FF4A36" w:rsidP="004F2C95">
      <w:pPr>
        <w:pStyle w:val="SpecHeading4A"/>
      </w:pPr>
      <w:r>
        <w:t>Base</w:t>
      </w:r>
      <w:r w:rsidR="004F2C95">
        <w:t xml:space="preserve"> Sink Cabinet, Double Door:</w:t>
      </w:r>
    </w:p>
    <w:p w14:paraId="20DC86B1" w14:textId="77777777" w:rsidR="004F2C95" w:rsidRPr="00113F4F" w:rsidRDefault="004F2C95" w:rsidP="004F2C95">
      <w:pPr>
        <w:pStyle w:val="SpecSpecifierNotes0"/>
      </w:pPr>
      <w:r>
        <w:lastRenderedPageBreak/>
        <w:t>Specifier Notes:  Specify width in 1-inch increments from 2</w:t>
      </w:r>
      <w:r w:rsidR="00FF4A36">
        <w:t>5</w:t>
      </w:r>
      <w:r>
        <w:t xml:space="preserve"> to 36 inches.</w:t>
      </w:r>
    </w:p>
    <w:p w14:paraId="4727F6C3" w14:textId="77777777" w:rsidR="004F2C95" w:rsidRDefault="004F2C95" w:rsidP="004F2C95">
      <w:pPr>
        <w:pStyle w:val="SpecHeading51"/>
      </w:pPr>
      <w:r>
        <w:t>Width:  _____ inches.</w:t>
      </w:r>
    </w:p>
    <w:p w14:paraId="63327519" w14:textId="77777777" w:rsidR="004F2C95" w:rsidRPr="00113F4F" w:rsidRDefault="004F2C95" w:rsidP="004F2C95">
      <w:pPr>
        <w:pStyle w:val="SpecSpecifierNotes0"/>
      </w:pPr>
      <w:r>
        <w:t>Specifier Notes:  Specify standard or ADA height.</w:t>
      </w:r>
    </w:p>
    <w:p w14:paraId="21C32D41" w14:textId="77777777" w:rsidR="004F2C95" w:rsidRDefault="004F2C95" w:rsidP="004F2C95">
      <w:pPr>
        <w:pStyle w:val="SpecHeading51"/>
      </w:pPr>
      <w:r>
        <w:t>Height:  [Standard, 36 inches]  [ADA, 34 inches]</w:t>
      </w:r>
      <w:r w:rsidR="00B60CBD" w:rsidRPr="00B60CBD">
        <w:t xml:space="preserve"> </w:t>
      </w:r>
      <w:r w:rsidR="00B60CBD">
        <w:t xml:space="preserve">to top of </w:t>
      </w:r>
      <w:r w:rsidR="00FF4A36">
        <w:t>1.5</w:t>
      </w:r>
      <w:r w:rsidR="00B60CBD">
        <w:t>-inch countertop</w:t>
      </w:r>
      <w:r>
        <w:t>.</w:t>
      </w:r>
    </w:p>
    <w:p w14:paraId="57ABE30A" w14:textId="77777777" w:rsidR="004F2C95" w:rsidRPr="00113F4F" w:rsidRDefault="004F2C95" w:rsidP="004F2C95">
      <w:pPr>
        <w:pStyle w:val="SpecHeading51"/>
      </w:pPr>
      <w:r>
        <w:t>Depth:  24 inches.</w:t>
      </w:r>
    </w:p>
    <w:p w14:paraId="7831DAF5" w14:textId="77777777" w:rsidR="004F2C95" w:rsidRDefault="004F2C95" w:rsidP="004F2C95">
      <w:pPr>
        <w:pStyle w:val="SpecHeading51"/>
      </w:pPr>
      <w:r>
        <w:t>Top:  Open.  Requires attachment to countertop.</w:t>
      </w:r>
    </w:p>
    <w:p w14:paraId="2BA9F186" w14:textId="77777777" w:rsidR="004F2C95" w:rsidRPr="007250F6" w:rsidRDefault="004F2C95" w:rsidP="004F2C95">
      <w:pPr>
        <w:pStyle w:val="SpecHeading51"/>
      </w:pPr>
      <w:r>
        <w:t>Doors:  2.</w:t>
      </w:r>
    </w:p>
    <w:p w14:paraId="31A379B9" w14:textId="77777777" w:rsidR="004F2C95" w:rsidRDefault="004F2C95" w:rsidP="004F2C95">
      <w:pPr>
        <w:pStyle w:val="SpecHeading51"/>
      </w:pPr>
      <w:r>
        <w:t>Fixed panel.</w:t>
      </w:r>
    </w:p>
    <w:p w14:paraId="67817217" w14:textId="77777777" w:rsidR="004F2C95" w:rsidRDefault="004F2C95" w:rsidP="004F2C95">
      <w:pPr>
        <w:pStyle w:val="SpecHeading51"/>
      </w:pPr>
      <w:r>
        <w:t>Cabinet base.</w:t>
      </w:r>
    </w:p>
    <w:p w14:paraId="6C02CBEC" w14:textId="77777777" w:rsidR="004F2C95" w:rsidRDefault="004F2C95" w:rsidP="004F2C95">
      <w:pPr>
        <w:pStyle w:val="SpecHeading51"/>
      </w:pPr>
      <w:r>
        <w:t>Edges:  1/16-inch round over.</w:t>
      </w:r>
    </w:p>
    <w:p w14:paraId="42560855" w14:textId="77777777" w:rsidR="004F2C95" w:rsidRPr="00EC30C8" w:rsidRDefault="004F2C95" w:rsidP="004F2C95">
      <w:pPr>
        <w:pStyle w:val="SpecSpecifierNotes0"/>
      </w:pPr>
      <w:r>
        <w:t>Specifier Notes:  Specify pull type.</w:t>
      </w:r>
    </w:p>
    <w:p w14:paraId="798A786C" w14:textId="77777777" w:rsidR="004F2C95" w:rsidRDefault="000E0E58" w:rsidP="004F2C95">
      <w:pPr>
        <w:pStyle w:val="SpecHeading51"/>
      </w:pPr>
      <w:r>
        <w:t>Pull Type:  [Standard, p1, wire]  [p2, bend]  [p3, bow]  [p4, curve] [p5, contemporary].</w:t>
      </w:r>
    </w:p>
    <w:p w14:paraId="503AB561" w14:textId="77777777" w:rsidR="004F2C95" w:rsidRPr="0021132C" w:rsidRDefault="004F2C95" w:rsidP="004F2C95">
      <w:pPr>
        <w:pStyle w:val="SpecSpecifierNotes0"/>
      </w:pPr>
      <w:r>
        <w:t>Specifier Notes:  Specify hinge type.</w:t>
      </w:r>
    </w:p>
    <w:p w14:paraId="774D24AC" w14:textId="77777777" w:rsidR="00EB628A" w:rsidRDefault="00EB628A" w:rsidP="004F2C95">
      <w:pPr>
        <w:pStyle w:val="SpecHeading51"/>
      </w:pPr>
      <w:r>
        <w:t>Hinge Type:  [Institutional knuckle]  [Concealed]</w:t>
      </w:r>
    </w:p>
    <w:p w14:paraId="6584E3E7" w14:textId="77777777" w:rsidR="004F2C95" w:rsidRDefault="001739FA" w:rsidP="004F2C95">
      <w:pPr>
        <w:pStyle w:val="SpecHeading51"/>
      </w:pPr>
      <w:r>
        <w:t>Concealed hinge is soft close. Institutional hinge has an integrated catch.</w:t>
      </w:r>
    </w:p>
    <w:p w14:paraId="3627F3DA" w14:textId="77777777" w:rsidR="009C4550" w:rsidRDefault="00FF4A36" w:rsidP="009C4550">
      <w:pPr>
        <w:pStyle w:val="SpecHeading4A"/>
      </w:pPr>
      <w:r>
        <w:t>Base</w:t>
      </w:r>
      <w:r w:rsidR="009C4550">
        <w:t xml:space="preserve"> Sink Cabinet, </w:t>
      </w:r>
      <w:r w:rsidR="009B23FB">
        <w:t>Wall Mount:</w:t>
      </w:r>
    </w:p>
    <w:p w14:paraId="35C2D15B" w14:textId="77777777" w:rsidR="009C4550" w:rsidRPr="00113F4F" w:rsidRDefault="009C4550" w:rsidP="009C4550">
      <w:pPr>
        <w:pStyle w:val="SpecSpecifierNotes0"/>
      </w:pPr>
      <w:r>
        <w:t>Specifier Notes:  Specify width in 1-inch increments from 2</w:t>
      </w:r>
      <w:r w:rsidR="00FF4A36">
        <w:t>5</w:t>
      </w:r>
      <w:r>
        <w:t xml:space="preserve"> to 36 inches.</w:t>
      </w:r>
    </w:p>
    <w:p w14:paraId="0DE65DC3" w14:textId="77777777" w:rsidR="009C4550" w:rsidRDefault="009C4550" w:rsidP="009C4550">
      <w:pPr>
        <w:pStyle w:val="SpecHeading51"/>
      </w:pPr>
      <w:r>
        <w:t>Width:  _____ inches.</w:t>
      </w:r>
    </w:p>
    <w:p w14:paraId="59A7C32D" w14:textId="77777777" w:rsidR="009C4550" w:rsidRPr="00113F4F" w:rsidRDefault="009C4550" w:rsidP="009C4550">
      <w:pPr>
        <w:pStyle w:val="SpecSpecifierNotes0"/>
      </w:pPr>
      <w:r>
        <w:t>Specifier Notes:  Specify standard or ADA height.</w:t>
      </w:r>
    </w:p>
    <w:p w14:paraId="13F77E2D" w14:textId="77777777" w:rsidR="009C4550" w:rsidRDefault="009C4550" w:rsidP="009C4550">
      <w:pPr>
        <w:pStyle w:val="SpecHeading51"/>
      </w:pPr>
      <w:r>
        <w:t>Height:  [Standard, 36 inches]  [ADA, 34 inches]</w:t>
      </w:r>
      <w:r w:rsidR="00B60CBD" w:rsidRPr="00B60CBD">
        <w:t xml:space="preserve"> </w:t>
      </w:r>
      <w:r w:rsidR="00B60CBD">
        <w:t xml:space="preserve">to top of </w:t>
      </w:r>
      <w:r w:rsidR="00FF4A36">
        <w:t>1.5</w:t>
      </w:r>
      <w:r w:rsidR="00B60CBD">
        <w:t>-inch countertop</w:t>
      </w:r>
      <w:r>
        <w:t>.</w:t>
      </w:r>
    </w:p>
    <w:p w14:paraId="18B03C3F" w14:textId="77777777" w:rsidR="009C4550" w:rsidRPr="00113F4F" w:rsidRDefault="009C4550" w:rsidP="009C4550">
      <w:pPr>
        <w:pStyle w:val="SpecHeading51"/>
      </w:pPr>
      <w:r>
        <w:t>Depth:  2</w:t>
      </w:r>
      <w:r w:rsidR="009B23FB">
        <w:t xml:space="preserve">3-1/2 </w:t>
      </w:r>
      <w:r>
        <w:t>inches.</w:t>
      </w:r>
    </w:p>
    <w:p w14:paraId="3C0403B2" w14:textId="77777777" w:rsidR="009C4550" w:rsidRDefault="009C4550" w:rsidP="009C4550">
      <w:pPr>
        <w:pStyle w:val="SpecHeading51"/>
      </w:pPr>
      <w:r>
        <w:t>Top:  Open.  Requires attachment to countertop.</w:t>
      </w:r>
    </w:p>
    <w:p w14:paraId="010E9018" w14:textId="77777777" w:rsidR="009C4550" w:rsidRDefault="009B23FB" w:rsidP="009C4550">
      <w:pPr>
        <w:pStyle w:val="SpecHeading51"/>
      </w:pPr>
      <w:r>
        <w:t>Attachment:  Attached to adjacent casework or alone.</w:t>
      </w:r>
    </w:p>
    <w:p w14:paraId="26BAA6B0" w14:textId="77777777" w:rsidR="009C4550" w:rsidRDefault="009C4550" w:rsidP="009C4550">
      <w:pPr>
        <w:pStyle w:val="SpecHeading51"/>
      </w:pPr>
      <w:r>
        <w:t>Edges:  1/16-inch round over.</w:t>
      </w:r>
    </w:p>
    <w:p w14:paraId="619969BB" w14:textId="77777777" w:rsidR="007A62FD" w:rsidRDefault="00FF4A36" w:rsidP="007A62FD">
      <w:pPr>
        <w:pStyle w:val="SpecHeading311"/>
      </w:pPr>
      <w:r>
        <w:t>UTILITY</w:t>
      </w:r>
      <w:r w:rsidR="007A62FD">
        <w:t xml:space="preserve"> CASEWORK</w:t>
      </w:r>
    </w:p>
    <w:p w14:paraId="557A0E53" w14:textId="77777777" w:rsidR="00FF4A36" w:rsidRDefault="004710A7" w:rsidP="00FF4A36">
      <w:pPr>
        <w:pStyle w:val="SpecHeading4A"/>
      </w:pPr>
      <w:r>
        <w:t>Utility</w:t>
      </w:r>
      <w:r w:rsidR="007A62FD">
        <w:t xml:space="preserve"> Cabinet, Open, </w:t>
      </w:r>
      <w:r w:rsidR="00FF4A36">
        <w:t>4</w:t>
      </w:r>
      <w:r w:rsidR="007A62FD">
        <w:t xml:space="preserve"> Adjustable Shelves:</w:t>
      </w:r>
      <w:r w:rsidR="00FF4A36" w:rsidRPr="00FF4A36">
        <w:t xml:space="preserve"> </w:t>
      </w:r>
    </w:p>
    <w:p w14:paraId="46847126" w14:textId="77777777" w:rsidR="00FF4A36" w:rsidRPr="00113F4F" w:rsidRDefault="00FF4A36" w:rsidP="00FF4A36">
      <w:pPr>
        <w:pStyle w:val="SpecSpecifierNotes0"/>
      </w:pPr>
      <w:r>
        <w:t>Specifier Notes:  Specify width in 1-inch increments from 12 to 30 inches.</w:t>
      </w:r>
    </w:p>
    <w:p w14:paraId="61F5A754" w14:textId="77777777" w:rsidR="007A62FD" w:rsidRDefault="00FF4A36" w:rsidP="00FF4A36">
      <w:pPr>
        <w:pStyle w:val="SpecHeading51"/>
      </w:pPr>
      <w:r>
        <w:t>Width:  _____ inches.</w:t>
      </w:r>
    </w:p>
    <w:p w14:paraId="28212A44" w14:textId="77777777" w:rsidR="007A62FD" w:rsidRPr="00113F4F" w:rsidRDefault="007A62FD" w:rsidP="007A62FD">
      <w:pPr>
        <w:pStyle w:val="SpecSpecifierNotes0"/>
      </w:pPr>
      <w:r>
        <w:lastRenderedPageBreak/>
        <w:t>Specifier Notes:  Specify height in 1-inch increments from 80 to 90 inches.</w:t>
      </w:r>
    </w:p>
    <w:p w14:paraId="1B5F49FF" w14:textId="77777777" w:rsidR="007A62FD" w:rsidRDefault="007A62FD" w:rsidP="007A62FD">
      <w:pPr>
        <w:pStyle w:val="SpecHeading51"/>
      </w:pPr>
      <w:r>
        <w:t>Height:  _____.</w:t>
      </w:r>
    </w:p>
    <w:p w14:paraId="31A68691" w14:textId="77777777" w:rsidR="007A62FD" w:rsidRPr="00113F4F" w:rsidRDefault="007A62FD" w:rsidP="007A62FD">
      <w:pPr>
        <w:pStyle w:val="SpecHeading51"/>
      </w:pPr>
      <w:r>
        <w:t>Depth:  23-1/2 inches.</w:t>
      </w:r>
    </w:p>
    <w:p w14:paraId="5C8534BA" w14:textId="77777777" w:rsidR="007A62FD" w:rsidRDefault="007A62FD" w:rsidP="007A62FD">
      <w:pPr>
        <w:pStyle w:val="SpecHeading51"/>
      </w:pPr>
      <w:r>
        <w:t>Shelves:</w:t>
      </w:r>
    </w:p>
    <w:p w14:paraId="7D44AB6B" w14:textId="77777777" w:rsidR="007A62FD" w:rsidRDefault="007A62FD" w:rsidP="007A62FD">
      <w:pPr>
        <w:pStyle w:val="SpecHeading6a"/>
      </w:pPr>
      <w:r>
        <w:t xml:space="preserve">Adjustable:  </w:t>
      </w:r>
      <w:r w:rsidR="00FF4A36">
        <w:t>4</w:t>
      </w:r>
      <w:r>
        <w:t>, open, adjustable in 2-inch increments.</w:t>
      </w:r>
    </w:p>
    <w:p w14:paraId="4E711EA2" w14:textId="77777777" w:rsidR="007A62FD" w:rsidRPr="007A62FD" w:rsidRDefault="007A62FD" w:rsidP="007A62FD">
      <w:pPr>
        <w:pStyle w:val="SpecHeading6a"/>
      </w:pPr>
      <w:r>
        <w:t>Fixed:  1.</w:t>
      </w:r>
    </w:p>
    <w:p w14:paraId="64B102F1" w14:textId="77777777" w:rsidR="007A62FD" w:rsidRDefault="007A62FD" w:rsidP="007A62FD">
      <w:pPr>
        <w:pStyle w:val="SpecHeading51"/>
      </w:pPr>
      <w:r>
        <w:t>Cabinet base.</w:t>
      </w:r>
    </w:p>
    <w:p w14:paraId="75CACC70" w14:textId="77777777" w:rsidR="007A62FD" w:rsidRDefault="007A62FD" w:rsidP="007A62FD">
      <w:pPr>
        <w:pStyle w:val="SpecHeading51"/>
      </w:pPr>
      <w:r>
        <w:t>Edges:  1/16-inch round over.</w:t>
      </w:r>
    </w:p>
    <w:p w14:paraId="0011CC51" w14:textId="77777777" w:rsidR="00FF4A36" w:rsidRDefault="004710A7" w:rsidP="00FF4A36">
      <w:pPr>
        <w:pStyle w:val="SpecHeading4A"/>
      </w:pPr>
      <w:r>
        <w:t>Utility</w:t>
      </w:r>
      <w:r w:rsidR="00257F3E">
        <w:t xml:space="preserve"> Cabinet, Single Door, </w:t>
      </w:r>
      <w:r w:rsidR="00FF4A36">
        <w:t>4</w:t>
      </w:r>
      <w:r w:rsidR="00257F3E">
        <w:t xml:space="preserve"> Adjustable Shelves:</w:t>
      </w:r>
      <w:r w:rsidR="00FF4A36" w:rsidRPr="00FF4A36">
        <w:t xml:space="preserve"> </w:t>
      </w:r>
    </w:p>
    <w:p w14:paraId="45D7FAFE" w14:textId="77777777" w:rsidR="00FF4A36" w:rsidRPr="00113F4F" w:rsidRDefault="00FF4A36" w:rsidP="00FF4A36">
      <w:pPr>
        <w:pStyle w:val="SpecSpecifierNotes0"/>
      </w:pPr>
      <w:r>
        <w:t>Specifier Notes:  Specify width in 1-inch increments from 12 to 30 inches.</w:t>
      </w:r>
    </w:p>
    <w:p w14:paraId="09C4CBA1" w14:textId="77777777" w:rsidR="00257F3E" w:rsidRDefault="00FF4A36" w:rsidP="00FF4A36">
      <w:pPr>
        <w:pStyle w:val="SpecHeading51"/>
      </w:pPr>
      <w:r>
        <w:t>Width:  _____ inches.</w:t>
      </w:r>
    </w:p>
    <w:p w14:paraId="5DC48912" w14:textId="77777777" w:rsidR="00257F3E" w:rsidRPr="00113F4F" w:rsidRDefault="00257F3E" w:rsidP="00257F3E">
      <w:pPr>
        <w:pStyle w:val="SpecSpecifierNotes0"/>
      </w:pPr>
      <w:r>
        <w:t>Specifier Notes:  Specify height in 1-inch increments from 80 to 90 inches.</w:t>
      </w:r>
    </w:p>
    <w:p w14:paraId="57CB7079" w14:textId="77777777" w:rsidR="00257F3E" w:rsidRDefault="00257F3E" w:rsidP="00257F3E">
      <w:pPr>
        <w:pStyle w:val="SpecHeading51"/>
      </w:pPr>
      <w:r>
        <w:t>Height:  _____.</w:t>
      </w:r>
    </w:p>
    <w:p w14:paraId="32A6B23E" w14:textId="77777777" w:rsidR="00257F3E" w:rsidRDefault="00257F3E" w:rsidP="00257F3E">
      <w:pPr>
        <w:pStyle w:val="SpecHeading51"/>
      </w:pPr>
      <w:r>
        <w:t>Depth:  24 inches.</w:t>
      </w:r>
    </w:p>
    <w:p w14:paraId="4010B7A9" w14:textId="77777777" w:rsidR="00257F3E" w:rsidRPr="00257F3E" w:rsidRDefault="00257F3E" w:rsidP="00257F3E">
      <w:pPr>
        <w:pStyle w:val="SpecHeading51"/>
      </w:pPr>
      <w:r>
        <w:t>Doors:  1.</w:t>
      </w:r>
    </w:p>
    <w:p w14:paraId="5C629EA4" w14:textId="77777777" w:rsidR="00257F3E" w:rsidRDefault="00257F3E" w:rsidP="00257F3E">
      <w:pPr>
        <w:pStyle w:val="SpecHeading51"/>
      </w:pPr>
      <w:r>
        <w:t>Shelves:</w:t>
      </w:r>
    </w:p>
    <w:p w14:paraId="4E6CE806" w14:textId="77777777" w:rsidR="00257F3E" w:rsidRDefault="00257F3E" w:rsidP="00257F3E">
      <w:pPr>
        <w:pStyle w:val="SpecHeading6a"/>
      </w:pPr>
      <w:r>
        <w:t xml:space="preserve">Adjustable:  </w:t>
      </w:r>
      <w:r w:rsidR="004710A7">
        <w:t>4</w:t>
      </w:r>
      <w:r>
        <w:t>, adjustable in 2-inch increments.</w:t>
      </w:r>
    </w:p>
    <w:p w14:paraId="430DFDFA" w14:textId="77777777" w:rsidR="00257F3E" w:rsidRPr="007A62FD" w:rsidRDefault="00257F3E" w:rsidP="00257F3E">
      <w:pPr>
        <w:pStyle w:val="SpecHeading6a"/>
      </w:pPr>
      <w:r>
        <w:t>Fixed:  1.</w:t>
      </w:r>
    </w:p>
    <w:p w14:paraId="0AD54AD2" w14:textId="77777777" w:rsidR="00257F3E" w:rsidRDefault="00257F3E" w:rsidP="00257F3E">
      <w:pPr>
        <w:pStyle w:val="SpecHeading51"/>
      </w:pPr>
      <w:r>
        <w:t>Cabinet base.</w:t>
      </w:r>
    </w:p>
    <w:p w14:paraId="33A41C74" w14:textId="77777777" w:rsidR="00257F3E" w:rsidRDefault="00257F3E" w:rsidP="00257F3E">
      <w:pPr>
        <w:pStyle w:val="SpecHeading51"/>
      </w:pPr>
      <w:r>
        <w:t>Edges:  1/16-inch round over.</w:t>
      </w:r>
    </w:p>
    <w:p w14:paraId="39E45087" w14:textId="77777777" w:rsidR="00257F3E" w:rsidRPr="00EC30C8" w:rsidRDefault="00257F3E" w:rsidP="00257F3E">
      <w:pPr>
        <w:pStyle w:val="SpecSpecifierNotes0"/>
      </w:pPr>
      <w:r>
        <w:t>Specifier Notes:  Specify pull type.</w:t>
      </w:r>
    </w:p>
    <w:p w14:paraId="06F22257" w14:textId="77777777" w:rsidR="00257F3E" w:rsidRDefault="000E0E58" w:rsidP="00257F3E">
      <w:pPr>
        <w:pStyle w:val="SpecHeading51"/>
      </w:pPr>
      <w:r>
        <w:t>Pull Type:  [Standard, p1, wire]  [p2, bend]  [p3, bow]  [p4, curve] [p5, contemporary].</w:t>
      </w:r>
    </w:p>
    <w:p w14:paraId="121C082C" w14:textId="77777777" w:rsidR="00257F3E" w:rsidRPr="00EC30C8" w:rsidRDefault="00257F3E" w:rsidP="00257F3E">
      <w:pPr>
        <w:pStyle w:val="SpecSpecifierNotes0"/>
      </w:pPr>
      <w:r>
        <w:t>Specifier Notes:  Specify door swing.</w:t>
      </w:r>
    </w:p>
    <w:p w14:paraId="58724C09" w14:textId="77777777" w:rsidR="00257F3E" w:rsidRDefault="00257F3E" w:rsidP="00257F3E">
      <w:pPr>
        <w:pStyle w:val="SpecHeading51"/>
      </w:pPr>
      <w:r>
        <w:t>Door Swing:  [Left]  [Right].</w:t>
      </w:r>
    </w:p>
    <w:p w14:paraId="33DBDD1F" w14:textId="77777777" w:rsidR="00257F3E" w:rsidRPr="0021132C" w:rsidRDefault="00257F3E" w:rsidP="00257F3E">
      <w:pPr>
        <w:pStyle w:val="SpecSpecifierNotes0"/>
      </w:pPr>
      <w:r>
        <w:t>Specifier Notes:  Specify hinge type.</w:t>
      </w:r>
    </w:p>
    <w:p w14:paraId="14BEBEAA" w14:textId="77777777" w:rsidR="00EB628A" w:rsidRDefault="00EB628A" w:rsidP="00257F3E">
      <w:pPr>
        <w:pStyle w:val="SpecHeading51"/>
      </w:pPr>
      <w:r>
        <w:t>Hinge Type:  [Institutional knuckle]  [Concealed]</w:t>
      </w:r>
    </w:p>
    <w:p w14:paraId="74A52F69" w14:textId="77777777" w:rsidR="00257F3E" w:rsidRDefault="001739FA" w:rsidP="00257F3E">
      <w:pPr>
        <w:pStyle w:val="SpecHeading51"/>
      </w:pPr>
      <w:r>
        <w:t>Concealed hinge is soft close. Institutional hinge has an integrated catch.</w:t>
      </w:r>
    </w:p>
    <w:p w14:paraId="0018BD12" w14:textId="77777777" w:rsidR="004710A7" w:rsidRDefault="004710A7" w:rsidP="004710A7">
      <w:pPr>
        <w:pStyle w:val="SpecHeading4A"/>
      </w:pPr>
      <w:r>
        <w:t>Utility</w:t>
      </w:r>
      <w:r w:rsidR="00A0464B">
        <w:t xml:space="preserve"> Cabinet, Double Door, </w:t>
      </w:r>
      <w:r>
        <w:t>4</w:t>
      </w:r>
      <w:r w:rsidR="00A0464B">
        <w:t xml:space="preserve"> Adjustable Shelves:</w:t>
      </w:r>
      <w:r w:rsidRPr="004710A7">
        <w:t xml:space="preserve"> </w:t>
      </w:r>
    </w:p>
    <w:p w14:paraId="5019FAA2" w14:textId="77777777" w:rsidR="004710A7" w:rsidRPr="00113F4F" w:rsidRDefault="004710A7" w:rsidP="004710A7">
      <w:pPr>
        <w:pStyle w:val="SpecSpecifierNotes0"/>
      </w:pPr>
      <w:r>
        <w:t>Specifier Notes:  Specify width in 1-inch increments from 25 to 30 inches.</w:t>
      </w:r>
    </w:p>
    <w:p w14:paraId="0FB1014E" w14:textId="77777777" w:rsidR="00A0464B" w:rsidRDefault="004710A7" w:rsidP="004710A7">
      <w:pPr>
        <w:pStyle w:val="SpecHeading51"/>
      </w:pPr>
      <w:r>
        <w:t>Width:  _____ inches.</w:t>
      </w:r>
    </w:p>
    <w:p w14:paraId="148BD665" w14:textId="77777777" w:rsidR="00A0464B" w:rsidRPr="00113F4F" w:rsidRDefault="00A0464B" w:rsidP="00A0464B">
      <w:pPr>
        <w:pStyle w:val="SpecSpecifierNotes0"/>
      </w:pPr>
      <w:r>
        <w:lastRenderedPageBreak/>
        <w:t>Specifier Notes:  Specify height in 1-inch increments from 80 to 90 inches.</w:t>
      </w:r>
    </w:p>
    <w:p w14:paraId="53AC97FD" w14:textId="77777777" w:rsidR="00A0464B" w:rsidRDefault="00A0464B" w:rsidP="00A0464B">
      <w:pPr>
        <w:pStyle w:val="SpecHeading51"/>
      </w:pPr>
      <w:r>
        <w:t>Height:  _____.</w:t>
      </w:r>
    </w:p>
    <w:p w14:paraId="1F4FA0B3" w14:textId="77777777" w:rsidR="00A0464B" w:rsidRDefault="00A0464B" w:rsidP="00A0464B">
      <w:pPr>
        <w:pStyle w:val="SpecHeading51"/>
      </w:pPr>
      <w:r>
        <w:t>Depth:  24 inches.</w:t>
      </w:r>
    </w:p>
    <w:p w14:paraId="4CD4BA0F" w14:textId="77777777" w:rsidR="00A0464B" w:rsidRPr="00257F3E" w:rsidRDefault="00A0464B" w:rsidP="00A0464B">
      <w:pPr>
        <w:pStyle w:val="SpecHeading51"/>
      </w:pPr>
      <w:r>
        <w:t>Doors:  2.</w:t>
      </w:r>
    </w:p>
    <w:p w14:paraId="17F2B2C9" w14:textId="77777777" w:rsidR="00A0464B" w:rsidRDefault="00A0464B" w:rsidP="00A0464B">
      <w:pPr>
        <w:pStyle w:val="SpecHeading51"/>
      </w:pPr>
      <w:r>
        <w:t>Shelves:</w:t>
      </w:r>
    </w:p>
    <w:p w14:paraId="54C17A9F" w14:textId="77777777" w:rsidR="00A0464B" w:rsidRDefault="00A0464B" w:rsidP="00A0464B">
      <w:pPr>
        <w:pStyle w:val="SpecHeading6a"/>
      </w:pPr>
      <w:r>
        <w:t xml:space="preserve">Adjustable:  </w:t>
      </w:r>
      <w:r w:rsidR="004710A7">
        <w:t>4</w:t>
      </w:r>
      <w:r>
        <w:t>, adjustable in 2-inch increments.</w:t>
      </w:r>
    </w:p>
    <w:p w14:paraId="1D8A090B" w14:textId="77777777" w:rsidR="00A0464B" w:rsidRPr="007A62FD" w:rsidRDefault="00A0464B" w:rsidP="00A0464B">
      <w:pPr>
        <w:pStyle w:val="SpecHeading6a"/>
      </w:pPr>
      <w:r>
        <w:t>Fixed:  1.</w:t>
      </w:r>
    </w:p>
    <w:p w14:paraId="5389B852" w14:textId="77777777" w:rsidR="00A0464B" w:rsidRDefault="00A0464B" w:rsidP="00A0464B">
      <w:pPr>
        <w:pStyle w:val="SpecHeading51"/>
      </w:pPr>
      <w:r>
        <w:t>Cabinet base.</w:t>
      </w:r>
    </w:p>
    <w:p w14:paraId="65710D02" w14:textId="77777777" w:rsidR="00A0464B" w:rsidRDefault="00A0464B" w:rsidP="00A0464B">
      <w:pPr>
        <w:pStyle w:val="SpecHeading51"/>
      </w:pPr>
      <w:r>
        <w:t>Edges:  1/16-inch round over.</w:t>
      </w:r>
    </w:p>
    <w:p w14:paraId="3D0D0328" w14:textId="77777777" w:rsidR="00A0464B" w:rsidRPr="00EC30C8" w:rsidRDefault="00A0464B" w:rsidP="00A0464B">
      <w:pPr>
        <w:pStyle w:val="SpecSpecifierNotes0"/>
      </w:pPr>
      <w:r>
        <w:t>Specifier Notes:  Specify pull type.</w:t>
      </w:r>
    </w:p>
    <w:p w14:paraId="373EF1EB" w14:textId="77777777" w:rsidR="00A0464B" w:rsidRDefault="000E0E58" w:rsidP="00A0464B">
      <w:pPr>
        <w:pStyle w:val="SpecHeading51"/>
      </w:pPr>
      <w:r>
        <w:t>Pull Type:  [Standard, p1, wire]  [p2, bend]  [p3, bow]  [p4, curve] [p5, contemporary].</w:t>
      </w:r>
    </w:p>
    <w:p w14:paraId="04D39CCA" w14:textId="77777777" w:rsidR="00A0464B" w:rsidRPr="0021132C" w:rsidRDefault="00A0464B" w:rsidP="00A0464B">
      <w:pPr>
        <w:pStyle w:val="SpecSpecifierNotes0"/>
      </w:pPr>
      <w:r>
        <w:t>Specifier Notes:  Specify hinge type.</w:t>
      </w:r>
    </w:p>
    <w:p w14:paraId="4532B1BF" w14:textId="77777777" w:rsidR="00EB628A" w:rsidRDefault="00EB628A" w:rsidP="00A0464B">
      <w:pPr>
        <w:pStyle w:val="SpecHeading51"/>
      </w:pPr>
      <w:r>
        <w:t>Hinge Type:  [Institutional knuckle]  [Concealed]</w:t>
      </w:r>
    </w:p>
    <w:p w14:paraId="44D9C75A" w14:textId="77777777" w:rsidR="00A0464B" w:rsidRDefault="001739FA" w:rsidP="00A0464B">
      <w:pPr>
        <w:pStyle w:val="SpecHeading51"/>
      </w:pPr>
      <w:r>
        <w:t>Concealed hinge is soft close. Institutional hinge has an integrated catch.</w:t>
      </w:r>
    </w:p>
    <w:p w14:paraId="71C18ECD" w14:textId="77777777" w:rsidR="004710A7" w:rsidRDefault="004710A7" w:rsidP="004710A7">
      <w:pPr>
        <w:pStyle w:val="SpecHeading4A"/>
      </w:pPr>
      <w:r>
        <w:t>Utility Cabinet Top, Open, 2 Adjustable Shelves:</w:t>
      </w:r>
      <w:r w:rsidRPr="00FF4A36">
        <w:t xml:space="preserve"> </w:t>
      </w:r>
    </w:p>
    <w:p w14:paraId="299036C6" w14:textId="77777777" w:rsidR="004710A7" w:rsidRPr="00113F4F" w:rsidRDefault="004710A7" w:rsidP="004710A7">
      <w:pPr>
        <w:pStyle w:val="SpecSpecifierNotes0"/>
      </w:pPr>
      <w:r>
        <w:t>Specifier Notes:  Specify width in 1-inch increments from 12 to 30 inches.</w:t>
      </w:r>
    </w:p>
    <w:p w14:paraId="1C921DC7" w14:textId="77777777" w:rsidR="00960454" w:rsidRDefault="004710A7" w:rsidP="00960454">
      <w:pPr>
        <w:pStyle w:val="SpecHeading51"/>
      </w:pPr>
      <w:r>
        <w:t>Width:  _____ inches.</w:t>
      </w:r>
      <w:r w:rsidR="00960454" w:rsidRPr="00960454">
        <w:t xml:space="preserve"> </w:t>
      </w:r>
    </w:p>
    <w:p w14:paraId="2C8D1896" w14:textId="77777777" w:rsidR="00960454" w:rsidRDefault="00960454" w:rsidP="00960454">
      <w:pPr>
        <w:pStyle w:val="SpecHeading51"/>
      </w:pPr>
      <w:r>
        <w:t xml:space="preserve">Bottom:  Requires attachment to </w:t>
      </w:r>
      <w:r w:rsidR="007B4BFB">
        <w:t>Utility Cabinet Base</w:t>
      </w:r>
      <w:r>
        <w:t>.</w:t>
      </w:r>
    </w:p>
    <w:p w14:paraId="3BF4FC4C" w14:textId="77777777" w:rsidR="005356EA" w:rsidRPr="00113F4F" w:rsidRDefault="005356EA" w:rsidP="005356EA">
      <w:pPr>
        <w:pStyle w:val="SpecSpecifierNotes0"/>
      </w:pPr>
      <w:r>
        <w:t xml:space="preserve">Specifier Notes:  Specify height of corresponding </w:t>
      </w:r>
      <w:r w:rsidR="007B4BFB">
        <w:t>Utility Cabinet Base</w:t>
      </w:r>
      <w:r>
        <w:t xml:space="preserve"> as standard or ADA height.</w:t>
      </w:r>
    </w:p>
    <w:p w14:paraId="407FC63A" w14:textId="77777777" w:rsidR="005356EA" w:rsidRDefault="005356EA" w:rsidP="005356EA">
      <w:pPr>
        <w:pStyle w:val="SpecHeading51"/>
      </w:pPr>
      <w:r>
        <w:t>Height:  [Standard, 36 inches]  [ADA, 34 inches]</w:t>
      </w:r>
      <w:r w:rsidRPr="00B60CBD">
        <w:t xml:space="preserve"> </w:t>
      </w:r>
      <w:r>
        <w:t>to top of 1.5-inch countertop.</w:t>
      </w:r>
    </w:p>
    <w:p w14:paraId="00E47804" w14:textId="77777777" w:rsidR="005356EA" w:rsidRPr="001E00FC" w:rsidRDefault="005356EA" w:rsidP="005356EA">
      <w:pPr>
        <w:pStyle w:val="SpecSpecifierNotes0"/>
      </w:pPr>
      <w:r>
        <w:t>Specifier Notes:  Specify top of cabinet height from 80 to 90 inches above finished floor.</w:t>
      </w:r>
    </w:p>
    <w:p w14:paraId="57DCD5DE" w14:textId="77777777" w:rsidR="004710A7" w:rsidRDefault="005356EA" w:rsidP="005356EA">
      <w:pPr>
        <w:pStyle w:val="SpecHeading51"/>
      </w:pPr>
      <w:r>
        <w:t>Top of Cabinet Height Above Finished Floor:  _____ inches.</w:t>
      </w:r>
    </w:p>
    <w:p w14:paraId="4E058A21" w14:textId="77777777" w:rsidR="004710A7" w:rsidRPr="00113F4F" w:rsidRDefault="004710A7" w:rsidP="004710A7">
      <w:pPr>
        <w:pStyle w:val="SpecHeading51"/>
      </w:pPr>
      <w:r>
        <w:t>Depth:  23-1/2 inches.</w:t>
      </w:r>
    </w:p>
    <w:p w14:paraId="4590E92F" w14:textId="77777777" w:rsidR="004710A7" w:rsidRDefault="004710A7" w:rsidP="004710A7">
      <w:pPr>
        <w:pStyle w:val="SpecHeading51"/>
      </w:pPr>
      <w:r>
        <w:t>Shelves:</w:t>
      </w:r>
    </w:p>
    <w:p w14:paraId="634E77B4" w14:textId="77777777" w:rsidR="004710A7" w:rsidRDefault="004710A7" w:rsidP="004710A7">
      <w:pPr>
        <w:pStyle w:val="SpecHeading6a"/>
      </w:pPr>
      <w:r>
        <w:t xml:space="preserve">Adjustable:  </w:t>
      </w:r>
      <w:r w:rsidR="005356EA">
        <w:t>2</w:t>
      </w:r>
      <w:r>
        <w:t>, open, adjustable in 2-inch increments.</w:t>
      </w:r>
    </w:p>
    <w:p w14:paraId="5453271B" w14:textId="77777777" w:rsidR="004710A7" w:rsidRPr="007A62FD" w:rsidRDefault="004710A7" w:rsidP="004710A7">
      <w:pPr>
        <w:pStyle w:val="SpecHeading6a"/>
      </w:pPr>
      <w:r>
        <w:t>Fixed:  1.</w:t>
      </w:r>
    </w:p>
    <w:p w14:paraId="1510142C" w14:textId="77777777" w:rsidR="004710A7" w:rsidRDefault="004710A7" w:rsidP="004710A7">
      <w:pPr>
        <w:pStyle w:val="SpecHeading51"/>
      </w:pPr>
      <w:r>
        <w:t xml:space="preserve">Cabinet </w:t>
      </w:r>
      <w:r w:rsidR="005356EA">
        <w:t>top</w:t>
      </w:r>
      <w:r>
        <w:t>.</w:t>
      </w:r>
    </w:p>
    <w:p w14:paraId="24E29BE6" w14:textId="77777777" w:rsidR="004710A7" w:rsidRDefault="004710A7" w:rsidP="004710A7">
      <w:pPr>
        <w:pStyle w:val="SpecHeading51"/>
      </w:pPr>
      <w:r>
        <w:t>Edges:  1/16-inch round over.</w:t>
      </w:r>
    </w:p>
    <w:p w14:paraId="24839E13" w14:textId="77777777" w:rsidR="00960454" w:rsidRDefault="004710A7" w:rsidP="00960454">
      <w:pPr>
        <w:pStyle w:val="SpecHeading4A"/>
      </w:pPr>
      <w:r>
        <w:t>Utility Cabinet</w:t>
      </w:r>
      <w:r w:rsidR="00960454">
        <w:t xml:space="preserve"> Top</w:t>
      </w:r>
      <w:r>
        <w:t xml:space="preserve">, Single Door, </w:t>
      </w:r>
      <w:r w:rsidR="00960454">
        <w:t>2</w:t>
      </w:r>
      <w:r>
        <w:t xml:space="preserve"> Adjustable Shelves:</w:t>
      </w:r>
      <w:r w:rsidR="00960454" w:rsidRPr="00FF4A36">
        <w:t xml:space="preserve"> </w:t>
      </w:r>
    </w:p>
    <w:p w14:paraId="6853F85F" w14:textId="77777777" w:rsidR="00960454" w:rsidRPr="00113F4F" w:rsidRDefault="00960454" w:rsidP="00960454">
      <w:pPr>
        <w:pStyle w:val="SpecSpecifierNotes0"/>
      </w:pPr>
      <w:r>
        <w:lastRenderedPageBreak/>
        <w:t>Specifier Notes:  Specify width in 1-inch increments from 12 to 30 inches.</w:t>
      </w:r>
    </w:p>
    <w:p w14:paraId="786C3A90" w14:textId="77777777" w:rsidR="007B4BFB" w:rsidRDefault="00960454" w:rsidP="007B4BFB">
      <w:pPr>
        <w:pStyle w:val="SpecHeading51"/>
      </w:pPr>
      <w:r>
        <w:t>Width:  _____ inches.</w:t>
      </w:r>
      <w:r w:rsidR="007B4BFB" w:rsidRPr="00960454">
        <w:t xml:space="preserve"> </w:t>
      </w:r>
    </w:p>
    <w:p w14:paraId="6B0F8F49" w14:textId="77777777" w:rsidR="00960454" w:rsidRDefault="007B4BFB" w:rsidP="007B4BFB">
      <w:pPr>
        <w:pStyle w:val="SpecHeading51"/>
      </w:pPr>
      <w:r>
        <w:t>Bottom:  Requires attachment to Utility Cabinet Base.</w:t>
      </w:r>
      <w:r w:rsidR="00960454" w:rsidRPr="005356EA">
        <w:t xml:space="preserve"> </w:t>
      </w:r>
    </w:p>
    <w:p w14:paraId="4EF8CFCA" w14:textId="77777777" w:rsidR="00960454" w:rsidRPr="00113F4F" w:rsidRDefault="00960454" w:rsidP="00960454">
      <w:pPr>
        <w:pStyle w:val="SpecSpecifierNotes0"/>
      </w:pPr>
      <w:r>
        <w:t>Specifier Notes:  Specify height of corresponding base utility as standard or ADA height.</w:t>
      </w:r>
    </w:p>
    <w:p w14:paraId="3A48645B" w14:textId="77777777" w:rsidR="00960454" w:rsidRDefault="00960454" w:rsidP="00960454">
      <w:pPr>
        <w:pStyle w:val="SpecHeading51"/>
      </w:pPr>
      <w:r>
        <w:t>Height:  [Standard, 36 inches]  [ADA, 34 inches]</w:t>
      </w:r>
      <w:r w:rsidRPr="00B60CBD">
        <w:t xml:space="preserve"> </w:t>
      </w:r>
      <w:r>
        <w:t>to top of 1.5-inch countertop.</w:t>
      </w:r>
    </w:p>
    <w:p w14:paraId="063EC716" w14:textId="77777777" w:rsidR="00960454" w:rsidRPr="001E00FC" w:rsidRDefault="00960454" w:rsidP="00960454">
      <w:pPr>
        <w:pStyle w:val="SpecSpecifierNotes0"/>
      </w:pPr>
      <w:r>
        <w:t>Specifier Notes:  Specify top of cabinet height from 80 to 90 inches above finished floor.</w:t>
      </w:r>
    </w:p>
    <w:p w14:paraId="31684A2B" w14:textId="77777777" w:rsidR="004710A7" w:rsidRDefault="00960454" w:rsidP="00960454">
      <w:pPr>
        <w:pStyle w:val="SpecHeading51"/>
      </w:pPr>
      <w:r>
        <w:t>Top of Cabinet Height Above Finished Floor:  _____ inches.</w:t>
      </w:r>
    </w:p>
    <w:p w14:paraId="08F22FC9" w14:textId="77777777" w:rsidR="004710A7" w:rsidRDefault="004710A7" w:rsidP="004710A7">
      <w:pPr>
        <w:pStyle w:val="SpecHeading51"/>
      </w:pPr>
      <w:r>
        <w:t>Depth:  24 inches.</w:t>
      </w:r>
    </w:p>
    <w:p w14:paraId="4E1FF588" w14:textId="77777777" w:rsidR="004710A7" w:rsidRPr="00257F3E" w:rsidRDefault="004710A7" w:rsidP="004710A7">
      <w:pPr>
        <w:pStyle w:val="SpecHeading51"/>
      </w:pPr>
      <w:r>
        <w:t>Doors:  1.</w:t>
      </w:r>
    </w:p>
    <w:p w14:paraId="3B1B2F22" w14:textId="77777777" w:rsidR="004710A7" w:rsidRDefault="004710A7" w:rsidP="004710A7">
      <w:pPr>
        <w:pStyle w:val="SpecHeading51"/>
      </w:pPr>
      <w:r>
        <w:t>Shelves:</w:t>
      </w:r>
    </w:p>
    <w:p w14:paraId="1CEC0531" w14:textId="77777777" w:rsidR="004710A7" w:rsidRDefault="004710A7" w:rsidP="004710A7">
      <w:pPr>
        <w:pStyle w:val="SpecHeading6a"/>
      </w:pPr>
      <w:r>
        <w:t xml:space="preserve">Adjustable:  </w:t>
      </w:r>
      <w:r w:rsidR="00960454">
        <w:t>2</w:t>
      </w:r>
      <w:r>
        <w:t>, adjustable in 2-inch increments.</w:t>
      </w:r>
    </w:p>
    <w:p w14:paraId="258FFA79" w14:textId="77777777" w:rsidR="004710A7" w:rsidRPr="007A62FD" w:rsidRDefault="004710A7" w:rsidP="004710A7">
      <w:pPr>
        <w:pStyle w:val="SpecHeading6a"/>
      </w:pPr>
      <w:r>
        <w:t>Fixed:  1.</w:t>
      </w:r>
    </w:p>
    <w:p w14:paraId="1F88CD59" w14:textId="77777777" w:rsidR="004710A7" w:rsidRDefault="004710A7" w:rsidP="004710A7">
      <w:pPr>
        <w:pStyle w:val="SpecHeading51"/>
      </w:pPr>
      <w:r>
        <w:t xml:space="preserve">Cabinet </w:t>
      </w:r>
      <w:r w:rsidR="00960454">
        <w:t>top</w:t>
      </w:r>
      <w:r>
        <w:t>.</w:t>
      </w:r>
    </w:p>
    <w:p w14:paraId="5E3A9D8E" w14:textId="77777777" w:rsidR="004710A7" w:rsidRDefault="004710A7" w:rsidP="004710A7">
      <w:pPr>
        <w:pStyle w:val="SpecHeading51"/>
      </w:pPr>
      <w:r>
        <w:t>Edges:  1/16-inch round over.</w:t>
      </w:r>
    </w:p>
    <w:p w14:paraId="09BB42B5" w14:textId="77777777" w:rsidR="004710A7" w:rsidRPr="00EC30C8" w:rsidRDefault="004710A7" w:rsidP="004710A7">
      <w:pPr>
        <w:pStyle w:val="SpecSpecifierNotes0"/>
      </w:pPr>
      <w:r>
        <w:t>Specifier Notes:  Specify pull type.</w:t>
      </w:r>
    </w:p>
    <w:p w14:paraId="6FFABF5E" w14:textId="77777777" w:rsidR="004710A7" w:rsidRDefault="004710A7" w:rsidP="004710A7">
      <w:pPr>
        <w:pStyle w:val="SpecHeading51"/>
      </w:pPr>
      <w:r>
        <w:t>Pull Type:  [Standard, p1, wire]  [p2, bend]  [p3, bow]  [p4, curve] [p5, contemporary].</w:t>
      </w:r>
    </w:p>
    <w:p w14:paraId="018C5A09" w14:textId="77777777" w:rsidR="004710A7" w:rsidRPr="00EC30C8" w:rsidRDefault="004710A7" w:rsidP="004710A7">
      <w:pPr>
        <w:pStyle w:val="SpecSpecifierNotes0"/>
      </w:pPr>
      <w:r>
        <w:t>Specifier Notes:  Specify door swing.</w:t>
      </w:r>
    </w:p>
    <w:p w14:paraId="0066B981" w14:textId="77777777" w:rsidR="004710A7" w:rsidRDefault="004710A7" w:rsidP="004710A7">
      <w:pPr>
        <w:pStyle w:val="SpecHeading51"/>
      </w:pPr>
      <w:r>
        <w:t>Door Swing:  [Left]  [Right].</w:t>
      </w:r>
    </w:p>
    <w:p w14:paraId="7FE7401C" w14:textId="77777777" w:rsidR="004710A7" w:rsidRPr="0021132C" w:rsidRDefault="004710A7" w:rsidP="004710A7">
      <w:pPr>
        <w:pStyle w:val="SpecSpecifierNotes0"/>
      </w:pPr>
      <w:r>
        <w:t>Specifier Notes:  Specify hinge type.</w:t>
      </w:r>
    </w:p>
    <w:p w14:paraId="65936AFD" w14:textId="77777777" w:rsidR="00EB628A" w:rsidRDefault="00EB628A" w:rsidP="004710A7">
      <w:pPr>
        <w:pStyle w:val="SpecHeading51"/>
      </w:pPr>
      <w:r>
        <w:t>Hinge Type:  [Institutional knuckle]  [Concealed]</w:t>
      </w:r>
    </w:p>
    <w:p w14:paraId="637C672A" w14:textId="77777777" w:rsidR="004710A7" w:rsidRDefault="001739FA" w:rsidP="004710A7">
      <w:pPr>
        <w:pStyle w:val="SpecHeading51"/>
      </w:pPr>
      <w:r>
        <w:t>Concealed hinge is soft close. Institutional hinge has an integrated catch.</w:t>
      </w:r>
    </w:p>
    <w:p w14:paraId="368EAEBE" w14:textId="77777777" w:rsidR="00960454" w:rsidRDefault="004710A7" w:rsidP="00960454">
      <w:pPr>
        <w:pStyle w:val="SpecHeading4A"/>
      </w:pPr>
      <w:r>
        <w:t>Utility Cabinet</w:t>
      </w:r>
      <w:r w:rsidR="00960454">
        <w:t xml:space="preserve"> Top</w:t>
      </w:r>
      <w:r>
        <w:t xml:space="preserve">, Double Door, </w:t>
      </w:r>
      <w:r w:rsidR="00960454">
        <w:t>2</w:t>
      </w:r>
      <w:r>
        <w:t xml:space="preserve"> Adjustable Shelves:</w:t>
      </w:r>
      <w:r w:rsidR="00960454" w:rsidRPr="00FF4A36">
        <w:t xml:space="preserve"> </w:t>
      </w:r>
    </w:p>
    <w:p w14:paraId="1AD28BDD" w14:textId="77777777" w:rsidR="00960454" w:rsidRPr="00113F4F" w:rsidRDefault="00960454" w:rsidP="00960454">
      <w:pPr>
        <w:pStyle w:val="SpecSpecifierNotes0"/>
      </w:pPr>
      <w:r>
        <w:t>Specifier Notes:  Specify width in 1-inch increments from 12 to 30 inches.</w:t>
      </w:r>
    </w:p>
    <w:p w14:paraId="1A4C52C9" w14:textId="77777777" w:rsidR="007B4BFB" w:rsidRDefault="00960454" w:rsidP="007B4BFB">
      <w:pPr>
        <w:pStyle w:val="SpecHeading51"/>
      </w:pPr>
      <w:r>
        <w:t>Width:  _____ inches.</w:t>
      </w:r>
      <w:r w:rsidR="007B4BFB" w:rsidRPr="00960454">
        <w:t xml:space="preserve"> </w:t>
      </w:r>
    </w:p>
    <w:p w14:paraId="7D10B704" w14:textId="77777777" w:rsidR="00960454" w:rsidRDefault="007B4BFB" w:rsidP="007B4BFB">
      <w:pPr>
        <w:pStyle w:val="SpecHeading51"/>
      </w:pPr>
      <w:r>
        <w:t>Bottom:  Requires attachment to Utility Cabinet Base.</w:t>
      </w:r>
      <w:r w:rsidR="00960454" w:rsidRPr="005356EA">
        <w:t xml:space="preserve"> </w:t>
      </w:r>
    </w:p>
    <w:p w14:paraId="054A1808" w14:textId="77777777" w:rsidR="00960454" w:rsidRPr="00113F4F" w:rsidRDefault="00960454" w:rsidP="00960454">
      <w:pPr>
        <w:pStyle w:val="SpecSpecifierNotes0"/>
      </w:pPr>
      <w:r>
        <w:t>Specifier Notes:  Specify height of corresponding base utility as standard or ADA height.</w:t>
      </w:r>
    </w:p>
    <w:p w14:paraId="06889CE3" w14:textId="77777777" w:rsidR="00960454" w:rsidRDefault="00960454" w:rsidP="00960454">
      <w:pPr>
        <w:pStyle w:val="SpecHeading51"/>
      </w:pPr>
      <w:r>
        <w:t>Height:  [Standard, 36 inches]  [ADA, 34 inches]</w:t>
      </w:r>
      <w:r w:rsidRPr="00B60CBD">
        <w:t xml:space="preserve"> </w:t>
      </w:r>
      <w:r>
        <w:t>to top of 1.5-inch countertop.</w:t>
      </w:r>
    </w:p>
    <w:p w14:paraId="41F769DC" w14:textId="77777777" w:rsidR="00960454" w:rsidRPr="001E00FC" w:rsidRDefault="00960454" w:rsidP="00960454">
      <w:pPr>
        <w:pStyle w:val="SpecSpecifierNotes0"/>
      </w:pPr>
      <w:r>
        <w:lastRenderedPageBreak/>
        <w:t>Specifier Notes:  Specify top of cabinet height from 80 to 90 inches above finished floor.</w:t>
      </w:r>
    </w:p>
    <w:p w14:paraId="4BA4FC01" w14:textId="77777777" w:rsidR="004710A7" w:rsidRDefault="00960454" w:rsidP="00960454">
      <w:pPr>
        <w:pStyle w:val="SpecHeading51"/>
      </w:pPr>
      <w:r>
        <w:t>Top of Cabinet Height Above Finished Floor:  _____ inches.</w:t>
      </w:r>
    </w:p>
    <w:p w14:paraId="13649F76" w14:textId="77777777" w:rsidR="004710A7" w:rsidRDefault="004710A7" w:rsidP="004710A7">
      <w:pPr>
        <w:pStyle w:val="SpecHeading51"/>
      </w:pPr>
      <w:r>
        <w:t>Depth:  24 inches.</w:t>
      </w:r>
    </w:p>
    <w:p w14:paraId="16463754" w14:textId="77777777" w:rsidR="004710A7" w:rsidRPr="00257F3E" w:rsidRDefault="004710A7" w:rsidP="004710A7">
      <w:pPr>
        <w:pStyle w:val="SpecHeading51"/>
      </w:pPr>
      <w:r>
        <w:t>Doors:  2.</w:t>
      </w:r>
    </w:p>
    <w:p w14:paraId="1EC5539B" w14:textId="77777777" w:rsidR="004710A7" w:rsidRDefault="004710A7" w:rsidP="004710A7">
      <w:pPr>
        <w:pStyle w:val="SpecHeading51"/>
      </w:pPr>
      <w:r>
        <w:t>Shelves:</w:t>
      </w:r>
    </w:p>
    <w:p w14:paraId="13251CBB" w14:textId="77777777" w:rsidR="004710A7" w:rsidRDefault="004710A7" w:rsidP="004710A7">
      <w:pPr>
        <w:pStyle w:val="SpecHeading6a"/>
      </w:pPr>
      <w:r>
        <w:t xml:space="preserve">Adjustable:  </w:t>
      </w:r>
      <w:r w:rsidR="00960454">
        <w:t>2</w:t>
      </w:r>
      <w:r>
        <w:t>, adjustable in 2-inch increments.</w:t>
      </w:r>
    </w:p>
    <w:p w14:paraId="11CBE6FC" w14:textId="77777777" w:rsidR="004710A7" w:rsidRPr="007A62FD" w:rsidRDefault="004710A7" w:rsidP="004710A7">
      <w:pPr>
        <w:pStyle w:val="SpecHeading6a"/>
      </w:pPr>
      <w:r>
        <w:t>Fixed:  1.</w:t>
      </w:r>
    </w:p>
    <w:p w14:paraId="56691C19" w14:textId="77777777" w:rsidR="004710A7" w:rsidRDefault="004710A7" w:rsidP="004710A7">
      <w:pPr>
        <w:pStyle w:val="SpecHeading51"/>
      </w:pPr>
      <w:r>
        <w:t xml:space="preserve">Cabinet </w:t>
      </w:r>
      <w:r w:rsidR="00960454">
        <w:t>top</w:t>
      </w:r>
      <w:r>
        <w:t>.</w:t>
      </w:r>
    </w:p>
    <w:p w14:paraId="1967E106" w14:textId="77777777" w:rsidR="004710A7" w:rsidRDefault="004710A7" w:rsidP="004710A7">
      <w:pPr>
        <w:pStyle w:val="SpecHeading51"/>
      </w:pPr>
      <w:r>
        <w:t>Edges:  1/16-inch round over.</w:t>
      </w:r>
    </w:p>
    <w:p w14:paraId="413052E9" w14:textId="77777777" w:rsidR="004710A7" w:rsidRPr="00EC30C8" w:rsidRDefault="004710A7" w:rsidP="004710A7">
      <w:pPr>
        <w:pStyle w:val="SpecSpecifierNotes0"/>
      </w:pPr>
      <w:r>
        <w:t>Specifier Notes:  Specify pull type.</w:t>
      </w:r>
    </w:p>
    <w:p w14:paraId="75E9832B" w14:textId="77777777" w:rsidR="004710A7" w:rsidRDefault="004710A7" w:rsidP="004710A7">
      <w:pPr>
        <w:pStyle w:val="SpecHeading51"/>
      </w:pPr>
      <w:r>
        <w:t>Pull Type:  [Standard, p1, wire]  [p2, bend]  [p3, bow]  [p4, curve] [p5, contemporary].</w:t>
      </w:r>
    </w:p>
    <w:p w14:paraId="1A59F040" w14:textId="77777777" w:rsidR="004710A7" w:rsidRPr="0021132C" w:rsidRDefault="004710A7" w:rsidP="004710A7">
      <w:pPr>
        <w:pStyle w:val="SpecSpecifierNotes0"/>
      </w:pPr>
      <w:r>
        <w:t>Specifier Notes:  Specify hinge type.</w:t>
      </w:r>
    </w:p>
    <w:p w14:paraId="076282D2" w14:textId="77777777" w:rsidR="00EB628A" w:rsidRDefault="00EB628A" w:rsidP="00960454">
      <w:pPr>
        <w:pStyle w:val="SpecHeading51"/>
        <w:numPr>
          <w:ilvl w:val="4"/>
          <w:numId w:val="15"/>
        </w:numPr>
      </w:pPr>
      <w:r>
        <w:t>Hinge Type:  [Institutional knuckle]  [Concealed]</w:t>
      </w:r>
    </w:p>
    <w:p w14:paraId="69417546" w14:textId="77777777" w:rsidR="00960454" w:rsidRPr="00937DAF" w:rsidRDefault="001739FA" w:rsidP="00960454">
      <w:pPr>
        <w:pStyle w:val="SpecHeading51"/>
        <w:numPr>
          <w:ilvl w:val="4"/>
          <w:numId w:val="15"/>
        </w:numPr>
      </w:pPr>
      <w:r>
        <w:t>Concealed hinge is soft close. Institutional hinge has an integrated catch.</w:t>
      </w:r>
      <w:r w:rsidR="00960454" w:rsidRPr="00960454">
        <w:t xml:space="preserve"> </w:t>
      </w:r>
    </w:p>
    <w:p w14:paraId="0F3CE71C" w14:textId="77777777" w:rsidR="00960454" w:rsidRPr="00EE3FE4" w:rsidRDefault="00960454" w:rsidP="00960454">
      <w:pPr>
        <w:pStyle w:val="SpecHeading4A"/>
      </w:pPr>
      <w:r>
        <w:t>Utility Cabinet Base, Single Door, 1 Adjustable Shelf:</w:t>
      </w:r>
    </w:p>
    <w:p w14:paraId="2E7AC722" w14:textId="77777777" w:rsidR="00960454" w:rsidRPr="00113F4F" w:rsidRDefault="00960454" w:rsidP="00960454">
      <w:pPr>
        <w:pStyle w:val="SpecSpecifierNotes0"/>
      </w:pPr>
      <w:r>
        <w:t>Specifier Notes:  Specify width in 1-inch increments from 12 to 24 inches.</w:t>
      </w:r>
    </w:p>
    <w:p w14:paraId="37363267" w14:textId="77777777" w:rsidR="007B4BFB" w:rsidRDefault="00960454" w:rsidP="007B4BFB">
      <w:pPr>
        <w:pStyle w:val="SpecHeading51"/>
      </w:pPr>
      <w:r>
        <w:t>Width:  _____ inches.</w:t>
      </w:r>
      <w:r w:rsidR="007B4BFB" w:rsidRPr="00960454">
        <w:t xml:space="preserve"> </w:t>
      </w:r>
    </w:p>
    <w:p w14:paraId="35386519" w14:textId="77777777" w:rsidR="00960454" w:rsidRDefault="007B4BFB" w:rsidP="007B4BFB">
      <w:pPr>
        <w:pStyle w:val="SpecHeading51"/>
      </w:pPr>
      <w:r>
        <w:t>Top:  Requires attachment to Utility Cabinet Top.</w:t>
      </w:r>
    </w:p>
    <w:p w14:paraId="4F8B3517" w14:textId="77777777" w:rsidR="00960454" w:rsidRPr="00113F4F" w:rsidRDefault="00960454" w:rsidP="00960454">
      <w:pPr>
        <w:pStyle w:val="SpecSpecifierNotes0"/>
      </w:pPr>
      <w:r>
        <w:t>Specifier Notes:  Specify standard or ADA height.</w:t>
      </w:r>
    </w:p>
    <w:p w14:paraId="2A80985C" w14:textId="77777777" w:rsidR="00960454" w:rsidRDefault="00960454" w:rsidP="00960454">
      <w:pPr>
        <w:pStyle w:val="SpecHeading51"/>
      </w:pPr>
      <w:r>
        <w:t>Height:  [Standard, 36 inches]  [ADA, 34 inches] to top of 1.5-inch countertop.</w:t>
      </w:r>
    </w:p>
    <w:p w14:paraId="2261D592" w14:textId="77777777" w:rsidR="00960454" w:rsidRPr="00113F4F" w:rsidRDefault="00960454" w:rsidP="00960454">
      <w:pPr>
        <w:pStyle w:val="SpecHeading51"/>
      </w:pPr>
      <w:r>
        <w:t>Depth:  24 inches.</w:t>
      </w:r>
    </w:p>
    <w:p w14:paraId="1E4AF4D8" w14:textId="77777777" w:rsidR="00960454" w:rsidRPr="007250F6" w:rsidRDefault="00960454" w:rsidP="00960454">
      <w:pPr>
        <w:pStyle w:val="SpecHeading51"/>
      </w:pPr>
      <w:r>
        <w:t>Doors:  1.</w:t>
      </w:r>
    </w:p>
    <w:p w14:paraId="3C9FBBCA" w14:textId="77777777" w:rsidR="00960454" w:rsidRDefault="00960454" w:rsidP="00960454">
      <w:pPr>
        <w:pStyle w:val="SpecHeading51"/>
      </w:pPr>
      <w:r>
        <w:t>Shelves:  1, adjustable in 2-inch increments.</w:t>
      </w:r>
    </w:p>
    <w:p w14:paraId="56F40C7F" w14:textId="77777777" w:rsidR="00960454" w:rsidRDefault="00960454" w:rsidP="00960454">
      <w:pPr>
        <w:pStyle w:val="SpecHeading51"/>
      </w:pPr>
      <w:r>
        <w:t>Cabinet base.</w:t>
      </w:r>
    </w:p>
    <w:p w14:paraId="6B90555A" w14:textId="77777777" w:rsidR="00960454" w:rsidRDefault="00960454" w:rsidP="00960454">
      <w:pPr>
        <w:pStyle w:val="SpecHeading51"/>
      </w:pPr>
      <w:r>
        <w:t>Edges:  1/16-inch round over.</w:t>
      </w:r>
    </w:p>
    <w:p w14:paraId="1B274925" w14:textId="77777777" w:rsidR="00960454" w:rsidRPr="00EC30C8" w:rsidRDefault="00960454" w:rsidP="00960454">
      <w:pPr>
        <w:pStyle w:val="SpecSpecifierNotes0"/>
      </w:pPr>
      <w:r>
        <w:t>Specifier Notes:  Specify pull type.</w:t>
      </w:r>
    </w:p>
    <w:p w14:paraId="4D2DD633" w14:textId="77777777" w:rsidR="00960454" w:rsidRDefault="00960454" w:rsidP="00960454">
      <w:pPr>
        <w:pStyle w:val="SpecHeading51"/>
      </w:pPr>
      <w:r>
        <w:t>Pull Type:  [Standard, p1, wire]  [p2, bend]  [p3, bow]  [p4, curve] [p5, contemporary].</w:t>
      </w:r>
    </w:p>
    <w:p w14:paraId="727F407C" w14:textId="77777777" w:rsidR="00960454" w:rsidRPr="00EC30C8" w:rsidRDefault="00960454" w:rsidP="00960454">
      <w:pPr>
        <w:pStyle w:val="SpecSpecifierNotes0"/>
      </w:pPr>
      <w:r>
        <w:t>Specifier Notes:  Specify door swing.</w:t>
      </w:r>
    </w:p>
    <w:p w14:paraId="16D9CCB6" w14:textId="77777777" w:rsidR="00960454" w:rsidRDefault="00960454" w:rsidP="00960454">
      <w:pPr>
        <w:pStyle w:val="SpecHeading51"/>
      </w:pPr>
      <w:r>
        <w:t>Door Swing:  [Left]  [Right].</w:t>
      </w:r>
    </w:p>
    <w:p w14:paraId="3C8F18BE" w14:textId="77777777" w:rsidR="00960454" w:rsidRPr="0021132C" w:rsidRDefault="00960454" w:rsidP="00960454">
      <w:pPr>
        <w:pStyle w:val="SpecSpecifierNotes0"/>
      </w:pPr>
      <w:r>
        <w:lastRenderedPageBreak/>
        <w:t>Specifier Notes:  Specify hinge type.</w:t>
      </w:r>
    </w:p>
    <w:p w14:paraId="58B4F475" w14:textId="77777777" w:rsidR="00EB628A" w:rsidRDefault="00EB628A" w:rsidP="00960454">
      <w:pPr>
        <w:pStyle w:val="SpecHeading51"/>
      </w:pPr>
      <w:r>
        <w:t>Hinge Type:  [Institutional knuckle]  [Concealed]</w:t>
      </w:r>
    </w:p>
    <w:p w14:paraId="311318A0" w14:textId="77777777" w:rsidR="00960454" w:rsidRDefault="001739FA" w:rsidP="00960454">
      <w:pPr>
        <w:pStyle w:val="SpecHeading51"/>
      </w:pPr>
      <w:r>
        <w:t>Concealed hinge is soft close. Institutional hinge has an integrated catch.</w:t>
      </w:r>
    </w:p>
    <w:p w14:paraId="44A49016" w14:textId="77777777" w:rsidR="00960454" w:rsidRDefault="007B4BFB" w:rsidP="00960454">
      <w:pPr>
        <w:pStyle w:val="SpecHeading4A"/>
      </w:pPr>
      <w:r>
        <w:t>Utility Cabinet Base</w:t>
      </w:r>
      <w:r w:rsidR="00960454">
        <w:t>, Double Door, 1 Adjustable Shelf:</w:t>
      </w:r>
    </w:p>
    <w:p w14:paraId="78386D49" w14:textId="77777777" w:rsidR="00960454" w:rsidRPr="00113F4F" w:rsidRDefault="00960454" w:rsidP="00960454">
      <w:pPr>
        <w:pStyle w:val="SpecSpecifierNotes0"/>
      </w:pPr>
      <w:r>
        <w:t>Specifier Notes:  Specify width in 1-inch increments from 25 to 3</w:t>
      </w:r>
      <w:r w:rsidR="002432B5">
        <w:t>0</w:t>
      </w:r>
      <w:r>
        <w:t xml:space="preserve"> inches.</w:t>
      </w:r>
    </w:p>
    <w:p w14:paraId="27C58CCC" w14:textId="77777777" w:rsidR="007B4BFB" w:rsidRDefault="00960454" w:rsidP="007B4BFB">
      <w:pPr>
        <w:pStyle w:val="SpecHeading51"/>
      </w:pPr>
      <w:r>
        <w:t>Width:  _____ inches.</w:t>
      </w:r>
      <w:r w:rsidR="007B4BFB" w:rsidRPr="00960454">
        <w:t xml:space="preserve"> </w:t>
      </w:r>
    </w:p>
    <w:p w14:paraId="60B72A93" w14:textId="77777777" w:rsidR="00960454" w:rsidRDefault="007B4BFB" w:rsidP="007B4BFB">
      <w:pPr>
        <w:pStyle w:val="SpecHeading51"/>
      </w:pPr>
      <w:r>
        <w:t>Top:  Requires attachment to Utility Cabinet Top.</w:t>
      </w:r>
    </w:p>
    <w:p w14:paraId="6DE939A4" w14:textId="77777777" w:rsidR="00960454" w:rsidRPr="00113F4F" w:rsidRDefault="00960454" w:rsidP="00960454">
      <w:pPr>
        <w:pStyle w:val="SpecSpecifierNotes0"/>
      </w:pPr>
      <w:r>
        <w:t>Specifier Notes:  Specify standard or ADA height.</w:t>
      </w:r>
    </w:p>
    <w:p w14:paraId="27554C87" w14:textId="77777777" w:rsidR="00960454" w:rsidRDefault="00960454" w:rsidP="00960454">
      <w:pPr>
        <w:pStyle w:val="SpecHeading51"/>
      </w:pPr>
      <w:r>
        <w:t>Height:  [Standard, 36 inches]  [ADA, 34 inches]</w:t>
      </w:r>
      <w:r w:rsidRPr="00B60CBD">
        <w:t xml:space="preserve"> </w:t>
      </w:r>
      <w:r>
        <w:t>to top of 1.5-inch countertop.</w:t>
      </w:r>
    </w:p>
    <w:p w14:paraId="0E65ABF1" w14:textId="77777777" w:rsidR="00960454" w:rsidRPr="00113F4F" w:rsidRDefault="00960454" w:rsidP="00960454">
      <w:pPr>
        <w:pStyle w:val="SpecHeading51"/>
      </w:pPr>
      <w:r>
        <w:t>Depth:  24 inches.</w:t>
      </w:r>
    </w:p>
    <w:p w14:paraId="6D81E84E" w14:textId="77777777" w:rsidR="00960454" w:rsidRPr="007250F6" w:rsidRDefault="00960454" w:rsidP="00960454">
      <w:pPr>
        <w:pStyle w:val="SpecHeading51"/>
      </w:pPr>
      <w:r>
        <w:t>Doors:  2.</w:t>
      </w:r>
    </w:p>
    <w:p w14:paraId="2BB9FB89" w14:textId="77777777" w:rsidR="00960454" w:rsidRDefault="00960454" w:rsidP="00960454">
      <w:pPr>
        <w:pStyle w:val="SpecHeading51"/>
      </w:pPr>
      <w:r>
        <w:t>Shelves:  1, adjustable in 2-inch increments.</w:t>
      </w:r>
    </w:p>
    <w:p w14:paraId="18F392B6" w14:textId="77777777" w:rsidR="00960454" w:rsidRDefault="00960454" w:rsidP="00960454">
      <w:pPr>
        <w:pStyle w:val="SpecHeading51"/>
      </w:pPr>
      <w:r>
        <w:t>Cabinet base.</w:t>
      </w:r>
    </w:p>
    <w:p w14:paraId="534FFEB9" w14:textId="77777777" w:rsidR="00960454" w:rsidRDefault="00960454" w:rsidP="00960454">
      <w:pPr>
        <w:pStyle w:val="SpecHeading51"/>
      </w:pPr>
      <w:r>
        <w:t>Edges:  1/16-inch round over.</w:t>
      </w:r>
    </w:p>
    <w:p w14:paraId="3EEBD84C" w14:textId="77777777" w:rsidR="00960454" w:rsidRPr="00EC30C8" w:rsidRDefault="00960454" w:rsidP="00960454">
      <w:pPr>
        <w:pStyle w:val="SpecSpecifierNotes0"/>
      </w:pPr>
      <w:r>
        <w:t>Specifier Notes:  Specify pull type.</w:t>
      </w:r>
    </w:p>
    <w:p w14:paraId="78D5B452" w14:textId="77777777" w:rsidR="00960454" w:rsidRDefault="00960454" w:rsidP="00960454">
      <w:pPr>
        <w:pStyle w:val="SpecHeading51"/>
      </w:pPr>
      <w:r>
        <w:t>Pull Type:  [Standard, p1, wire]  [p2, bend]  [p3, bow]  [p4, curve] [p5, contemporary].</w:t>
      </w:r>
    </w:p>
    <w:p w14:paraId="3973B064" w14:textId="77777777" w:rsidR="00960454" w:rsidRPr="0021132C" w:rsidRDefault="00960454" w:rsidP="00960454">
      <w:pPr>
        <w:pStyle w:val="SpecSpecifierNotes0"/>
      </w:pPr>
      <w:r>
        <w:t>Specifier Notes:  Specify hinge type.</w:t>
      </w:r>
    </w:p>
    <w:p w14:paraId="2642B6E2" w14:textId="77777777" w:rsidR="00EB628A" w:rsidRDefault="00EB628A" w:rsidP="007B4BFB">
      <w:pPr>
        <w:pStyle w:val="SpecHeading51"/>
      </w:pPr>
      <w:r>
        <w:t>Hinge Type:  [Institutional knuckle]  [Concealed]</w:t>
      </w:r>
    </w:p>
    <w:p w14:paraId="686ECBAC" w14:textId="77777777" w:rsidR="00960454" w:rsidRDefault="001739FA" w:rsidP="007B4BFB">
      <w:pPr>
        <w:pStyle w:val="SpecHeading51"/>
      </w:pPr>
      <w:r>
        <w:t>Concealed hinge is soft close. Institutional hinge has an integrated catch.</w:t>
      </w:r>
    </w:p>
    <w:p w14:paraId="7D8881F0" w14:textId="77777777" w:rsidR="00960454" w:rsidRDefault="007B4BFB" w:rsidP="00960454">
      <w:pPr>
        <w:pStyle w:val="SpecHeading4A"/>
      </w:pPr>
      <w:r>
        <w:t>Utility Cabinet Base</w:t>
      </w:r>
      <w:r w:rsidR="00960454">
        <w:t>, 2 Drawer:</w:t>
      </w:r>
    </w:p>
    <w:p w14:paraId="78EDC913" w14:textId="77777777" w:rsidR="00960454" w:rsidRPr="00113F4F" w:rsidRDefault="00960454" w:rsidP="00960454">
      <w:pPr>
        <w:pStyle w:val="SpecSpecifierNotes0"/>
      </w:pPr>
      <w:r>
        <w:t>Specifier Notes:  Specify width in 1-inch increments from 12 to 3</w:t>
      </w:r>
      <w:r w:rsidR="002432B5">
        <w:t>0</w:t>
      </w:r>
      <w:r>
        <w:t xml:space="preserve"> inches.</w:t>
      </w:r>
    </w:p>
    <w:p w14:paraId="5547C587" w14:textId="77777777" w:rsidR="007B4BFB" w:rsidRDefault="00960454" w:rsidP="007B4BFB">
      <w:pPr>
        <w:pStyle w:val="SpecHeading51"/>
      </w:pPr>
      <w:r>
        <w:t>Width:  _____ inches.</w:t>
      </w:r>
      <w:r w:rsidR="007B4BFB" w:rsidRPr="00960454">
        <w:t xml:space="preserve"> </w:t>
      </w:r>
    </w:p>
    <w:p w14:paraId="3D71ADFA" w14:textId="77777777" w:rsidR="00960454" w:rsidRDefault="007B4BFB" w:rsidP="007B4BFB">
      <w:pPr>
        <w:pStyle w:val="SpecHeading51"/>
      </w:pPr>
      <w:r>
        <w:t>Top:  Requires attachment to Utility Cabinet Top.</w:t>
      </w:r>
    </w:p>
    <w:p w14:paraId="4D2C12CE" w14:textId="77777777" w:rsidR="00960454" w:rsidRPr="00113F4F" w:rsidRDefault="00960454" w:rsidP="00960454">
      <w:pPr>
        <w:pStyle w:val="SpecSpecifierNotes0"/>
      </w:pPr>
      <w:r>
        <w:t>Specifier Notes:  Specify standard or ADA height.</w:t>
      </w:r>
    </w:p>
    <w:p w14:paraId="2EDA5183" w14:textId="77777777" w:rsidR="00960454" w:rsidRDefault="00960454" w:rsidP="00960454">
      <w:pPr>
        <w:pStyle w:val="SpecHeading51"/>
      </w:pPr>
      <w:r>
        <w:t>Height:  [Standard, 36 inches]  [ADA, 34 inches]</w:t>
      </w:r>
      <w:r w:rsidRPr="00B60CBD">
        <w:t xml:space="preserve"> </w:t>
      </w:r>
      <w:r>
        <w:t>to top of 1.5-inch countertop.</w:t>
      </w:r>
    </w:p>
    <w:p w14:paraId="0875DEEB" w14:textId="77777777" w:rsidR="00960454" w:rsidRPr="00113F4F" w:rsidRDefault="00960454" w:rsidP="00960454">
      <w:pPr>
        <w:pStyle w:val="SpecHeading51"/>
      </w:pPr>
      <w:r>
        <w:t>Depth:  24 inches.</w:t>
      </w:r>
    </w:p>
    <w:p w14:paraId="2CF5860F" w14:textId="77777777" w:rsidR="00960454" w:rsidRDefault="00960454" w:rsidP="00960454">
      <w:pPr>
        <w:pStyle w:val="SpecHeading51"/>
      </w:pPr>
      <w:r>
        <w:t>Drawers:  2.</w:t>
      </w:r>
    </w:p>
    <w:p w14:paraId="6224B920" w14:textId="77777777" w:rsidR="00960454" w:rsidRDefault="00960454" w:rsidP="00960454">
      <w:pPr>
        <w:pStyle w:val="SpecHeading6a"/>
      </w:pPr>
      <w:r>
        <w:t xml:space="preserve">Drawer Glides:  Self-closing, commercial grade, </w:t>
      </w:r>
      <w:r w:rsidR="00161A7D">
        <w:t>100-lb static rating and 90-lb dynamic rating at full extension.</w:t>
      </w:r>
    </w:p>
    <w:p w14:paraId="35DEEC00" w14:textId="77777777" w:rsidR="00960454" w:rsidRPr="00770D5F" w:rsidRDefault="00960454" w:rsidP="00960454">
      <w:pPr>
        <w:pStyle w:val="SpecHeading6a"/>
      </w:pPr>
      <w:r>
        <w:t>Drawer Corners:  Square.</w:t>
      </w:r>
    </w:p>
    <w:p w14:paraId="44107AA4" w14:textId="77777777" w:rsidR="00960454" w:rsidRDefault="00960454" w:rsidP="00960454">
      <w:pPr>
        <w:pStyle w:val="SpecHeading51"/>
      </w:pPr>
      <w:r>
        <w:lastRenderedPageBreak/>
        <w:t>Cabinet base.</w:t>
      </w:r>
    </w:p>
    <w:p w14:paraId="473DB9B9" w14:textId="77777777" w:rsidR="00960454" w:rsidRDefault="00960454" w:rsidP="00960454">
      <w:pPr>
        <w:pStyle w:val="SpecHeading51"/>
      </w:pPr>
      <w:r>
        <w:t>Edges:  1/16-inch round over.</w:t>
      </w:r>
    </w:p>
    <w:p w14:paraId="260AC760" w14:textId="77777777" w:rsidR="00960454" w:rsidRPr="00EC30C8" w:rsidRDefault="00960454" w:rsidP="00960454">
      <w:pPr>
        <w:pStyle w:val="SpecSpecifierNotes0"/>
      </w:pPr>
      <w:r>
        <w:t>Specifier Notes:  Specify pull type.</w:t>
      </w:r>
    </w:p>
    <w:p w14:paraId="068F6733" w14:textId="77777777" w:rsidR="00960454" w:rsidRDefault="00960454" w:rsidP="00960454">
      <w:pPr>
        <w:pStyle w:val="SpecHeading51"/>
      </w:pPr>
      <w:r>
        <w:t>Pull Type:  [Standard, p1, wire]  [p2, bend]  [p3, bow]  [p4, curve] [p5, contemporary].</w:t>
      </w:r>
    </w:p>
    <w:p w14:paraId="4676C148" w14:textId="77777777" w:rsidR="00960454" w:rsidRDefault="002432B5" w:rsidP="00960454">
      <w:pPr>
        <w:pStyle w:val="SpecHeading4A"/>
      </w:pPr>
      <w:r>
        <w:t>Utility Cabinet Base</w:t>
      </w:r>
      <w:r w:rsidR="00960454">
        <w:t>, 3 Drawer:</w:t>
      </w:r>
    </w:p>
    <w:p w14:paraId="54E1B202" w14:textId="77777777" w:rsidR="00960454" w:rsidRPr="00113F4F" w:rsidRDefault="00960454" w:rsidP="00960454">
      <w:pPr>
        <w:pStyle w:val="SpecSpecifierNotes0"/>
      </w:pPr>
      <w:r>
        <w:t>Specifier Notes:  Specify width in 1-inch increments from 12 to 3</w:t>
      </w:r>
      <w:r w:rsidR="002432B5">
        <w:t>0</w:t>
      </w:r>
      <w:r>
        <w:t xml:space="preserve"> inches.</w:t>
      </w:r>
    </w:p>
    <w:p w14:paraId="7176E22C" w14:textId="77777777" w:rsidR="002432B5" w:rsidRDefault="00960454" w:rsidP="002432B5">
      <w:pPr>
        <w:pStyle w:val="SpecHeading51"/>
      </w:pPr>
      <w:r>
        <w:t>Width:  _____ inches.</w:t>
      </w:r>
      <w:r w:rsidR="002432B5" w:rsidRPr="00960454">
        <w:t xml:space="preserve"> </w:t>
      </w:r>
    </w:p>
    <w:p w14:paraId="78CF9DF4" w14:textId="77777777" w:rsidR="00960454" w:rsidRDefault="002432B5" w:rsidP="002432B5">
      <w:pPr>
        <w:pStyle w:val="SpecHeading51"/>
      </w:pPr>
      <w:r>
        <w:t>Top:  Requires attachment to Utility Cabinet Top.</w:t>
      </w:r>
    </w:p>
    <w:p w14:paraId="4FEB901A" w14:textId="77777777" w:rsidR="00960454" w:rsidRPr="00113F4F" w:rsidRDefault="00960454" w:rsidP="00960454">
      <w:pPr>
        <w:pStyle w:val="SpecSpecifierNotes0"/>
      </w:pPr>
      <w:r>
        <w:t>Specifier Notes:  Specify standard or ADA height.</w:t>
      </w:r>
    </w:p>
    <w:p w14:paraId="1B041608" w14:textId="77777777" w:rsidR="00960454" w:rsidRDefault="00960454" w:rsidP="00960454">
      <w:pPr>
        <w:pStyle w:val="SpecHeading51"/>
      </w:pPr>
      <w:r>
        <w:t>Height:  [Standard, 36 inches]  [ADA, 34 inches]</w:t>
      </w:r>
      <w:r w:rsidRPr="00B60CBD">
        <w:t xml:space="preserve"> </w:t>
      </w:r>
      <w:r>
        <w:t>to top of 1.5-inch countertop.</w:t>
      </w:r>
    </w:p>
    <w:p w14:paraId="06CDE98E" w14:textId="77777777" w:rsidR="00960454" w:rsidRPr="00113F4F" w:rsidRDefault="00960454" w:rsidP="00960454">
      <w:pPr>
        <w:pStyle w:val="SpecHeading51"/>
      </w:pPr>
      <w:r>
        <w:t>Depth:  24 inches.</w:t>
      </w:r>
    </w:p>
    <w:p w14:paraId="2485AC5A" w14:textId="77777777" w:rsidR="00960454" w:rsidRDefault="00960454" w:rsidP="00960454">
      <w:pPr>
        <w:pStyle w:val="SpecHeading51"/>
      </w:pPr>
      <w:r>
        <w:t>Drawers:  1 small, 2 medium.</w:t>
      </w:r>
    </w:p>
    <w:p w14:paraId="3731C247" w14:textId="77777777" w:rsidR="00960454" w:rsidRDefault="00960454" w:rsidP="00960454">
      <w:pPr>
        <w:pStyle w:val="SpecHeading6a"/>
      </w:pPr>
      <w:r>
        <w:t xml:space="preserve">Drawer Glides:  Self-closing, commercial grade, </w:t>
      </w:r>
      <w:r w:rsidR="00161A7D">
        <w:t>100-lb static rating and 90-lb dynamic rating at full extension.</w:t>
      </w:r>
    </w:p>
    <w:p w14:paraId="0AF6DF82" w14:textId="77777777" w:rsidR="00960454" w:rsidRPr="00770D5F" w:rsidRDefault="00960454" w:rsidP="00960454">
      <w:pPr>
        <w:pStyle w:val="SpecHeading6a"/>
      </w:pPr>
      <w:r>
        <w:t>Drawer Corners:  Square.</w:t>
      </w:r>
    </w:p>
    <w:p w14:paraId="3BE93D2B" w14:textId="77777777" w:rsidR="00960454" w:rsidRDefault="00960454" w:rsidP="00960454">
      <w:pPr>
        <w:pStyle w:val="SpecHeading51"/>
      </w:pPr>
      <w:r>
        <w:t>Cabinet base.</w:t>
      </w:r>
    </w:p>
    <w:p w14:paraId="7DDC6446" w14:textId="77777777" w:rsidR="00960454" w:rsidRDefault="00960454" w:rsidP="00960454">
      <w:pPr>
        <w:pStyle w:val="SpecHeading51"/>
      </w:pPr>
      <w:r>
        <w:t>Edges:  1/16-inch round over.</w:t>
      </w:r>
    </w:p>
    <w:p w14:paraId="0AFFC07A" w14:textId="77777777" w:rsidR="00960454" w:rsidRPr="00EC30C8" w:rsidRDefault="00960454" w:rsidP="00960454">
      <w:pPr>
        <w:pStyle w:val="SpecSpecifierNotes0"/>
      </w:pPr>
      <w:r>
        <w:t>Specifier Notes:  Specify pull type.</w:t>
      </w:r>
    </w:p>
    <w:p w14:paraId="1087C34B" w14:textId="77777777" w:rsidR="00960454" w:rsidRDefault="00960454" w:rsidP="00960454">
      <w:pPr>
        <w:pStyle w:val="SpecHeading51"/>
      </w:pPr>
      <w:r>
        <w:t>Pull Type:  [Standard, p1, wire]  [p2, bend]  [p3, bow]  [p4, curve] [p5, contemporary].</w:t>
      </w:r>
    </w:p>
    <w:p w14:paraId="435BC5D9" w14:textId="77777777" w:rsidR="00960454" w:rsidRDefault="002432B5" w:rsidP="00960454">
      <w:pPr>
        <w:pStyle w:val="SpecHeading4A"/>
      </w:pPr>
      <w:r>
        <w:t>Utility Base Cabinet</w:t>
      </w:r>
      <w:r w:rsidR="00960454">
        <w:t>, 4 Drawer:</w:t>
      </w:r>
    </w:p>
    <w:p w14:paraId="32C1F91D" w14:textId="77777777" w:rsidR="00960454" w:rsidRPr="00113F4F" w:rsidRDefault="00960454" w:rsidP="00960454">
      <w:pPr>
        <w:pStyle w:val="SpecSpecifierNotes0"/>
      </w:pPr>
      <w:r>
        <w:t>Specifier Notes:  Specify width in 1-inch increments from 12 to 3</w:t>
      </w:r>
      <w:r w:rsidR="002432B5">
        <w:t>0</w:t>
      </w:r>
      <w:r>
        <w:t xml:space="preserve"> inches.</w:t>
      </w:r>
    </w:p>
    <w:p w14:paraId="567E9ADC" w14:textId="77777777" w:rsidR="002432B5" w:rsidRDefault="00960454" w:rsidP="002432B5">
      <w:pPr>
        <w:pStyle w:val="SpecHeading51"/>
      </w:pPr>
      <w:r>
        <w:t>Width:  _____ inches.</w:t>
      </w:r>
      <w:r w:rsidR="002432B5" w:rsidRPr="00960454">
        <w:t xml:space="preserve"> </w:t>
      </w:r>
    </w:p>
    <w:p w14:paraId="5207D525" w14:textId="77777777" w:rsidR="00960454" w:rsidRDefault="002432B5" w:rsidP="002432B5">
      <w:pPr>
        <w:pStyle w:val="SpecHeading51"/>
      </w:pPr>
      <w:r>
        <w:t>Top:  Requires attachment to Utility Cabinet Top.</w:t>
      </w:r>
    </w:p>
    <w:p w14:paraId="1188C383" w14:textId="77777777" w:rsidR="00960454" w:rsidRPr="00113F4F" w:rsidRDefault="00960454" w:rsidP="00960454">
      <w:pPr>
        <w:pStyle w:val="SpecSpecifierNotes0"/>
      </w:pPr>
      <w:r>
        <w:t>Specifier Notes:  Specify standard or ADA height.</w:t>
      </w:r>
    </w:p>
    <w:p w14:paraId="46C12E9D" w14:textId="77777777" w:rsidR="00960454" w:rsidRDefault="00960454" w:rsidP="00960454">
      <w:pPr>
        <w:pStyle w:val="SpecHeading51"/>
      </w:pPr>
      <w:r>
        <w:t>Height:  [Standard, 36 inches]  [ADA, 34 inches]</w:t>
      </w:r>
      <w:r w:rsidRPr="00B60CBD">
        <w:t xml:space="preserve"> </w:t>
      </w:r>
      <w:r>
        <w:t>to top of 1.5-inch countertop.</w:t>
      </w:r>
    </w:p>
    <w:p w14:paraId="7C261572" w14:textId="77777777" w:rsidR="00960454" w:rsidRPr="00113F4F" w:rsidRDefault="00960454" w:rsidP="00960454">
      <w:pPr>
        <w:pStyle w:val="SpecHeading51"/>
      </w:pPr>
      <w:r>
        <w:t>Depth:  24 inches.</w:t>
      </w:r>
    </w:p>
    <w:p w14:paraId="5C11C381" w14:textId="77777777" w:rsidR="00960454" w:rsidRDefault="00960454" w:rsidP="00960454">
      <w:pPr>
        <w:pStyle w:val="SpecHeading51"/>
      </w:pPr>
      <w:r>
        <w:t>Drawers:  3 small, 1 medium.</w:t>
      </w:r>
    </w:p>
    <w:p w14:paraId="308606E7" w14:textId="77777777" w:rsidR="00960454" w:rsidRDefault="00960454" w:rsidP="00960454">
      <w:pPr>
        <w:pStyle w:val="SpecHeading6a"/>
      </w:pPr>
      <w:r>
        <w:t xml:space="preserve">Drawer Glides:  Self-closing, commercial grade, </w:t>
      </w:r>
      <w:r w:rsidR="00161A7D">
        <w:t>100-lb static rating and 90-lb dynamic rating at full extension.</w:t>
      </w:r>
    </w:p>
    <w:p w14:paraId="20C399FF" w14:textId="77777777" w:rsidR="00960454" w:rsidRPr="00770D5F" w:rsidRDefault="00960454" w:rsidP="00960454">
      <w:pPr>
        <w:pStyle w:val="SpecHeading6a"/>
      </w:pPr>
      <w:r>
        <w:t>Drawer Corners:  Square.</w:t>
      </w:r>
    </w:p>
    <w:p w14:paraId="0AF78975" w14:textId="77777777" w:rsidR="00960454" w:rsidRDefault="00960454" w:rsidP="00960454">
      <w:pPr>
        <w:pStyle w:val="SpecHeading51"/>
      </w:pPr>
      <w:r>
        <w:t>Cabinet base.</w:t>
      </w:r>
    </w:p>
    <w:p w14:paraId="5560FB5C" w14:textId="77777777" w:rsidR="00960454" w:rsidRDefault="00960454" w:rsidP="00960454">
      <w:pPr>
        <w:pStyle w:val="SpecHeading51"/>
      </w:pPr>
      <w:r>
        <w:t>Edges:  1/16-inch round over.</w:t>
      </w:r>
    </w:p>
    <w:p w14:paraId="0497D88F" w14:textId="77777777" w:rsidR="002432B5" w:rsidRPr="00770D5F" w:rsidRDefault="00960454" w:rsidP="002432B5">
      <w:pPr>
        <w:pStyle w:val="SpecSpecifierNotes0"/>
      </w:pPr>
      <w:r>
        <w:lastRenderedPageBreak/>
        <w:t>Specifier Notes:  Specify pull type.</w:t>
      </w:r>
    </w:p>
    <w:p w14:paraId="505B9B26" w14:textId="77777777" w:rsidR="004710A7" w:rsidRPr="004710A7" w:rsidRDefault="00960454" w:rsidP="002432B5">
      <w:pPr>
        <w:pStyle w:val="SpecHeading51"/>
      </w:pPr>
      <w:r>
        <w:t>Pull Type</w:t>
      </w:r>
      <w:proofErr w:type="gramStart"/>
      <w:r>
        <w:t>:  [</w:t>
      </w:r>
      <w:proofErr w:type="gramEnd"/>
      <w:r>
        <w:t>Standard, p1, wire]  [p2, bend]  [p3, bow]  [p4, curve] [p5, contemporary]</w:t>
      </w:r>
      <w:r w:rsidR="00451336">
        <w:t xml:space="preserve"> [other: designer’s selection</w:t>
      </w:r>
      <w:r w:rsidR="003760C8">
        <w:t xml:space="preserve"> ________ </w:t>
      </w:r>
      <w:r w:rsidR="00451336">
        <w:t>]</w:t>
      </w:r>
      <w:r>
        <w:t>.</w:t>
      </w:r>
    </w:p>
    <w:p w14:paraId="655BD94B" w14:textId="77777777" w:rsidR="001D77B1" w:rsidRDefault="001D77B1" w:rsidP="001D77B1">
      <w:pPr>
        <w:pStyle w:val="SpecHeading311"/>
      </w:pPr>
      <w:r>
        <w:t>FABRICATION</w:t>
      </w:r>
    </w:p>
    <w:p w14:paraId="0FABFFF2" w14:textId="77777777" w:rsidR="00A24DEA" w:rsidRDefault="00A24DEA" w:rsidP="00A24DEA">
      <w:pPr>
        <w:pStyle w:val="SpecHeading4A"/>
      </w:pPr>
      <w:r>
        <w:t>Shop fabricate solid surface healthcare casework.</w:t>
      </w:r>
    </w:p>
    <w:p w14:paraId="54869764" w14:textId="77777777" w:rsidR="00A24DEA" w:rsidRDefault="00A24DEA" w:rsidP="00A24DEA">
      <w:pPr>
        <w:pStyle w:val="SpecHeading4A"/>
      </w:pPr>
      <w:r>
        <w:t xml:space="preserve">Fabricate seams in solid surface healthcare casework to </w:t>
      </w:r>
      <w:r w:rsidR="003870B0">
        <w:t>appear virtually seamless.</w:t>
      </w:r>
    </w:p>
    <w:p w14:paraId="4A6AC52C" w14:textId="77777777" w:rsidR="007D6759" w:rsidRDefault="007D6759" w:rsidP="007D6759">
      <w:pPr>
        <w:pStyle w:val="SpecHeading311"/>
      </w:pPr>
      <w:r>
        <w:t>FINISHES</w:t>
      </w:r>
    </w:p>
    <w:p w14:paraId="7D1B0DC2" w14:textId="77777777" w:rsidR="00974BDC" w:rsidRPr="00974BDC" w:rsidRDefault="00974BDC" w:rsidP="00974BDC">
      <w:pPr>
        <w:pStyle w:val="SpecSpecifierNotes0"/>
      </w:pPr>
      <w:r>
        <w:t>Specifier Notes:  Specify color for solid surface healthcare casework here or in the Healthcare Casework Schedule.</w:t>
      </w:r>
      <w:r w:rsidR="003870B0">
        <w:t xml:space="preserve">  Choose from manufacturer’s standard colors.</w:t>
      </w:r>
    </w:p>
    <w:p w14:paraId="11EBD772" w14:textId="77777777" w:rsidR="005F6DA7" w:rsidRDefault="005F6DA7" w:rsidP="005F6DA7">
      <w:pPr>
        <w:pStyle w:val="SpecHeading4A"/>
      </w:pPr>
      <w:r>
        <w:t>Color:  ____________.</w:t>
      </w:r>
    </w:p>
    <w:p w14:paraId="1FB4EF95" w14:textId="77777777" w:rsidR="005F6DA7" w:rsidRPr="00B90D01" w:rsidRDefault="00974BDC" w:rsidP="00974BDC">
      <w:pPr>
        <w:pStyle w:val="SpecHeading4A"/>
      </w:pPr>
      <w:r>
        <w:t xml:space="preserve">Solid surface healthcare casework </w:t>
      </w:r>
      <w:r w:rsidR="005F6DA7">
        <w:t>of same color from same production batch.</w:t>
      </w:r>
    </w:p>
    <w:p w14:paraId="7B57DF52" w14:textId="77777777" w:rsidR="00B4239D" w:rsidRDefault="00B4239D" w:rsidP="00B4239D">
      <w:pPr>
        <w:pStyle w:val="SpecHeading311"/>
      </w:pPr>
      <w:r>
        <w:t>ACCESSORIES</w:t>
      </w:r>
    </w:p>
    <w:p w14:paraId="751F55D4" w14:textId="77777777" w:rsidR="00B4239D" w:rsidRDefault="00B4239D" w:rsidP="00B4239D">
      <w:pPr>
        <w:pStyle w:val="SpecSpecifierNotes0"/>
      </w:pPr>
      <w:r>
        <w:t xml:space="preserve">Specifier Notes:  </w:t>
      </w:r>
      <w:r w:rsidR="00C64139">
        <w:t xml:space="preserve">Specify </w:t>
      </w:r>
      <w:r w:rsidR="00C772F1">
        <w:t xml:space="preserve">optional </w:t>
      </w:r>
      <w:r>
        <w:t xml:space="preserve">accessories </w:t>
      </w:r>
      <w:r w:rsidR="00C64139">
        <w:t>here or in the Healthcare Casework Schedule.</w:t>
      </w:r>
      <w:r w:rsidR="009540BE">
        <w:t xml:space="preserve">  Delete accessories not required.</w:t>
      </w:r>
    </w:p>
    <w:p w14:paraId="4E2CAEC2" w14:textId="77777777" w:rsidR="00C772F1" w:rsidRDefault="00C772F1" w:rsidP="00C772F1">
      <w:pPr>
        <w:pStyle w:val="SpecHeading4A"/>
      </w:pPr>
      <w:r>
        <w:t xml:space="preserve">Additional </w:t>
      </w:r>
      <w:r w:rsidR="002811D5">
        <w:t xml:space="preserve">Adjustable </w:t>
      </w:r>
      <w:r w:rsidR="00C64139">
        <w:t>S</w:t>
      </w:r>
      <w:r>
        <w:t>helves</w:t>
      </w:r>
      <w:r w:rsidR="00E37931">
        <w:t>:  For base, wall, and utility</w:t>
      </w:r>
      <w:r w:rsidR="00C64139">
        <w:t xml:space="preserve"> casework.</w:t>
      </w:r>
    </w:p>
    <w:p w14:paraId="23393559" w14:textId="77777777" w:rsidR="00E37931" w:rsidRDefault="00E37931" w:rsidP="00E37931">
      <w:pPr>
        <w:pStyle w:val="SpecHeading4A"/>
      </w:pPr>
      <w:r>
        <w:t>Sloped Tops:  For wall and utility</w:t>
      </w:r>
      <w:r w:rsidR="00C64139">
        <w:t xml:space="preserve"> casework.</w:t>
      </w:r>
      <w:r w:rsidRPr="00E37931">
        <w:t xml:space="preserve"> </w:t>
      </w:r>
    </w:p>
    <w:p w14:paraId="64C06E3F" w14:textId="77777777" w:rsidR="00C772F1" w:rsidRDefault="00E37931" w:rsidP="00E37931">
      <w:pPr>
        <w:pStyle w:val="SpecHeading4A"/>
      </w:pPr>
      <w:r>
        <w:t>Soffits:  For wall and utility casework.</w:t>
      </w:r>
    </w:p>
    <w:p w14:paraId="45525BB3" w14:textId="77777777" w:rsidR="00C64139" w:rsidRPr="00C64139" w:rsidRDefault="003870B0" w:rsidP="003870B0">
      <w:pPr>
        <w:pStyle w:val="SpecHeading4A"/>
      </w:pPr>
      <w:r>
        <w:t xml:space="preserve">Keyed </w:t>
      </w:r>
      <w:r w:rsidR="00C64139">
        <w:t>Locks:</w:t>
      </w:r>
      <w:r>
        <w:t xml:space="preserve">  </w:t>
      </w:r>
      <w:r w:rsidR="00C64139">
        <w:t>For casework doors and drawers.</w:t>
      </w:r>
    </w:p>
    <w:p w14:paraId="0394C2B0" w14:textId="77777777" w:rsidR="00B4239D" w:rsidRDefault="00B4239D" w:rsidP="00B4239D">
      <w:pPr>
        <w:pStyle w:val="SpecHeading311"/>
      </w:pPr>
      <w:r>
        <w:t>SOURCE QUALITY CONTROL</w:t>
      </w:r>
    </w:p>
    <w:p w14:paraId="7CFD998C" w14:textId="77777777" w:rsidR="004A0A48" w:rsidRPr="004A0A48" w:rsidRDefault="00B57B6B" w:rsidP="004A0A48">
      <w:pPr>
        <w:pStyle w:val="SpecHeading4A"/>
      </w:pPr>
      <w:r>
        <w:t>Visual Inspection</w:t>
      </w:r>
      <w:r w:rsidR="004A0A48">
        <w:t xml:space="preserve"> of Solid Surface Material</w:t>
      </w:r>
      <w:r>
        <w:t xml:space="preserve">:  </w:t>
      </w:r>
      <w:r w:rsidR="004A0A48">
        <w:t>Do not shop fabricate solid surface healthcare casework that does not pass visual inspection of solid surface material at supplier’s factory.</w:t>
      </w:r>
    </w:p>
    <w:p w14:paraId="27F8983B" w14:textId="77777777" w:rsidR="00B57B6B" w:rsidRDefault="00B57B6B" w:rsidP="00B57B6B">
      <w:pPr>
        <w:pStyle w:val="SpecHeading51"/>
      </w:pPr>
      <w:r>
        <w:t>Warping:  Less than 1/</w:t>
      </w:r>
      <w:r w:rsidR="00D131C3">
        <w:t>8</w:t>
      </w:r>
      <w:r>
        <w:t xml:space="preserve"> inch per 10 feet of material.</w:t>
      </w:r>
    </w:p>
    <w:p w14:paraId="06F4D964" w14:textId="77777777" w:rsidR="00B57B6B" w:rsidRDefault="00B57B6B" w:rsidP="00B57B6B">
      <w:pPr>
        <w:pStyle w:val="SpecHeading51"/>
      </w:pPr>
      <w:r>
        <w:t xml:space="preserve">Foreign Particles:  Less than </w:t>
      </w:r>
      <w:r w:rsidR="00D131C3">
        <w:t xml:space="preserve">0.005 </w:t>
      </w:r>
      <w:r w:rsidR="004A0A48">
        <w:t>inch</w:t>
      </w:r>
      <w:r>
        <w:t>.</w:t>
      </w:r>
    </w:p>
    <w:p w14:paraId="7A448F84" w14:textId="77777777" w:rsidR="00B57B6B" w:rsidRDefault="00B57B6B" w:rsidP="00B57B6B">
      <w:pPr>
        <w:pStyle w:val="SpecHeading51"/>
      </w:pPr>
      <w:r>
        <w:t>Color Match:  Same lot.</w:t>
      </w:r>
    </w:p>
    <w:p w14:paraId="3342B204" w14:textId="77777777" w:rsidR="00B57B6B" w:rsidRDefault="00B57B6B" w:rsidP="00B57B6B">
      <w:pPr>
        <w:pStyle w:val="SpecHeading51"/>
      </w:pPr>
      <w:r>
        <w:t>White Spots:  Less than 3 visible particles per sheet.</w:t>
      </w:r>
    </w:p>
    <w:p w14:paraId="20B40F0F" w14:textId="77777777" w:rsidR="00B57B6B" w:rsidRDefault="00B57B6B" w:rsidP="00B57B6B">
      <w:pPr>
        <w:pStyle w:val="SpecHeading51"/>
      </w:pPr>
      <w:r>
        <w:t>Discoloration:  None.</w:t>
      </w:r>
    </w:p>
    <w:p w14:paraId="36B2707E" w14:textId="77777777" w:rsidR="00B57B6B" w:rsidRDefault="00B57B6B" w:rsidP="00B57B6B">
      <w:pPr>
        <w:pStyle w:val="SpecHeading51"/>
      </w:pPr>
      <w:r>
        <w:t>Particle Distribution:  Even distribution.</w:t>
      </w:r>
    </w:p>
    <w:p w14:paraId="76925488" w14:textId="77777777" w:rsidR="00B57B6B" w:rsidRDefault="00B57B6B" w:rsidP="00B57B6B">
      <w:pPr>
        <w:pStyle w:val="SpecHeading51"/>
      </w:pPr>
      <w:r>
        <w:t>Pit Holes:  None.</w:t>
      </w:r>
    </w:p>
    <w:p w14:paraId="66C1DF8A" w14:textId="77777777" w:rsidR="00B57B6B" w:rsidRDefault="00B57B6B" w:rsidP="00B57B6B">
      <w:pPr>
        <w:pStyle w:val="SpecHeading51"/>
      </w:pPr>
      <w:r>
        <w:t>Uneven Sanding:  None.</w:t>
      </w:r>
    </w:p>
    <w:p w14:paraId="36A98DF8" w14:textId="77777777" w:rsidR="00B57B6B" w:rsidRDefault="00B57B6B" w:rsidP="00B57B6B">
      <w:pPr>
        <w:pStyle w:val="SpecHeading51"/>
      </w:pPr>
      <w:r>
        <w:t>Hairline Cracks:  None.</w:t>
      </w:r>
    </w:p>
    <w:p w14:paraId="21B83EF5" w14:textId="77777777" w:rsidR="00B57B6B" w:rsidRDefault="00B57B6B" w:rsidP="00B57B6B">
      <w:pPr>
        <w:pStyle w:val="SpecHeading51"/>
      </w:pPr>
      <w:r>
        <w:t>Concave:  None.</w:t>
      </w:r>
    </w:p>
    <w:p w14:paraId="34540B01" w14:textId="77777777" w:rsidR="008D2910" w:rsidRDefault="008D2910" w:rsidP="008D2910">
      <w:pPr>
        <w:pStyle w:val="SpecHeading2Part1"/>
      </w:pPr>
      <w:r>
        <w:lastRenderedPageBreak/>
        <w:t>EXECUTION</w:t>
      </w:r>
    </w:p>
    <w:p w14:paraId="17370294" w14:textId="77777777" w:rsidR="008D2910" w:rsidRDefault="008D2910" w:rsidP="008D2910">
      <w:pPr>
        <w:pStyle w:val="SpecHeading311"/>
      </w:pPr>
      <w:r>
        <w:t>EXAMINATION</w:t>
      </w:r>
    </w:p>
    <w:p w14:paraId="346A99BE" w14:textId="77777777" w:rsidR="008D2910" w:rsidRDefault="008D2910" w:rsidP="008D2910">
      <w:pPr>
        <w:pStyle w:val="SpecHeading4A"/>
      </w:pPr>
      <w:r>
        <w:t xml:space="preserve">Examine areas </w:t>
      </w:r>
      <w:r w:rsidR="001F715D">
        <w:t xml:space="preserve">and substrates </w:t>
      </w:r>
      <w:r>
        <w:t xml:space="preserve">to receive </w:t>
      </w:r>
      <w:r w:rsidR="001F715D">
        <w:t>solid surface healthcare casework</w:t>
      </w:r>
      <w:r w:rsidR="00C44D49">
        <w:t>.</w:t>
      </w:r>
    </w:p>
    <w:p w14:paraId="7898EDC7" w14:textId="77777777" w:rsidR="0000256D" w:rsidRPr="0000256D" w:rsidRDefault="0000256D" w:rsidP="0000256D">
      <w:pPr>
        <w:pStyle w:val="SpecHeading4A"/>
      </w:pPr>
      <w:r w:rsidRPr="0000256D">
        <w:t xml:space="preserve">Verify surfaces to support </w:t>
      </w:r>
      <w:r>
        <w:t>solid surface healthcare casework</w:t>
      </w:r>
      <w:r w:rsidRPr="0000256D">
        <w:t xml:space="preserve"> are clean, dry, flat, level, plumb, stable, rigid, and capable of </w:t>
      </w:r>
      <w:r w:rsidR="005E45C8">
        <w:t xml:space="preserve">supporting </w:t>
      </w:r>
      <w:r w:rsidRPr="0000256D">
        <w:t>the weight.</w:t>
      </w:r>
    </w:p>
    <w:p w14:paraId="1DE6F0BE" w14:textId="77777777" w:rsidR="00C44D49" w:rsidRDefault="00C44D49" w:rsidP="00C44D49">
      <w:pPr>
        <w:pStyle w:val="SpecHeading4A"/>
      </w:pPr>
      <w:r>
        <w:t xml:space="preserve">Notify Architect </w:t>
      </w:r>
      <w:r w:rsidR="00515C67">
        <w:t>of conditions that would adversely affect installation or subsequent use.</w:t>
      </w:r>
    </w:p>
    <w:p w14:paraId="3FAE6FD5"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22050ACF" w14:textId="77777777" w:rsidR="00C44D49" w:rsidRDefault="00C44D49" w:rsidP="00C44D49">
      <w:pPr>
        <w:pStyle w:val="SpecHeading311"/>
      </w:pPr>
      <w:r>
        <w:t>INSTALLATION</w:t>
      </w:r>
    </w:p>
    <w:p w14:paraId="367C652A" w14:textId="77777777" w:rsidR="00C44D49" w:rsidRDefault="00F16887" w:rsidP="00C44D49">
      <w:pPr>
        <w:pStyle w:val="SpecHeading4A"/>
      </w:pPr>
      <w:r>
        <w:t>I</w:t>
      </w:r>
      <w:r w:rsidR="00C44D49">
        <w:t>nstall</w:t>
      </w:r>
      <w:r w:rsidR="001F715D">
        <w:t xml:space="preserve"> solid surface healthcare casework </w:t>
      </w:r>
      <w:r w:rsidR="00C44D49">
        <w:t>in accordance with manufacturer’s instructions</w:t>
      </w:r>
      <w:r w:rsidR="00357794">
        <w:t xml:space="preserve"> at locations indicated on the Drawings</w:t>
      </w:r>
      <w:r w:rsidR="00C44D49">
        <w:t>.</w:t>
      </w:r>
    </w:p>
    <w:p w14:paraId="5D41DE6A" w14:textId="77777777" w:rsidR="0000256D" w:rsidRPr="00961670" w:rsidRDefault="0000256D" w:rsidP="0000256D">
      <w:pPr>
        <w:pStyle w:val="SpecHeading4A"/>
      </w:pPr>
      <w:r>
        <w:t>Acclimate solid surface healthcare casework to room temperature before installation.</w:t>
      </w:r>
    </w:p>
    <w:p w14:paraId="42FE6066" w14:textId="77777777" w:rsidR="00515C67" w:rsidRDefault="00515C67" w:rsidP="00357794">
      <w:pPr>
        <w:pStyle w:val="SpecHeading4A"/>
      </w:pPr>
      <w:r>
        <w:t xml:space="preserve">Install </w:t>
      </w:r>
      <w:r w:rsidR="001F715D">
        <w:t>solid surface healthcare casework</w:t>
      </w:r>
      <w:r w:rsidR="00E73327">
        <w:t xml:space="preserve"> </w:t>
      </w:r>
      <w:r>
        <w:t xml:space="preserve">plumb, level, </w:t>
      </w:r>
      <w:r w:rsidR="00D23EEC">
        <w:t xml:space="preserve">and </w:t>
      </w:r>
      <w:r>
        <w:t>square.</w:t>
      </w:r>
    </w:p>
    <w:p w14:paraId="33C5055E" w14:textId="77777777" w:rsidR="00515C67" w:rsidRDefault="00515C67" w:rsidP="00357794">
      <w:pPr>
        <w:pStyle w:val="SpecHeading4A"/>
      </w:pPr>
      <w:r>
        <w:t xml:space="preserve">Anchor </w:t>
      </w:r>
      <w:r w:rsidR="001F715D">
        <w:t xml:space="preserve">solid surface healthcare casework </w:t>
      </w:r>
      <w:r>
        <w:t>securely in place to supports.</w:t>
      </w:r>
    </w:p>
    <w:p w14:paraId="286BB899" w14:textId="77777777" w:rsidR="00451415" w:rsidRDefault="002B62B4" w:rsidP="00451415">
      <w:pPr>
        <w:pStyle w:val="SpecHeading4A"/>
      </w:pPr>
      <w:r>
        <w:t>Install countertops on base</w:t>
      </w:r>
      <w:r w:rsidR="00451415">
        <w:t xml:space="preserve"> </w:t>
      </w:r>
      <w:r w:rsidR="00DA4F47">
        <w:t>[</w:t>
      </w:r>
      <w:r w:rsidR="00C772F1">
        <w:t>and sink</w:t>
      </w:r>
      <w:r w:rsidR="00DA4F47">
        <w:t>]</w:t>
      </w:r>
      <w:r w:rsidR="00C772F1">
        <w:t xml:space="preserve"> casework </w:t>
      </w:r>
      <w:r w:rsidR="00451415">
        <w:t xml:space="preserve">as specified in Section [12 36 </w:t>
      </w:r>
      <w:r w:rsidR="009540BE">
        <w:t>00</w:t>
      </w:r>
      <w:r w:rsidR="00451415">
        <w:t>]  [____________].</w:t>
      </w:r>
    </w:p>
    <w:p w14:paraId="47958A11" w14:textId="77777777" w:rsidR="00357794" w:rsidRDefault="00357794" w:rsidP="00357794">
      <w:pPr>
        <w:pStyle w:val="SpecHeading311"/>
      </w:pPr>
      <w:r>
        <w:t>ADJUSTING</w:t>
      </w:r>
    </w:p>
    <w:p w14:paraId="4EDE88C3" w14:textId="77777777" w:rsidR="00357794" w:rsidRDefault="00357794" w:rsidP="00E73327">
      <w:pPr>
        <w:pStyle w:val="SpecHeading4A"/>
      </w:pPr>
      <w:r>
        <w:t>Adjust operating hardware to operate smoothly without binding.</w:t>
      </w:r>
    </w:p>
    <w:p w14:paraId="4A3191D5" w14:textId="77777777" w:rsidR="00357794" w:rsidRPr="00357794" w:rsidRDefault="00357794" w:rsidP="00E73327">
      <w:pPr>
        <w:pStyle w:val="SpecHeading4A"/>
      </w:pPr>
      <w:r>
        <w:t>Repair minor damages to finish in accordance with manufacturer’s instructions and as approved by Architect.</w:t>
      </w:r>
    </w:p>
    <w:p w14:paraId="6AB46EEB" w14:textId="77777777"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14:paraId="271025B5" w14:textId="77777777" w:rsidR="00E73327" w:rsidRDefault="00E73327" w:rsidP="00E73327">
      <w:pPr>
        <w:pStyle w:val="SpecHeading311"/>
      </w:pPr>
      <w:r>
        <w:t>CLEANING</w:t>
      </w:r>
    </w:p>
    <w:p w14:paraId="31835FA8" w14:textId="77777777" w:rsidR="00E73327" w:rsidRDefault="00E73327" w:rsidP="00E73327">
      <w:pPr>
        <w:pStyle w:val="SpecHeading4A"/>
      </w:pPr>
      <w:r>
        <w:t xml:space="preserve">Clean </w:t>
      </w:r>
      <w:r w:rsidR="001F715D">
        <w:t xml:space="preserve">solid surface healthcare casework </w:t>
      </w:r>
      <w:r>
        <w:t>promptly after installation in accordance with manufacturer’s instructions.</w:t>
      </w:r>
    </w:p>
    <w:p w14:paraId="17F96DC6" w14:textId="77777777" w:rsidR="00E3311E" w:rsidRPr="00E3311E" w:rsidRDefault="00E3311E" w:rsidP="00E3311E">
      <w:pPr>
        <w:pStyle w:val="SpecHeading4A"/>
      </w:pPr>
      <w:r>
        <w:t>Remove surface scratches in accordance with manufacturer’s instructions.</w:t>
      </w:r>
    </w:p>
    <w:p w14:paraId="56F5122E" w14:textId="77777777" w:rsidR="00E73327" w:rsidRDefault="00E73327" w:rsidP="00E73327">
      <w:pPr>
        <w:pStyle w:val="SpecHeading4A"/>
      </w:pPr>
      <w:r>
        <w:t>Do not use harsh cleaning materials or methods that could damage finish.</w:t>
      </w:r>
    </w:p>
    <w:p w14:paraId="12C752F8" w14:textId="77777777" w:rsidR="00C44D49" w:rsidRDefault="00C44D49" w:rsidP="00C44D49">
      <w:pPr>
        <w:pStyle w:val="SpecHeading311"/>
      </w:pPr>
      <w:r>
        <w:t>PROTECTION</w:t>
      </w:r>
    </w:p>
    <w:p w14:paraId="03C6A8EC" w14:textId="77777777" w:rsidR="00C44D49" w:rsidRDefault="00C44D49" w:rsidP="00E73327">
      <w:pPr>
        <w:pStyle w:val="SpecHeading4A"/>
      </w:pPr>
      <w:r>
        <w:t>Protect installed</w:t>
      </w:r>
      <w:r w:rsidR="001F715D">
        <w:t xml:space="preserve"> solid surface healthcare casework </w:t>
      </w:r>
      <w:r>
        <w:t xml:space="preserve">from </w:t>
      </w:r>
      <w:r w:rsidR="008F5876">
        <w:t xml:space="preserve">dirt, stains, cracks, scratches, and other </w:t>
      </w:r>
      <w:r>
        <w:t>damage during construction.</w:t>
      </w:r>
    </w:p>
    <w:p w14:paraId="774B1B61" w14:textId="77777777" w:rsidR="008F5876" w:rsidRPr="008F5876" w:rsidRDefault="008F5876" w:rsidP="008F5876">
      <w:pPr>
        <w:pStyle w:val="SpecHeading4A"/>
      </w:pPr>
      <w:r w:rsidRPr="008F5876">
        <w:lastRenderedPageBreak/>
        <w:t xml:space="preserve">Do not use installed </w:t>
      </w:r>
      <w:r>
        <w:t xml:space="preserve">solid surface healthcare casework </w:t>
      </w:r>
      <w:r w:rsidRPr="008F5876">
        <w:t xml:space="preserve">as work surfaces </w:t>
      </w:r>
      <w:r>
        <w:t xml:space="preserve">or storage </w:t>
      </w:r>
      <w:r w:rsidRPr="008F5876">
        <w:t>during construction.</w:t>
      </w:r>
    </w:p>
    <w:p w14:paraId="17665A8B" w14:textId="77777777" w:rsidR="00E3311E" w:rsidRDefault="00E3311E" w:rsidP="00E3311E">
      <w:pPr>
        <w:pStyle w:val="SpecSpecifierNotes0"/>
      </w:pPr>
      <w:r>
        <w:t>Specifier Notes:  Delete the Healthcare Casework Schedule if not required for the project or if the schedule is on the Drawings.</w:t>
      </w:r>
      <w:r w:rsidR="00AC617C">
        <w:t xml:space="preserve">  Coordinate the schedule with the information in Part 2 – Products.</w:t>
      </w:r>
    </w:p>
    <w:p w14:paraId="4CAC352D" w14:textId="77777777" w:rsidR="00E3311E" w:rsidRDefault="00E3311E" w:rsidP="00E3311E">
      <w:pPr>
        <w:pStyle w:val="SpecHeading311"/>
      </w:pPr>
      <w:r>
        <w:t>SCHEDULES</w:t>
      </w:r>
    </w:p>
    <w:p w14:paraId="0580DF69" w14:textId="77777777" w:rsidR="00E3311E" w:rsidRDefault="00E3311E" w:rsidP="00E3311E">
      <w:pPr>
        <w:pStyle w:val="SpecHeading4A"/>
      </w:pPr>
      <w:r>
        <w:t>Healthcare Casework Schedule:</w:t>
      </w:r>
    </w:p>
    <w:p w14:paraId="3C076D60" w14:textId="77777777"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4515" w14:textId="77777777" w:rsidR="00FE478F" w:rsidRDefault="00FE478F">
      <w:r>
        <w:separator/>
      </w:r>
    </w:p>
  </w:endnote>
  <w:endnote w:type="continuationSeparator" w:id="0">
    <w:p w14:paraId="76A08FA5" w14:textId="77777777" w:rsidR="00FE478F" w:rsidRDefault="00FE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0D8" w14:textId="77777777" w:rsidR="006D3683" w:rsidRDefault="006D3683" w:rsidP="00DB19BB">
    <w:pPr>
      <w:pStyle w:val="SpecFooter"/>
    </w:pPr>
  </w:p>
  <w:p w14:paraId="03056516" w14:textId="77777777" w:rsidR="006D3683" w:rsidRDefault="006D3683" w:rsidP="00DB19BB">
    <w:pPr>
      <w:pStyle w:val="SpecFooter"/>
    </w:pPr>
  </w:p>
  <w:p w14:paraId="01039ECA" w14:textId="79173D0C" w:rsidR="006D3683" w:rsidRDefault="006D3683" w:rsidP="00DB19BB">
    <w:pPr>
      <w:pStyle w:val="SpecFooter"/>
    </w:pPr>
    <w:r>
      <w:t>Solid Surface Healthcare Casework</w:t>
    </w:r>
    <w:r>
      <w:tab/>
    </w:r>
    <w:fldSimple w:instr=" STYLEREF  &quot;Spec: Heading 1&quot; ">
      <w:r w:rsidR="00677385">
        <w:rPr>
          <w:noProof/>
        </w:rPr>
        <w:t>12 35 70</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3D16" w14:textId="77777777" w:rsidR="00FE478F" w:rsidRDefault="00FE478F">
      <w:r>
        <w:separator/>
      </w:r>
    </w:p>
  </w:footnote>
  <w:footnote w:type="continuationSeparator" w:id="0">
    <w:p w14:paraId="09C49470" w14:textId="77777777" w:rsidR="00FE478F" w:rsidRDefault="00FE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DA7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91486271">
    <w:abstractNumId w:val="13"/>
  </w:num>
  <w:num w:numId="2" w16cid:durableId="327295272">
    <w:abstractNumId w:val="14"/>
  </w:num>
  <w:num w:numId="3" w16cid:durableId="54622090">
    <w:abstractNumId w:val="11"/>
  </w:num>
  <w:num w:numId="4" w16cid:durableId="1088310189">
    <w:abstractNumId w:val="10"/>
  </w:num>
  <w:num w:numId="5" w16cid:durableId="662241621">
    <w:abstractNumId w:val="8"/>
  </w:num>
  <w:num w:numId="6" w16cid:durableId="307173684">
    <w:abstractNumId w:val="7"/>
  </w:num>
  <w:num w:numId="7" w16cid:durableId="1608658265">
    <w:abstractNumId w:val="6"/>
  </w:num>
  <w:num w:numId="8" w16cid:durableId="1542479601">
    <w:abstractNumId w:val="5"/>
  </w:num>
  <w:num w:numId="9" w16cid:durableId="1028792506">
    <w:abstractNumId w:val="9"/>
  </w:num>
  <w:num w:numId="10" w16cid:durableId="1546678566">
    <w:abstractNumId w:val="4"/>
  </w:num>
  <w:num w:numId="11" w16cid:durableId="1246259192">
    <w:abstractNumId w:val="3"/>
  </w:num>
  <w:num w:numId="12" w16cid:durableId="1240865169">
    <w:abstractNumId w:val="2"/>
  </w:num>
  <w:num w:numId="13" w16cid:durableId="1195775983">
    <w:abstractNumId w:val="1"/>
  </w:num>
  <w:num w:numId="14" w16cid:durableId="982077207">
    <w:abstractNumId w:val="12"/>
  </w:num>
  <w:num w:numId="15" w16cid:durableId="2131976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550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51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322150">
    <w:abstractNumId w:val="0"/>
  </w:num>
  <w:num w:numId="19" w16cid:durableId="1931307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E2"/>
    <w:rsid w:val="0000256D"/>
    <w:rsid w:val="000069BB"/>
    <w:rsid w:val="00011263"/>
    <w:rsid w:val="0001701A"/>
    <w:rsid w:val="00044245"/>
    <w:rsid w:val="000448EF"/>
    <w:rsid w:val="00054F43"/>
    <w:rsid w:val="000676D3"/>
    <w:rsid w:val="00071573"/>
    <w:rsid w:val="000759A6"/>
    <w:rsid w:val="00075E66"/>
    <w:rsid w:val="00087751"/>
    <w:rsid w:val="00096E22"/>
    <w:rsid w:val="000C0EE8"/>
    <w:rsid w:val="000C1A2A"/>
    <w:rsid w:val="000D3335"/>
    <w:rsid w:val="000E024C"/>
    <w:rsid w:val="000E0E58"/>
    <w:rsid w:val="000E3428"/>
    <w:rsid w:val="000F3D6F"/>
    <w:rsid w:val="000F5761"/>
    <w:rsid w:val="00113F4F"/>
    <w:rsid w:val="00116D8F"/>
    <w:rsid w:val="00127F09"/>
    <w:rsid w:val="00133687"/>
    <w:rsid w:val="00147163"/>
    <w:rsid w:val="001573A0"/>
    <w:rsid w:val="001600B1"/>
    <w:rsid w:val="00161A7D"/>
    <w:rsid w:val="00170435"/>
    <w:rsid w:val="001739FA"/>
    <w:rsid w:val="001741D8"/>
    <w:rsid w:val="00174712"/>
    <w:rsid w:val="00180375"/>
    <w:rsid w:val="001905F8"/>
    <w:rsid w:val="001A40AA"/>
    <w:rsid w:val="001B24C9"/>
    <w:rsid w:val="001B609A"/>
    <w:rsid w:val="001D26F4"/>
    <w:rsid w:val="001D77B1"/>
    <w:rsid w:val="001E00FC"/>
    <w:rsid w:val="001E4E4A"/>
    <w:rsid w:val="001E69BC"/>
    <w:rsid w:val="001F3350"/>
    <w:rsid w:val="001F48E2"/>
    <w:rsid w:val="001F715D"/>
    <w:rsid w:val="0021132C"/>
    <w:rsid w:val="00213026"/>
    <w:rsid w:val="00214D04"/>
    <w:rsid w:val="00221565"/>
    <w:rsid w:val="002260EE"/>
    <w:rsid w:val="00235E53"/>
    <w:rsid w:val="002432B5"/>
    <w:rsid w:val="002568DF"/>
    <w:rsid w:val="00257F3E"/>
    <w:rsid w:val="002749A2"/>
    <w:rsid w:val="00276F2C"/>
    <w:rsid w:val="002811D5"/>
    <w:rsid w:val="00286433"/>
    <w:rsid w:val="0029712F"/>
    <w:rsid w:val="002B5CCF"/>
    <w:rsid w:val="002B62B4"/>
    <w:rsid w:val="002C3BA5"/>
    <w:rsid w:val="002C403B"/>
    <w:rsid w:val="002E3147"/>
    <w:rsid w:val="002F01EF"/>
    <w:rsid w:val="002F0333"/>
    <w:rsid w:val="00304658"/>
    <w:rsid w:val="00315473"/>
    <w:rsid w:val="00320F85"/>
    <w:rsid w:val="00340B0B"/>
    <w:rsid w:val="00342F59"/>
    <w:rsid w:val="00343AD0"/>
    <w:rsid w:val="00357794"/>
    <w:rsid w:val="00360CF2"/>
    <w:rsid w:val="0036232E"/>
    <w:rsid w:val="0036604B"/>
    <w:rsid w:val="00367AA9"/>
    <w:rsid w:val="003760C8"/>
    <w:rsid w:val="00382A2A"/>
    <w:rsid w:val="00383124"/>
    <w:rsid w:val="00383538"/>
    <w:rsid w:val="0038644A"/>
    <w:rsid w:val="003870B0"/>
    <w:rsid w:val="003879D7"/>
    <w:rsid w:val="003917EA"/>
    <w:rsid w:val="0039191E"/>
    <w:rsid w:val="003976AB"/>
    <w:rsid w:val="003A647F"/>
    <w:rsid w:val="003B128C"/>
    <w:rsid w:val="003B427C"/>
    <w:rsid w:val="003B7DE6"/>
    <w:rsid w:val="003D3573"/>
    <w:rsid w:val="003E78B8"/>
    <w:rsid w:val="003F5FAB"/>
    <w:rsid w:val="003F770A"/>
    <w:rsid w:val="0040435C"/>
    <w:rsid w:val="004048DF"/>
    <w:rsid w:val="00412DE2"/>
    <w:rsid w:val="00413675"/>
    <w:rsid w:val="004175DE"/>
    <w:rsid w:val="00421DBD"/>
    <w:rsid w:val="00422C95"/>
    <w:rsid w:val="0043134B"/>
    <w:rsid w:val="00436F24"/>
    <w:rsid w:val="00451336"/>
    <w:rsid w:val="00451415"/>
    <w:rsid w:val="004541E9"/>
    <w:rsid w:val="00463B1A"/>
    <w:rsid w:val="004710A7"/>
    <w:rsid w:val="0048047E"/>
    <w:rsid w:val="004811AA"/>
    <w:rsid w:val="0048659F"/>
    <w:rsid w:val="004A0A48"/>
    <w:rsid w:val="004A12C3"/>
    <w:rsid w:val="004B3BA0"/>
    <w:rsid w:val="004C7791"/>
    <w:rsid w:val="004F2C95"/>
    <w:rsid w:val="00503FA0"/>
    <w:rsid w:val="00504186"/>
    <w:rsid w:val="00504E5A"/>
    <w:rsid w:val="00505EA8"/>
    <w:rsid w:val="00510722"/>
    <w:rsid w:val="00514A11"/>
    <w:rsid w:val="00515C67"/>
    <w:rsid w:val="00521A4C"/>
    <w:rsid w:val="00522A3F"/>
    <w:rsid w:val="0053032A"/>
    <w:rsid w:val="0053150C"/>
    <w:rsid w:val="005356EA"/>
    <w:rsid w:val="0053716B"/>
    <w:rsid w:val="005379D9"/>
    <w:rsid w:val="005444C7"/>
    <w:rsid w:val="005572E6"/>
    <w:rsid w:val="005668F2"/>
    <w:rsid w:val="00571BAB"/>
    <w:rsid w:val="005741B0"/>
    <w:rsid w:val="005833A5"/>
    <w:rsid w:val="0058549D"/>
    <w:rsid w:val="005A1CC3"/>
    <w:rsid w:val="005A72A1"/>
    <w:rsid w:val="005B06B8"/>
    <w:rsid w:val="005B670F"/>
    <w:rsid w:val="005C4E15"/>
    <w:rsid w:val="005C704C"/>
    <w:rsid w:val="005D3911"/>
    <w:rsid w:val="005D3D43"/>
    <w:rsid w:val="005D6BF1"/>
    <w:rsid w:val="005E22B1"/>
    <w:rsid w:val="005E3F85"/>
    <w:rsid w:val="005E45C8"/>
    <w:rsid w:val="005F3B9A"/>
    <w:rsid w:val="005F6DA7"/>
    <w:rsid w:val="00601354"/>
    <w:rsid w:val="0060399E"/>
    <w:rsid w:val="006103E6"/>
    <w:rsid w:val="0062082F"/>
    <w:rsid w:val="0062166D"/>
    <w:rsid w:val="00635630"/>
    <w:rsid w:val="006373E2"/>
    <w:rsid w:val="00647F09"/>
    <w:rsid w:val="006564BD"/>
    <w:rsid w:val="00677385"/>
    <w:rsid w:val="00686BC7"/>
    <w:rsid w:val="00695C40"/>
    <w:rsid w:val="00696CA1"/>
    <w:rsid w:val="006A7D01"/>
    <w:rsid w:val="006B23CB"/>
    <w:rsid w:val="006B55A1"/>
    <w:rsid w:val="006B773F"/>
    <w:rsid w:val="006C4986"/>
    <w:rsid w:val="006C4E30"/>
    <w:rsid w:val="006C5025"/>
    <w:rsid w:val="006D3683"/>
    <w:rsid w:val="006D3C81"/>
    <w:rsid w:val="006D5600"/>
    <w:rsid w:val="006E2A6C"/>
    <w:rsid w:val="006F014D"/>
    <w:rsid w:val="006F4AF1"/>
    <w:rsid w:val="00704A3B"/>
    <w:rsid w:val="0071271C"/>
    <w:rsid w:val="00716BB3"/>
    <w:rsid w:val="007250F6"/>
    <w:rsid w:val="0073194B"/>
    <w:rsid w:val="00731D17"/>
    <w:rsid w:val="00741F2A"/>
    <w:rsid w:val="00743D94"/>
    <w:rsid w:val="007477BF"/>
    <w:rsid w:val="00750F8A"/>
    <w:rsid w:val="007573CA"/>
    <w:rsid w:val="007620D3"/>
    <w:rsid w:val="007625CB"/>
    <w:rsid w:val="0076469D"/>
    <w:rsid w:val="00766FA2"/>
    <w:rsid w:val="00767035"/>
    <w:rsid w:val="00770D5F"/>
    <w:rsid w:val="00776458"/>
    <w:rsid w:val="007765E7"/>
    <w:rsid w:val="00781118"/>
    <w:rsid w:val="007A4836"/>
    <w:rsid w:val="007A4C64"/>
    <w:rsid w:val="007A62FD"/>
    <w:rsid w:val="007A7AC1"/>
    <w:rsid w:val="007A7EBB"/>
    <w:rsid w:val="007B2368"/>
    <w:rsid w:val="007B473E"/>
    <w:rsid w:val="007B4BFB"/>
    <w:rsid w:val="007C558B"/>
    <w:rsid w:val="007C6B0B"/>
    <w:rsid w:val="007D4825"/>
    <w:rsid w:val="007D6759"/>
    <w:rsid w:val="007E3402"/>
    <w:rsid w:val="00801D54"/>
    <w:rsid w:val="00811DB6"/>
    <w:rsid w:val="008147BE"/>
    <w:rsid w:val="008223AF"/>
    <w:rsid w:val="00822A29"/>
    <w:rsid w:val="00840CF0"/>
    <w:rsid w:val="00850DBF"/>
    <w:rsid w:val="008604B1"/>
    <w:rsid w:val="00866977"/>
    <w:rsid w:val="00870CCA"/>
    <w:rsid w:val="0087636C"/>
    <w:rsid w:val="00883F6F"/>
    <w:rsid w:val="00891D6D"/>
    <w:rsid w:val="0089655A"/>
    <w:rsid w:val="008A7E7B"/>
    <w:rsid w:val="008B1479"/>
    <w:rsid w:val="008B60A1"/>
    <w:rsid w:val="008C365F"/>
    <w:rsid w:val="008D2910"/>
    <w:rsid w:val="008E7F6B"/>
    <w:rsid w:val="008F418A"/>
    <w:rsid w:val="008F5876"/>
    <w:rsid w:val="00901B3F"/>
    <w:rsid w:val="00906A13"/>
    <w:rsid w:val="00911620"/>
    <w:rsid w:val="00914FE2"/>
    <w:rsid w:val="00934470"/>
    <w:rsid w:val="00937DAF"/>
    <w:rsid w:val="009540BE"/>
    <w:rsid w:val="00960454"/>
    <w:rsid w:val="0096068D"/>
    <w:rsid w:val="00960A8F"/>
    <w:rsid w:val="00964316"/>
    <w:rsid w:val="009644CB"/>
    <w:rsid w:val="00966BBA"/>
    <w:rsid w:val="00974BDC"/>
    <w:rsid w:val="00976E68"/>
    <w:rsid w:val="00982C8F"/>
    <w:rsid w:val="00984928"/>
    <w:rsid w:val="009961E2"/>
    <w:rsid w:val="009B1EF7"/>
    <w:rsid w:val="009B23FB"/>
    <w:rsid w:val="009C4550"/>
    <w:rsid w:val="009D1D36"/>
    <w:rsid w:val="009D242C"/>
    <w:rsid w:val="009E32BD"/>
    <w:rsid w:val="009E45E7"/>
    <w:rsid w:val="009E575C"/>
    <w:rsid w:val="00A0464B"/>
    <w:rsid w:val="00A04DB6"/>
    <w:rsid w:val="00A16851"/>
    <w:rsid w:val="00A20FD1"/>
    <w:rsid w:val="00A24DEA"/>
    <w:rsid w:val="00A46A22"/>
    <w:rsid w:val="00A511DA"/>
    <w:rsid w:val="00A56EA1"/>
    <w:rsid w:val="00A84EB6"/>
    <w:rsid w:val="00A87930"/>
    <w:rsid w:val="00AA555F"/>
    <w:rsid w:val="00AA6851"/>
    <w:rsid w:val="00AC1873"/>
    <w:rsid w:val="00AC617C"/>
    <w:rsid w:val="00AE03A8"/>
    <w:rsid w:val="00AE3D20"/>
    <w:rsid w:val="00AF25FB"/>
    <w:rsid w:val="00AF6D21"/>
    <w:rsid w:val="00B065CB"/>
    <w:rsid w:val="00B11A13"/>
    <w:rsid w:val="00B11FBE"/>
    <w:rsid w:val="00B24BA3"/>
    <w:rsid w:val="00B2578E"/>
    <w:rsid w:val="00B4239D"/>
    <w:rsid w:val="00B50B78"/>
    <w:rsid w:val="00B57B6B"/>
    <w:rsid w:val="00B60CBD"/>
    <w:rsid w:val="00B70B76"/>
    <w:rsid w:val="00B71704"/>
    <w:rsid w:val="00B72DCA"/>
    <w:rsid w:val="00B76982"/>
    <w:rsid w:val="00B8355B"/>
    <w:rsid w:val="00B9036D"/>
    <w:rsid w:val="00BB3F30"/>
    <w:rsid w:val="00BC2CCF"/>
    <w:rsid w:val="00BC4A8D"/>
    <w:rsid w:val="00BD238B"/>
    <w:rsid w:val="00BE552C"/>
    <w:rsid w:val="00BF1560"/>
    <w:rsid w:val="00C00EBB"/>
    <w:rsid w:val="00C03322"/>
    <w:rsid w:val="00C065BC"/>
    <w:rsid w:val="00C129B4"/>
    <w:rsid w:val="00C2040B"/>
    <w:rsid w:val="00C343FB"/>
    <w:rsid w:val="00C44D49"/>
    <w:rsid w:val="00C47246"/>
    <w:rsid w:val="00C54591"/>
    <w:rsid w:val="00C64139"/>
    <w:rsid w:val="00C714A7"/>
    <w:rsid w:val="00C745F2"/>
    <w:rsid w:val="00C772F1"/>
    <w:rsid w:val="00C8191D"/>
    <w:rsid w:val="00C8244E"/>
    <w:rsid w:val="00C83620"/>
    <w:rsid w:val="00C83EB4"/>
    <w:rsid w:val="00CA6731"/>
    <w:rsid w:val="00D131C3"/>
    <w:rsid w:val="00D13D85"/>
    <w:rsid w:val="00D1681F"/>
    <w:rsid w:val="00D16D18"/>
    <w:rsid w:val="00D23EEC"/>
    <w:rsid w:val="00D25F69"/>
    <w:rsid w:val="00D2782B"/>
    <w:rsid w:val="00D433FF"/>
    <w:rsid w:val="00D4350C"/>
    <w:rsid w:val="00D54EA1"/>
    <w:rsid w:val="00D74E1A"/>
    <w:rsid w:val="00D75E26"/>
    <w:rsid w:val="00DA3B21"/>
    <w:rsid w:val="00DA4F47"/>
    <w:rsid w:val="00DA6F07"/>
    <w:rsid w:val="00DB19BB"/>
    <w:rsid w:val="00DB38BF"/>
    <w:rsid w:val="00DC2789"/>
    <w:rsid w:val="00DD738A"/>
    <w:rsid w:val="00DE10D7"/>
    <w:rsid w:val="00DE438A"/>
    <w:rsid w:val="00DF06C2"/>
    <w:rsid w:val="00DF4FA0"/>
    <w:rsid w:val="00DF5E35"/>
    <w:rsid w:val="00E06BA1"/>
    <w:rsid w:val="00E137E8"/>
    <w:rsid w:val="00E143FA"/>
    <w:rsid w:val="00E3311E"/>
    <w:rsid w:val="00E37931"/>
    <w:rsid w:val="00E573B0"/>
    <w:rsid w:val="00E636D4"/>
    <w:rsid w:val="00E650B3"/>
    <w:rsid w:val="00E66ED9"/>
    <w:rsid w:val="00E700A4"/>
    <w:rsid w:val="00E73327"/>
    <w:rsid w:val="00E73F16"/>
    <w:rsid w:val="00E8657E"/>
    <w:rsid w:val="00E904D7"/>
    <w:rsid w:val="00E9267F"/>
    <w:rsid w:val="00EB628A"/>
    <w:rsid w:val="00EC30C8"/>
    <w:rsid w:val="00EC45FD"/>
    <w:rsid w:val="00EC5202"/>
    <w:rsid w:val="00ED5CCD"/>
    <w:rsid w:val="00EE3FE4"/>
    <w:rsid w:val="00EE7499"/>
    <w:rsid w:val="00F14CCC"/>
    <w:rsid w:val="00F14EF5"/>
    <w:rsid w:val="00F16887"/>
    <w:rsid w:val="00F316E7"/>
    <w:rsid w:val="00F33B6C"/>
    <w:rsid w:val="00F35BD8"/>
    <w:rsid w:val="00F5088A"/>
    <w:rsid w:val="00F742E2"/>
    <w:rsid w:val="00F858EA"/>
    <w:rsid w:val="00F9081A"/>
    <w:rsid w:val="00F92525"/>
    <w:rsid w:val="00F927D7"/>
    <w:rsid w:val="00F93AEF"/>
    <w:rsid w:val="00FA24B4"/>
    <w:rsid w:val="00FA6DC9"/>
    <w:rsid w:val="00FB31C2"/>
    <w:rsid w:val="00FB6D9B"/>
    <w:rsid w:val="00FC287A"/>
    <w:rsid w:val="00FC3E46"/>
    <w:rsid w:val="00FD19C9"/>
    <w:rsid w:val="00FE0EDA"/>
    <w:rsid w:val="00FE478F"/>
    <w:rsid w:val="00FE6069"/>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4BC3B"/>
  <w15:docId w15:val="{A217DBA3-C634-9D49-BEFC-9F31C20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semiHidden/>
    <w:rsid w:val="00B2578E"/>
    <w:rPr>
      <w:rFonts w:ascii="Tahoma" w:hAnsi="Tahoma" w:cs="Tahoma"/>
      <w:sz w:val="16"/>
      <w:szCs w:val="16"/>
    </w:rPr>
  </w:style>
  <w:style w:type="character" w:styleId="CommentReference">
    <w:name w:val="annotation reference"/>
    <w:rsid w:val="00E66ED9"/>
    <w:rPr>
      <w:sz w:val="16"/>
      <w:szCs w:val="16"/>
    </w:rPr>
  </w:style>
  <w:style w:type="paragraph" w:styleId="CommentText">
    <w:name w:val="annotation text"/>
    <w:basedOn w:val="Normal"/>
    <w:link w:val="CommentTextChar"/>
    <w:rsid w:val="00E66ED9"/>
    <w:rPr>
      <w:sz w:val="20"/>
      <w:szCs w:val="20"/>
    </w:rPr>
  </w:style>
  <w:style w:type="character" w:customStyle="1" w:styleId="CommentTextChar">
    <w:name w:val="Comment Text Char"/>
    <w:link w:val="CommentText"/>
    <w:rsid w:val="00E66ED9"/>
    <w:rPr>
      <w:rFonts w:ascii="Arial" w:hAnsi="Arial"/>
    </w:rPr>
  </w:style>
  <w:style w:type="paragraph" w:styleId="CommentSubject">
    <w:name w:val="annotation subject"/>
    <w:basedOn w:val="CommentText"/>
    <w:next w:val="CommentText"/>
    <w:link w:val="CommentSubjectChar"/>
    <w:rsid w:val="00E66ED9"/>
    <w:rPr>
      <w:b/>
      <w:bCs/>
    </w:rPr>
  </w:style>
  <w:style w:type="character" w:customStyle="1" w:styleId="CommentSubjectChar">
    <w:name w:val="Comment Subject Char"/>
    <w:link w:val="CommentSubject"/>
    <w:rsid w:val="00E66E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bb@aaa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ieldcasewo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b@aaaa.com" TargetMode="External"/><Relationship Id="rId4" Type="http://schemas.openxmlformats.org/officeDocument/2006/relationships/webSettings" Target="webSettings.xml"/><Relationship Id="rId9" Type="http://schemas.openxmlformats.org/officeDocument/2006/relationships/hyperlink" Target="http://www.shieldcasewo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roduct%20Guide%20Specification%20Template%204-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Data\Microsoft\Templates\Product Guide Specification Template 4-10-12.dot</Template>
  <TotalTime>1</TotalTime>
  <Pages>26</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Solid Surface Healthcare Casework</vt:lpstr>
    </vt:vector>
  </TitlesOfParts>
  <Company>Shield Casework</Company>
  <LinksUpToDate>false</LinksUpToDate>
  <CharactersWithSpaces>35668</CharactersWithSpaces>
  <SharedDoc>false</SharedDoc>
  <HLinks>
    <vt:vector size="24" baseType="variant">
      <vt:variant>
        <vt:i4>2293862</vt:i4>
      </vt:variant>
      <vt:variant>
        <vt:i4>9</vt:i4>
      </vt:variant>
      <vt:variant>
        <vt:i4>0</vt:i4>
      </vt:variant>
      <vt:variant>
        <vt:i4>5</vt:i4>
      </vt:variant>
      <vt:variant>
        <vt:lpwstr>mailto:bbb@aaaa.com</vt:lpwstr>
      </vt:variant>
      <vt:variant>
        <vt:lpwstr/>
      </vt:variant>
      <vt:variant>
        <vt:i4>2490423</vt:i4>
      </vt:variant>
      <vt:variant>
        <vt:i4>6</vt:i4>
      </vt:variant>
      <vt:variant>
        <vt:i4>0</vt:i4>
      </vt:variant>
      <vt:variant>
        <vt:i4>5</vt:i4>
      </vt:variant>
      <vt:variant>
        <vt:lpwstr>http://www.shieldcasework.com/</vt:lpwstr>
      </vt:variant>
      <vt:variant>
        <vt:lpwstr/>
      </vt:variant>
      <vt:variant>
        <vt:i4>2293862</vt:i4>
      </vt:variant>
      <vt:variant>
        <vt:i4>3</vt:i4>
      </vt:variant>
      <vt:variant>
        <vt:i4>0</vt:i4>
      </vt:variant>
      <vt:variant>
        <vt:i4>5</vt:i4>
      </vt:variant>
      <vt:variant>
        <vt:lpwstr>mailto:bbb@aaaa.com</vt:lpwstr>
      </vt:variant>
      <vt:variant>
        <vt:lpwstr/>
      </vt:variant>
      <vt:variant>
        <vt:i4>2490423</vt:i4>
      </vt:variant>
      <vt:variant>
        <vt:i4>0</vt:i4>
      </vt:variant>
      <vt:variant>
        <vt:i4>0</vt:i4>
      </vt:variant>
      <vt:variant>
        <vt:i4>5</vt:i4>
      </vt:variant>
      <vt:variant>
        <vt:lpwstr>http://www.shieldcasework.com/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Surface Healthcare Casework</dc:title>
  <dc:subject>Guide Specification</dc:subject>
  <dc:creator>Gary Schuman</dc:creator>
  <cp:keywords/>
  <cp:lastModifiedBy>Jacob  Walker</cp:lastModifiedBy>
  <cp:revision>2</cp:revision>
  <cp:lastPrinted>2014-06-06T16:36:00Z</cp:lastPrinted>
  <dcterms:created xsi:type="dcterms:W3CDTF">2023-02-23T16:06:00Z</dcterms:created>
  <dcterms:modified xsi:type="dcterms:W3CDTF">2023-02-23T16:06:00Z</dcterms:modified>
</cp:coreProperties>
</file>